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909958" w:displacedByCustomXml="next"/>
    <w:sdt>
      <w:sdtPr>
        <w:rPr>
          <w:rFonts w:ascii="Verdana" w:hAnsi="Verdana"/>
          <w:sz w:val="20"/>
          <w:szCs w:val="20"/>
        </w:rPr>
        <w:alias w:val="Sag (indsæt havenummer og dato her)"/>
        <w:tag w:val=""/>
        <w:id w:val="-1317789918"/>
        <w:placeholder>
          <w:docPart w:val="0CCC77F6EEC644359ECA937923D85EBC"/>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6F4C6F9" w14:textId="77777777" w:rsidR="001E4FD3" w:rsidRPr="009A500E" w:rsidRDefault="00021EF0" w:rsidP="000662E3">
          <w:pPr>
            <w:jc w:val="right"/>
            <w:rPr>
              <w:rFonts w:ascii="Verdana" w:hAnsi="Verdana"/>
              <w:sz w:val="20"/>
              <w:szCs w:val="20"/>
            </w:rPr>
          </w:pPr>
          <w:r w:rsidRPr="009A500E">
            <w:rPr>
              <w:rStyle w:val="Pladsholdertekst"/>
              <w:rFonts w:ascii="Verdana" w:hAnsi="Verdana"/>
              <w:sz w:val="20"/>
              <w:szCs w:val="20"/>
            </w:rPr>
            <w:t>[Emne]</w:t>
          </w:r>
        </w:p>
      </w:sdtContent>
    </w:sdt>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1242"/>
      </w:tblGrid>
      <w:tr w:rsidR="003E0DEC" w:rsidRPr="009A500E" w14:paraId="0444C385" w14:textId="77777777" w:rsidTr="009A500E">
        <w:trPr>
          <w:jc w:val="right"/>
        </w:trPr>
        <w:tc>
          <w:tcPr>
            <w:tcW w:w="9214" w:type="dxa"/>
          </w:tcPr>
          <w:p w14:paraId="57821BBE" w14:textId="77777777" w:rsidR="003E0DEC" w:rsidRPr="009A500E" w:rsidRDefault="003E0DEC" w:rsidP="009A500E">
            <w:pPr>
              <w:jc w:val="right"/>
              <w:rPr>
                <w:rFonts w:ascii="Verdana" w:hAnsi="Verdana"/>
                <w:sz w:val="20"/>
                <w:szCs w:val="20"/>
              </w:rPr>
            </w:pPr>
            <w:r w:rsidRPr="009A500E">
              <w:rPr>
                <w:rFonts w:ascii="Verdana" w:hAnsi="Verdana"/>
                <w:sz w:val="20"/>
                <w:szCs w:val="20"/>
              </w:rPr>
              <w:t>Købers eksemplar</w:t>
            </w:r>
          </w:p>
        </w:tc>
        <w:sdt>
          <w:sdtPr>
            <w:rPr>
              <w:rFonts w:ascii="Verdana" w:hAnsi="Verdana"/>
              <w:sz w:val="20"/>
              <w:szCs w:val="20"/>
            </w:rPr>
            <w:id w:val="1717157615"/>
            <w14:checkbox>
              <w14:checked w14:val="0"/>
              <w14:checkedState w14:val="2612" w14:font="MS Gothic"/>
              <w14:uncheckedState w14:val="2610" w14:font="MS Gothic"/>
            </w14:checkbox>
          </w:sdtPr>
          <w:sdtEndPr/>
          <w:sdtContent>
            <w:tc>
              <w:tcPr>
                <w:tcW w:w="1242" w:type="dxa"/>
              </w:tcPr>
              <w:p w14:paraId="356F2755"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3CAC4910" w14:textId="77777777" w:rsidTr="009A500E">
        <w:trPr>
          <w:jc w:val="right"/>
        </w:trPr>
        <w:tc>
          <w:tcPr>
            <w:tcW w:w="9214" w:type="dxa"/>
          </w:tcPr>
          <w:p w14:paraId="5D0D7E69" w14:textId="77777777" w:rsidR="003E0DEC" w:rsidRPr="009A500E" w:rsidRDefault="003E0DEC" w:rsidP="009A500E">
            <w:pPr>
              <w:jc w:val="right"/>
              <w:rPr>
                <w:rFonts w:ascii="Verdana" w:hAnsi="Verdana"/>
                <w:sz w:val="20"/>
                <w:szCs w:val="20"/>
              </w:rPr>
            </w:pPr>
            <w:r w:rsidRPr="009A500E">
              <w:rPr>
                <w:rFonts w:ascii="Verdana" w:hAnsi="Verdana"/>
                <w:sz w:val="20"/>
                <w:szCs w:val="20"/>
              </w:rPr>
              <w:t>Sælgers eksemplar</w:t>
            </w:r>
          </w:p>
        </w:tc>
        <w:sdt>
          <w:sdtPr>
            <w:rPr>
              <w:rFonts w:ascii="Verdana" w:hAnsi="Verdana"/>
              <w:sz w:val="20"/>
              <w:szCs w:val="20"/>
            </w:rPr>
            <w:id w:val="1246076854"/>
            <w14:checkbox>
              <w14:checked w14:val="0"/>
              <w14:checkedState w14:val="2612" w14:font="MS Gothic"/>
              <w14:uncheckedState w14:val="2610" w14:font="MS Gothic"/>
            </w14:checkbox>
          </w:sdtPr>
          <w:sdtEndPr/>
          <w:sdtContent>
            <w:tc>
              <w:tcPr>
                <w:tcW w:w="1242" w:type="dxa"/>
              </w:tcPr>
              <w:p w14:paraId="69B76BB7"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427976EC" w14:textId="77777777" w:rsidTr="009A500E">
        <w:trPr>
          <w:jc w:val="right"/>
        </w:trPr>
        <w:tc>
          <w:tcPr>
            <w:tcW w:w="9214" w:type="dxa"/>
          </w:tcPr>
          <w:p w14:paraId="387BAEC6" w14:textId="77777777" w:rsidR="003E0DEC" w:rsidRPr="009A500E" w:rsidRDefault="003E0DEC" w:rsidP="009A500E">
            <w:pPr>
              <w:jc w:val="right"/>
              <w:rPr>
                <w:rFonts w:ascii="Verdana" w:hAnsi="Verdana"/>
                <w:sz w:val="20"/>
                <w:szCs w:val="20"/>
              </w:rPr>
            </w:pPr>
            <w:r w:rsidRPr="009A500E">
              <w:rPr>
                <w:rFonts w:ascii="Verdana" w:hAnsi="Verdana"/>
                <w:sz w:val="20"/>
                <w:szCs w:val="20"/>
              </w:rPr>
              <w:t>Haveforeningens eksemplar</w:t>
            </w:r>
          </w:p>
        </w:tc>
        <w:sdt>
          <w:sdtPr>
            <w:rPr>
              <w:rFonts w:ascii="Verdana" w:hAnsi="Verdana"/>
              <w:sz w:val="20"/>
              <w:szCs w:val="20"/>
            </w:rPr>
            <w:id w:val="1550569500"/>
            <w14:checkbox>
              <w14:checked w14:val="0"/>
              <w14:checkedState w14:val="2612" w14:font="MS Gothic"/>
              <w14:uncheckedState w14:val="2610" w14:font="MS Gothic"/>
            </w14:checkbox>
          </w:sdtPr>
          <w:sdtEndPr/>
          <w:sdtContent>
            <w:tc>
              <w:tcPr>
                <w:tcW w:w="1242" w:type="dxa"/>
              </w:tcPr>
              <w:p w14:paraId="7BECB21A"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bl>
    <w:p w14:paraId="48D40FBB" w14:textId="77777777" w:rsidR="000662E3" w:rsidRDefault="000662E3" w:rsidP="000662E3">
      <w:pPr>
        <w:pStyle w:val="Overskrift1"/>
        <w:spacing w:before="0"/>
        <w:ind w:right="-283"/>
        <w:rPr>
          <w:rFonts w:ascii="Verdana" w:hAnsi="Verdana"/>
          <w:b/>
          <w:bCs/>
        </w:rPr>
      </w:pPr>
    </w:p>
    <w:p w14:paraId="0A6C442A" w14:textId="77777777" w:rsidR="000662E3" w:rsidRPr="000662E3" w:rsidRDefault="000662E3" w:rsidP="000662E3">
      <w:pPr>
        <w:pStyle w:val="Overskrift1"/>
        <w:spacing w:before="0"/>
        <w:ind w:right="-283"/>
        <w:rPr>
          <w:rFonts w:ascii="Verdana" w:hAnsi="Verdana"/>
          <w:b/>
          <w:bCs/>
        </w:rPr>
      </w:pPr>
      <w:r w:rsidRPr="000662E3">
        <w:rPr>
          <w:rFonts w:ascii="Verdana" w:hAnsi="Verdana"/>
          <w:b/>
          <w:bCs/>
        </w:rPr>
        <w:t>KØBSAFTALE VEDRØRENDE KOLONIHAVEHUS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5"/>
        <w:gridCol w:w="1696"/>
        <w:gridCol w:w="1134"/>
        <w:gridCol w:w="4932"/>
      </w:tblGrid>
      <w:tr w:rsidR="00106367" w:rsidRPr="009A500E" w14:paraId="29067214" w14:textId="77777777" w:rsidTr="008C7CAB">
        <w:tc>
          <w:tcPr>
            <w:tcW w:w="2694" w:type="dxa"/>
            <w:gridSpan w:val="2"/>
          </w:tcPr>
          <w:p w14:paraId="767FC0D1" w14:textId="77777777" w:rsidR="00106367" w:rsidRPr="009A500E" w:rsidRDefault="00106367">
            <w:pPr>
              <w:rPr>
                <w:rFonts w:ascii="Verdana" w:hAnsi="Verdana"/>
                <w:sz w:val="20"/>
                <w:szCs w:val="20"/>
              </w:rPr>
            </w:pPr>
            <w:r w:rsidRPr="009A500E">
              <w:rPr>
                <w:rFonts w:ascii="Verdana" w:hAnsi="Verdana"/>
                <w:sz w:val="20"/>
                <w:szCs w:val="20"/>
              </w:rPr>
              <w:t>Haveforeningens navn:</w:t>
            </w:r>
          </w:p>
        </w:tc>
        <w:tc>
          <w:tcPr>
            <w:tcW w:w="7762" w:type="dxa"/>
            <w:gridSpan w:val="3"/>
          </w:tcPr>
          <w:p w14:paraId="1E150FA8"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1"/>
                  <w:enabled/>
                  <w:calcOnExit w:val="0"/>
                  <w:textInput/>
                </w:ffData>
              </w:fldChar>
            </w:r>
            <w:bookmarkStart w:id="1" w:name="Tekst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
          </w:p>
        </w:tc>
      </w:tr>
      <w:tr w:rsidR="00106367" w:rsidRPr="009A500E" w14:paraId="1327C814" w14:textId="77777777" w:rsidTr="003E7A42">
        <w:tc>
          <w:tcPr>
            <w:tcW w:w="1129" w:type="dxa"/>
          </w:tcPr>
          <w:p w14:paraId="77533F21" w14:textId="77777777" w:rsidR="00106367" w:rsidRPr="009A500E" w:rsidRDefault="00106367">
            <w:pPr>
              <w:rPr>
                <w:rFonts w:ascii="Verdana" w:hAnsi="Verdana"/>
                <w:sz w:val="20"/>
                <w:szCs w:val="20"/>
              </w:rPr>
            </w:pPr>
            <w:r w:rsidRPr="009A500E">
              <w:rPr>
                <w:rFonts w:ascii="Verdana" w:hAnsi="Verdana"/>
                <w:sz w:val="20"/>
                <w:szCs w:val="20"/>
              </w:rPr>
              <w:t>Matr.nr.:</w:t>
            </w:r>
          </w:p>
        </w:tc>
        <w:tc>
          <w:tcPr>
            <w:tcW w:w="3261" w:type="dxa"/>
            <w:gridSpan w:val="2"/>
          </w:tcPr>
          <w:p w14:paraId="4FA9DB56"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2"/>
                  <w:enabled/>
                  <w:calcOnExit w:val="0"/>
                  <w:textInput/>
                </w:ffData>
              </w:fldChar>
            </w:r>
            <w:bookmarkStart w:id="2" w:name="Tekst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2"/>
          </w:p>
        </w:tc>
        <w:tc>
          <w:tcPr>
            <w:tcW w:w="1134" w:type="dxa"/>
          </w:tcPr>
          <w:p w14:paraId="42503FF1" w14:textId="77777777" w:rsidR="00106367" w:rsidRPr="009A500E" w:rsidRDefault="00106367">
            <w:pPr>
              <w:rPr>
                <w:rFonts w:ascii="Verdana" w:hAnsi="Verdana"/>
                <w:sz w:val="20"/>
                <w:szCs w:val="20"/>
              </w:rPr>
            </w:pPr>
            <w:r w:rsidRPr="009A500E">
              <w:rPr>
                <w:rFonts w:ascii="Verdana" w:hAnsi="Verdana"/>
                <w:sz w:val="20"/>
                <w:szCs w:val="20"/>
              </w:rPr>
              <w:t>Ejerlav:</w:t>
            </w:r>
          </w:p>
        </w:tc>
        <w:tc>
          <w:tcPr>
            <w:tcW w:w="4932" w:type="dxa"/>
          </w:tcPr>
          <w:p w14:paraId="1BB1E841"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3"/>
                  <w:enabled/>
                  <w:calcOnExit w:val="0"/>
                  <w:textInput/>
                </w:ffData>
              </w:fldChar>
            </w:r>
            <w:bookmarkStart w:id="3" w:name="Tekst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3"/>
          </w:p>
        </w:tc>
      </w:tr>
    </w:tbl>
    <w:p w14:paraId="78335F29" w14:textId="77777777" w:rsidR="00106367" w:rsidRPr="00C605B0" w:rsidRDefault="00183C0F">
      <w:pPr>
        <w:rPr>
          <w:rFonts w:ascii="Verdana" w:hAnsi="Verdana"/>
          <w:b/>
          <w:bCs/>
          <w:sz w:val="20"/>
          <w:szCs w:val="20"/>
        </w:rPr>
      </w:pPr>
      <w:r w:rsidRPr="009A500E">
        <w:rPr>
          <w:rFonts w:ascii="Verdana" w:hAnsi="Verdana"/>
          <w:sz w:val="20"/>
          <w:szCs w:val="20"/>
        </w:rPr>
        <w:br/>
      </w:r>
      <w:r w:rsidR="00106367" w:rsidRPr="00C605B0">
        <w:rPr>
          <w:rFonts w:ascii="Verdana" w:hAnsi="Verdana"/>
          <w:b/>
          <w:bCs/>
          <w:sz w:val="20"/>
          <w:szCs w:val="20"/>
        </w:rPr>
        <w:t>Overdragelsen vedrører et kolonihavehus på et ikke særskilt matrikuleret havelod.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106367" w:rsidRPr="009A500E" w14:paraId="4345CD25" w14:textId="77777777" w:rsidTr="008C7CAB">
        <w:tc>
          <w:tcPr>
            <w:tcW w:w="4395" w:type="dxa"/>
          </w:tcPr>
          <w:p w14:paraId="65D69510" w14:textId="77777777" w:rsidR="00106367" w:rsidRPr="009A500E" w:rsidRDefault="00106367">
            <w:pPr>
              <w:rPr>
                <w:rFonts w:ascii="Verdana" w:hAnsi="Verdana"/>
                <w:sz w:val="20"/>
                <w:szCs w:val="20"/>
              </w:rPr>
            </w:pPr>
            <w:r w:rsidRPr="009A500E">
              <w:rPr>
                <w:rFonts w:ascii="Verdana" w:hAnsi="Verdana"/>
                <w:sz w:val="20"/>
                <w:szCs w:val="20"/>
              </w:rPr>
              <w:t>Havelod nr./bygning nr./andelsnr.</w:t>
            </w:r>
          </w:p>
        </w:tc>
        <w:tc>
          <w:tcPr>
            <w:tcW w:w="6061" w:type="dxa"/>
          </w:tcPr>
          <w:p w14:paraId="742179AD"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4"/>
                  <w:enabled/>
                  <w:calcOnExit w:val="0"/>
                  <w:textInput/>
                </w:ffData>
              </w:fldChar>
            </w:r>
            <w:bookmarkStart w:id="4" w:name="Tekst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4"/>
          </w:p>
        </w:tc>
      </w:tr>
      <w:tr w:rsidR="00106367" w:rsidRPr="009A500E" w14:paraId="13B06549" w14:textId="77777777" w:rsidTr="008C7CAB">
        <w:tc>
          <w:tcPr>
            <w:tcW w:w="4395" w:type="dxa"/>
          </w:tcPr>
          <w:p w14:paraId="67DBE279" w14:textId="77777777" w:rsidR="00106367" w:rsidRPr="009A500E" w:rsidRDefault="00106367">
            <w:pPr>
              <w:rPr>
                <w:rFonts w:ascii="Verdana" w:hAnsi="Verdana"/>
                <w:sz w:val="20"/>
                <w:szCs w:val="20"/>
              </w:rPr>
            </w:pPr>
            <w:r w:rsidRPr="009A500E">
              <w:rPr>
                <w:rFonts w:ascii="Verdana" w:hAnsi="Verdana"/>
                <w:sz w:val="20"/>
                <w:szCs w:val="20"/>
              </w:rPr>
              <w:t>Beliggende på (vej/sti nr.)</w:t>
            </w:r>
          </w:p>
        </w:tc>
        <w:tc>
          <w:tcPr>
            <w:tcW w:w="6061" w:type="dxa"/>
          </w:tcPr>
          <w:p w14:paraId="798C3A95"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5"/>
                  <w:enabled/>
                  <w:calcOnExit w:val="0"/>
                  <w:textInput/>
                </w:ffData>
              </w:fldChar>
            </w:r>
            <w:bookmarkStart w:id="5" w:name="Tekst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5"/>
          </w:p>
        </w:tc>
      </w:tr>
    </w:tbl>
    <w:p w14:paraId="712A5E6F" w14:textId="77777777" w:rsidR="00106367" w:rsidRPr="009A500E" w:rsidRDefault="00106367">
      <w:pPr>
        <w:rPr>
          <w:rFonts w:ascii="Verdana" w:hAnsi="Verdana"/>
          <w:sz w:val="20"/>
          <w:szCs w:val="20"/>
        </w:rPr>
      </w:pPr>
    </w:p>
    <w:p w14:paraId="0175BC05" w14:textId="77777777" w:rsidR="00106367" w:rsidRPr="009A500E" w:rsidRDefault="00106367">
      <w:pPr>
        <w:rPr>
          <w:rFonts w:ascii="Verdana" w:hAnsi="Verdana"/>
          <w:b/>
          <w:sz w:val="20"/>
          <w:szCs w:val="20"/>
        </w:rPr>
      </w:pPr>
      <w:r w:rsidRPr="009A500E">
        <w:rPr>
          <w:rFonts w:ascii="Verdana" w:hAnsi="Verdana"/>
          <w:b/>
          <w:sz w:val="20"/>
          <w:szCs w:val="20"/>
        </w:rPr>
        <w:t>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106367" w:rsidRPr="009A500E" w14:paraId="6C403FB4" w14:textId="77777777" w:rsidTr="00E33072">
        <w:tc>
          <w:tcPr>
            <w:tcW w:w="1980" w:type="dxa"/>
          </w:tcPr>
          <w:p w14:paraId="1CBAAA51" w14:textId="77777777" w:rsidR="00106367" w:rsidRPr="009A500E" w:rsidRDefault="00106367">
            <w:pPr>
              <w:rPr>
                <w:rFonts w:ascii="Verdana" w:hAnsi="Verdana"/>
                <w:sz w:val="20"/>
                <w:szCs w:val="20"/>
              </w:rPr>
            </w:pPr>
            <w:r w:rsidRPr="009A500E">
              <w:rPr>
                <w:rFonts w:ascii="Verdana" w:hAnsi="Verdana"/>
                <w:sz w:val="20"/>
                <w:szCs w:val="20"/>
              </w:rPr>
              <w:t>Navn:</w:t>
            </w:r>
          </w:p>
          <w:p w14:paraId="40249621" w14:textId="77777777" w:rsidR="008C7CAB" w:rsidRPr="009A500E" w:rsidRDefault="008C7CAB">
            <w:pPr>
              <w:rPr>
                <w:rFonts w:ascii="Verdana" w:hAnsi="Verdana"/>
                <w:sz w:val="20"/>
                <w:szCs w:val="20"/>
              </w:rPr>
            </w:pPr>
          </w:p>
        </w:tc>
        <w:tc>
          <w:tcPr>
            <w:tcW w:w="3248" w:type="dxa"/>
          </w:tcPr>
          <w:p w14:paraId="56A057E0"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6"/>
                  <w:enabled/>
                  <w:calcOnExit w:val="0"/>
                  <w:textInput/>
                </w:ffData>
              </w:fldChar>
            </w:r>
            <w:bookmarkStart w:id="6" w:name="Tekst6"/>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6"/>
          </w:p>
        </w:tc>
        <w:tc>
          <w:tcPr>
            <w:tcW w:w="1860" w:type="dxa"/>
          </w:tcPr>
          <w:p w14:paraId="6058137A" w14:textId="77777777" w:rsidR="00106367" w:rsidRPr="009A500E" w:rsidRDefault="00106367">
            <w:pPr>
              <w:rPr>
                <w:rFonts w:ascii="Verdana" w:hAnsi="Verdana"/>
                <w:sz w:val="20"/>
                <w:szCs w:val="20"/>
              </w:rPr>
            </w:pPr>
            <w:r w:rsidRPr="009A500E">
              <w:rPr>
                <w:rFonts w:ascii="Verdana" w:hAnsi="Verdana"/>
                <w:sz w:val="20"/>
                <w:szCs w:val="20"/>
              </w:rPr>
              <w:t>Navn:</w:t>
            </w:r>
          </w:p>
        </w:tc>
        <w:tc>
          <w:tcPr>
            <w:tcW w:w="3368" w:type="dxa"/>
          </w:tcPr>
          <w:p w14:paraId="2DF006C3"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EEC1ECC" w14:textId="77777777" w:rsidTr="00E33072">
        <w:tc>
          <w:tcPr>
            <w:tcW w:w="1980" w:type="dxa"/>
          </w:tcPr>
          <w:p w14:paraId="77D8C690" w14:textId="77777777" w:rsidR="00106367" w:rsidRPr="009A500E" w:rsidRDefault="00106367">
            <w:pPr>
              <w:rPr>
                <w:rFonts w:ascii="Verdana" w:hAnsi="Verdana"/>
                <w:sz w:val="20"/>
                <w:szCs w:val="20"/>
              </w:rPr>
            </w:pPr>
            <w:r w:rsidRPr="009A500E">
              <w:rPr>
                <w:rFonts w:ascii="Verdana" w:hAnsi="Verdana"/>
                <w:sz w:val="20"/>
                <w:szCs w:val="20"/>
              </w:rPr>
              <w:t>Adresse:</w:t>
            </w:r>
          </w:p>
          <w:p w14:paraId="52466AFD" w14:textId="77777777" w:rsidR="008C7CAB" w:rsidRPr="009A500E" w:rsidRDefault="008C7CAB">
            <w:pPr>
              <w:rPr>
                <w:rFonts w:ascii="Verdana" w:hAnsi="Verdana"/>
                <w:sz w:val="20"/>
                <w:szCs w:val="20"/>
              </w:rPr>
            </w:pPr>
          </w:p>
        </w:tc>
        <w:tc>
          <w:tcPr>
            <w:tcW w:w="3248" w:type="dxa"/>
          </w:tcPr>
          <w:p w14:paraId="72833C4E"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bookmarkStart w:id="7" w:name="Tekst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7"/>
          </w:p>
        </w:tc>
        <w:tc>
          <w:tcPr>
            <w:tcW w:w="1860" w:type="dxa"/>
          </w:tcPr>
          <w:p w14:paraId="2FAD78B8" w14:textId="77777777" w:rsidR="00106367" w:rsidRPr="009A500E" w:rsidRDefault="00106367">
            <w:pPr>
              <w:rPr>
                <w:rFonts w:ascii="Verdana" w:hAnsi="Verdana"/>
                <w:sz w:val="20"/>
                <w:szCs w:val="20"/>
              </w:rPr>
            </w:pPr>
            <w:r w:rsidRPr="009A500E">
              <w:rPr>
                <w:rFonts w:ascii="Verdana" w:hAnsi="Verdana"/>
                <w:sz w:val="20"/>
                <w:szCs w:val="20"/>
              </w:rPr>
              <w:t>Adresse:</w:t>
            </w:r>
          </w:p>
        </w:tc>
        <w:tc>
          <w:tcPr>
            <w:tcW w:w="3368" w:type="dxa"/>
          </w:tcPr>
          <w:p w14:paraId="2CFCF267"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95396E4" w14:textId="77777777" w:rsidTr="00E33072">
        <w:tc>
          <w:tcPr>
            <w:tcW w:w="1980" w:type="dxa"/>
          </w:tcPr>
          <w:p w14:paraId="43667FF4" w14:textId="77777777" w:rsidR="00106367" w:rsidRPr="009A500E" w:rsidRDefault="00106367">
            <w:pPr>
              <w:rPr>
                <w:rFonts w:ascii="Verdana" w:hAnsi="Verdana"/>
                <w:sz w:val="20"/>
                <w:szCs w:val="20"/>
              </w:rPr>
            </w:pPr>
            <w:r w:rsidRPr="009A500E">
              <w:rPr>
                <w:rFonts w:ascii="Verdana" w:hAnsi="Verdana"/>
                <w:sz w:val="20"/>
                <w:szCs w:val="20"/>
              </w:rPr>
              <w:t>Tlf.nr.:</w:t>
            </w:r>
          </w:p>
          <w:p w14:paraId="4E47999E" w14:textId="77777777" w:rsidR="008C7CAB" w:rsidRPr="009A500E" w:rsidRDefault="008C7CAB">
            <w:pPr>
              <w:rPr>
                <w:rFonts w:ascii="Verdana" w:hAnsi="Verdana"/>
                <w:sz w:val="20"/>
                <w:szCs w:val="20"/>
              </w:rPr>
            </w:pPr>
          </w:p>
        </w:tc>
        <w:tc>
          <w:tcPr>
            <w:tcW w:w="3248" w:type="dxa"/>
          </w:tcPr>
          <w:p w14:paraId="2BDD2468"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DCA73BC" w14:textId="77777777" w:rsidR="00106367" w:rsidRPr="009A500E" w:rsidRDefault="00106367">
            <w:pPr>
              <w:rPr>
                <w:rFonts w:ascii="Verdana" w:hAnsi="Verdana"/>
                <w:sz w:val="20"/>
                <w:szCs w:val="20"/>
              </w:rPr>
            </w:pPr>
            <w:r w:rsidRPr="009A500E">
              <w:rPr>
                <w:rFonts w:ascii="Verdana" w:hAnsi="Verdana"/>
                <w:sz w:val="20"/>
                <w:szCs w:val="20"/>
              </w:rPr>
              <w:t>Tlf.nr.:</w:t>
            </w:r>
          </w:p>
        </w:tc>
        <w:tc>
          <w:tcPr>
            <w:tcW w:w="3368" w:type="dxa"/>
          </w:tcPr>
          <w:p w14:paraId="3AC6D7DA"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FCE6648" w14:textId="77777777" w:rsidTr="00E33072">
        <w:tc>
          <w:tcPr>
            <w:tcW w:w="1980" w:type="dxa"/>
          </w:tcPr>
          <w:p w14:paraId="16D09AB9" w14:textId="77777777" w:rsidR="00106367" w:rsidRPr="009A500E" w:rsidRDefault="00106367">
            <w:pPr>
              <w:rPr>
                <w:rFonts w:ascii="Verdana" w:hAnsi="Verdana"/>
                <w:sz w:val="20"/>
                <w:szCs w:val="20"/>
              </w:rPr>
            </w:pPr>
            <w:r w:rsidRPr="009A500E">
              <w:rPr>
                <w:rFonts w:ascii="Verdana" w:hAnsi="Verdana"/>
                <w:sz w:val="20"/>
                <w:szCs w:val="20"/>
              </w:rPr>
              <w:t>E-mailadresse:</w:t>
            </w:r>
          </w:p>
          <w:p w14:paraId="5BCC6247" w14:textId="77777777" w:rsidR="008C7CAB" w:rsidRPr="009A500E" w:rsidRDefault="008C7CAB">
            <w:pPr>
              <w:rPr>
                <w:rFonts w:ascii="Verdana" w:hAnsi="Verdana"/>
                <w:sz w:val="20"/>
                <w:szCs w:val="20"/>
              </w:rPr>
            </w:pPr>
          </w:p>
        </w:tc>
        <w:tc>
          <w:tcPr>
            <w:tcW w:w="3248" w:type="dxa"/>
          </w:tcPr>
          <w:p w14:paraId="4AE32B0A"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7F6F208" w14:textId="77777777" w:rsidR="00106367" w:rsidRPr="009A500E" w:rsidRDefault="00106367">
            <w:pPr>
              <w:rPr>
                <w:rFonts w:ascii="Verdana" w:hAnsi="Verdana"/>
                <w:sz w:val="20"/>
                <w:szCs w:val="20"/>
              </w:rPr>
            </w:pPr>
            <w:r w:rsidRPr="009A500E">
              <w:rPr>
                <w:rFonts w:ascii="Verdana" w:hAnsi="Verdana"/>
                <w:sz w:val="20"/>
                <w:szCs w:val="20"/>
              </w:rPr>
              <w:t>E-mailadresse:</w:t>
            </w:r>
          </w:p>
        </w:tc>
        <w:tc>
          <w:tcPr>
            <w:tcW w:w="3368" w:type="dxa"/>
          </w:tcPr>
          <w:p w14:paraId="27AFD6C1"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E1BCEF2" w14:textId="77777777" w:rsidTr="00E33072">
        <w:tc>
          <w:tcPr>
            <w:tcW w:w="1980" w:type="dxa"/>
          </w:tcPr>
          <w:p w14:paraId="4C36AC86" w14:textId="77777777" w:rsidR="00106367" w:rsidRPr="009A500E" w:rsidRDefault="00106367" w:rsidP="00106367">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68857EBF"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645C5F12" w14:textId="77777777" w:rsidR="00106367" w:rsidRPr="009A500E" w:rsidRDefault="00106367">
            <w:pPr>
              <w:rPr>
                <w:rFonts w:ascii="Verdana" w:hAnsi="Verdana"/>
                <w:sz w:val="20"/>
                <w:szCs w:val="20"/>
              </w:rPr>
            </w:pPr>
          </w:p>
        </w:tc>
        <w:tc>
          <w:tcPr>
            <w:tcW w:w="3368" w:type="dxa"/>
          </w:tcPr>
          <w:p w14:paraId="46B80EC7" w14:textId="77777777" w:rsidR="00106367" w:rsidRPr="009A500E" w:rsidRDefault="00106367">
            <w:pPr>
              <w:rPr>
                <w:rFonts w:ascii="Verdana" w:hAnsi="Verdana"/>
                <w:sz w:val="20"/>
                <w:szCs w:val="20"/>
              </w:rPr>
            </w:pPr>
          </w:p>
        </w:tc>
      </w:tr>
    </w:tbl>
    <w:p w14:paraId="2BDEEDE9" w14:textId="77777777" w:rsidR="00106367" w:rsidRPr="00E33072" w:rsidRDefault="00106367">
      <w:pPr>
        <w:rPr>
          <w:rFonts w:ascii="Verdana" w:hAnsi="Verdana"/>
          <w:sz w:val="19"/>
          <w:szCs w:val="19"/>
        </w:rPr>
      </w:pPr>
      <w:r w:rsidRPr="00E33072">
        <w:rPr>
          <w:rFonts w:ascii="Verdana" w:hAnsi="Verdana"/>
          <w:sz w:val="19"/>
          <w:szCs w:val="19"/>
        </w:rPr>
        <w:t>(herefter benævnt: ”</w:t>
      </w:r>
      <w:r w:rsidRPr="00E33072">
        <w:rPr>
          <w:rFonts w:ascii="Verdana" w:hAnsi="Verdana"/>
          <w:b/>
          <w:sz w:val="19"/>
          <w:szCs w:val="19"/>
        </w:rPr>
        <w:t>sælger</w:t>
      </w:r>
      <w:r w:rsidRPr="00E33072">
        <w:rPr>
          <w:rFonts w:ascii="Verdana" w:hAnsi="Verdana"/>
          <w:sz w:val="19"/>
          <w:szCs w:val="19"/>
        </w:rPr>
        <w:t>”)</w:t>
      </w:r>
    </w:p>
    <w:p w14:paraId="2259CEE0" w14:textId="77777777" w:rsidR="00B254BF" w:rsidRPr="009A500E" w:rsidRDefault="00B254BF">
      <w:pPr>
        <w:rPr>
          <w:rFonts w:ascii="Verdana" w:hAnsi="Verdana"/>
          <w:b/>
          <w:sz w:val="20"/>
          <w:szCs w:val="20"/>
        </w:rPr>
      </w:pPr>
      <w:r w:rsidRPr="009A500E">
        <w:rPr>
          <w:rFonts w:ascii="Verdana" w:hAnsi="Verdana"/>
          <w:b/>
          <w:sz w:val="20"/>
          <w:szCs w:val="20"/>
        </w:rPr>
        <w:t>Sælger herved til medunderskrevne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B254BF" w:rsidRPr="009A500E" w14:paraId="2B2C0B3D" w14:textId="77777777" w:rsidTr="00E33072">
        <w:tc>
          <w:tcPr>
            <w:tcW w:w="1980" w:type="dxa"/>
          </w:tcPr>
          <w:p w14:paraId="6A6228EF" w14:textId="77777777" w:rsidR="00B254BF" w:rsidRPr="009A500E" w:rsidRDefault="00B254BF" w:rsidP="00FB3116">
            <w:pPr>
              <w:rPr>
                <w:rFonts w:ascii="Verdana" w:hAnsi="Verdana"/>
                <w:sz w:val="20"/>
                <w:szCs w:val="20"/>
              </w:rPr>
            </w:pPr>
            <w:r w:rsidRPr="009A500E">
              <w:rPr>
                <w:rFonts w:ascii="Verdana" w:hAnsi="Verdana"/>
                <w:sz w:val="20"/>
                <w:szCs w:val="20"/>
              </w:rPr>
              <w:t>Navn:</w:t>
            </w:r>
          </w:p>
          <w:p w14:paraId="52C9568E" w14:textId="77777777" w:rsidR="00D50E31" w:rsidRPr="009A500E" w:rsidRDefault="00D50E31" w:rsidP="00FB3116">
            <w:pPr>
              <w:rPr>
                <w:rFonts w:ascii="Verdana" w:hAnsi="Verdana"/>
                <w:sz w:val="20"/>
                <w:szCs w:val="20"/>
              </w:rPr>
            </w:pPr>
          </w:p>
        </w:tc>
        <w:tc>
          <w:tcPr>
            <w:tcW w:w="3248" w:type="dxa"/>
          </w:tcPr>
          <w:p w14:paraId="110A577C"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4CAF7FA" w14:textId="77777777" w:rsidR="00B254BF" w:rsidRPr="009A500E" w:rsidRDefault="00B254BF" w:rsidP="00FB3116">
            <w:pPr>
              <w:rPr>
                <w:rFonts w:ascii="Verdana" w:hAnsi="Verdana"/>
                <w:sz w:val="20"/>
                <w:szCs w:val="20"/>
              </w:rPr>
            </w:pPr>
            <w:r w:rsidRPr="009A500E">
              <w:rPr>
                <w:rFonts w:ascii="Verdana" w:hAnsi="Verdana"/>
                <w:sz w:val="20"/>
                <w:szCs w:val="20"/>
              </w:rPr>
              <w:t>Navn:</w:t>
            </w:r>
          </w:p>
        </w:tc>
        <w:tc>
          <w:tcPr>
            <w:tcW w:w="3368" w:type="dxa"/>
          </w:tcPr>
          <w:p w14:paraId="09981A0D"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4043FA81" w14:textId="77777777" w:rsidTr="00E33072">
        <w:tc>
          <w:tcPr>
            <w:tcW w:w="1980" w:type="dxa"/>
          </w:tcPr>
          <w:p w14:paraId="53B7E492" w14:textId="77777777" w:rsidR="00B254BF" w:rsidRPr="009A500E" w:rsidRDefault="00B254BF" w:rsidP="00FB3116">
            <w:pPr>
              <w:rPr>
                <w:rFonts w:ascii="Verdana" w:hAnsi="Verdana"/>
                <w:sz w:val="20"/>
                <w:szCs w:val="20"/>
              </w:rPr>
            </w:pPr>
            <w:r w:rsidRPr="009A500E">
              <w:rPr>
                <w:rFonts w:ascii="Verdana" w:hAnsi="Verdana"/>
                <w:sz w:val="20"/>
                <w:szCs w:val="20"/>
              </w:rPr>
              <w:t>Adresse:</w:t>
            </w:r>
          </w:p>
          <w:p w14:paraId="50C8A4D5" w14:textId="77777777" w:rsidR="00D50E31" w:rsidRPr="009A500E" w:rsidRDefault="00D50E31" w:rsidP="00FB3116">
            <w:pPr>
              <w:rPr>
                <w:rFonts w:ascii="Verdana" w:hAnsi="Verdana"/>
                <w:sz w:val="20"/>
                <w:szCs w:val="20"/>
              </w:rPr>
            </w:pPr>
          </w:p>
        </w:tc>
        <w:tc>
          <w:tcPr>
            <w:tcW w:w="3248" w:type="dxa"/>
          </w:tcPr>
          <w:p w14:paraId="3C68598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A3F0A80" w14:textId="77777777" w:rsidR="00B254BF" w:rsidRPr="009A500E" w:rsidRDefault="00B254BF" w:rsidP="00FB3116">
            <w:pPr>
              <w:rPr>
                <w:rFonts w:ascii="Verdana" w:hAnsi="Verdana"/>
                <w:sz w:val="20"/>
                <w:szCs w:val="20"/>
              </w:rPr>
            </w:pPr>
            <w:r w:rsidRPr="009A500E">
              <w:rPr>
                <w:rFonts w:ascii="Verdana" w:hAnsi="Verdana"/>
                <w:sz w:val="20"/>
                <w:szCs w:val="20"/>
              </w:rPr>
              <w:t>Adresse:</w:t>
            </w:r>
          </w:p>
        </w:tc>
        <w:tc>
          <w:tcPr>
            <w:tcW w:w="3368" w:type="dxa"/>
          </w:tcPr>
          <w:p w14:paraId="2F829968"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E256EB" w14:textId="77777777" w:rsidTr="00E33072">
        <w:tc>
          <w:tcPr>
            <w:tcW w:w="1980" w:type="dxa"/>
          </w:tcPr>
          <w:p w14:paraId="0AEE0AE5" w14:textId="77777777" w:rsidR="00B254BF" w:rsidRPr="009A500E" w:rsidRDefault="00B254BF" w:rsidP="00FB3116">
            <w:pPr>
              <w:rPr>
                <w:rFonts w:ascii="Verdana" w:hAnsi="Verdana"/>
                <w:sz w:val="20"/>
                <w:szCs w:val="20"/>
              </w:rPr>
            </w:pPr>
            <w:r w:rsidRPr="009A500E">
              <w:rPr>
                <w:rFonts w:ascii="Verdana" w:hAnsi="Verdana"/>
                <w:sz w:val="20"/>
                <w:szCs w:val="20"/>
              </w:rPr>
              <w:t>Tlf.nr.:</w:t>
            </w:r>
          </w:p>
          <w:p w14:paraId="6924B979" w14:textId="77777777" w:rsidR="00D50E31" w:rsidRPr="009A500E" w:rsidRDefault="00D50E31" w:rsidP="00FB3116">
            <w:pPr>
              <w:rPr>
                <w:rFonts w:ascii="Verdana" w:hAnsi="Verdana"/>
                <w:sz w:val="20"/>
                <w:szCs w:val="20"/>
              </w:rPr>
            </w:pPr>
          </w:p>
        </w:tc>
        <w:tc>
          <w:tcPr>
            <w:tcW w:w="3248" w:type="dxa"/>
          </w:tcPr>
          <w:p w14:paraId="40EC3F5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42467AB1" w14:textId="77777777" w:rsidR="00B254BF" w:rsidRPr="009A500E" w:rsidRDefault="00B254BF" w:rsidP="00FB3116">
            <w:pPr>
              <w:rPr>
                <w:rFonts w:ascii="Verdana" w:hAnsi="Verdana"/>
                <w:sz w:val="20"/>
                <w:szCs w:val="20"/>
              </w:rPr>
            </w:pPr>
            <w:r w:rsidRPr="009A500E">
              <w:rPr>
                <w:rFonts w:ascii="Verdana" w:hAnsi="Verdana"/>
                <w:sz w:val="20"/>
                <w:szCs w:val="20"/>
              </w:rPr>
              <w:t>Tlf.nr.:</w:t>
            </w:r>
          </w:p>
        </w:tc>
        <w:tc>
          <w:tcPr>
            <w:tcW w:w="3368" w:type="dxa"/>
          </w:tcPr>
          <w:p w14:paraId="24DDB7D6"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C03C83" w14:textId="77777777" w:rsidTr="00E33072">
        <w:tc>
          <w:tcPr>
            <w:tcW w:w="1980" w:type="dxa"/>
          </w:tcPr>
          <w:p w14:paraId="4E2D6ED4"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p w14:paraId="4001A5B7" w14:textId="77777777" w:rsidR="00D50E31" w:rsidRPr="009A500E" w:rsidRDefault="00D50E31" w:rsidP="00FB3116">
            <w:pPr>
              <w:rPr>
                <w:rFonts w:ascii="Verdana" w:hAnsi="Verdana"/>
                <w:sz w:val="20"/>
                <w:szCs w:val="20"/>
              </w:rPr>
            </w:pPr>
          </w:p>
        </w:tc>
        <w:tc>
          <w:tcPr>
            <w:tcW w:w="3248" w:type="dxa"/>
          </w:tcPr>
          <w:p w14:paraId="1A3F2A2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4402D3A"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tc>
        <w:tc>
          <w:tcPr>
            <w:tcW w:w="3368" w:type="dxa"/>
          </w:tcPr>
          <w:p w14:paraId="2D13B980"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00BE740C" w14:textId="77777777" w:rsidTr="00E33072">
        <w:tc>
          <w:tcPr>
            <w:tcW w:w="1980" w:type="dxa"/>
          </w:tcPr>
          <w:p w14:paraId="3BF06463" w14:textId="3031F8E4" w:rsidR="00D50E31" w:rsidRPr="009A500E" w:rsidRDefault="00B254BF" w:rsidP="00E33072">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1047F41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336B22AB" w14:textId="77777777" w:rsidR="00B254BF" w:rsidRPr="009A500E" w:rsidRDefault="00B254BF" w:rsidP="00FB3116">
            <w:pPr>
              <w:rPr>
                <w:rFonts w:ascii="Verdana" w:hAnsi="Verdana"/>
                <w:sz w:val="20"/>
                <w:szCs w:val="20"/>
              </w:rPr>
            </w:pPr>
          </w:p>
        </w:tc>
        <w:tc>
          <w:tcPr>
            <w:tcW w:w="3368" w:type="dxa"/>
          </w:tcPr>
          <w:p w14:paraId="301DC294" w14:textId="77777777" w:rsidR="00B254BF" w:rsidRPr="009A500E" w:rsidRDefault="00B254BF" w:rsidP="00FB3116">
            <w:pPr>
              <w:rPr>
                <w:rFonts w:ascii="Verdana" w:hAnsi="Verdana"/>
                <w:sz w:val="20"/>
                <w:szCs w:val="20"/>
              </w:rPr>
            </w:pPr>
          </w:p>
        </w:tc>
      </w:tr>
    </w:tbl>
    <w:p w14:paraId="2576A064" w14:textId="7A508709" w:rsidR="003E44C4" w:rsidRPr="00E33072" w:rsidRDefault="00B254BF" w:rsidP="00003D52">
      <w:pPr>
        <w:rPr>
          <w:rFonts w:ascii="Verdana" w:hAnsi="Verdana"/>
          <w:sz w:val="19"/>
          <w:szCs w:val="19"/>
        </w:rPr>
      </w:pPr>
      <w:r w:rsidRPr="00E33072">
        <w:rPr>
          <w:rFonts w:ascii="Verdana" w:hAnsi="Verdana"/>
          <w:sz w:val="19"/>
          <w:szCs w:val="19"/>
        </w:rPr>
        <w:t>(herefter benævnt: ”</w:t>
      </w:r>
      <w:r w:rsidRPr="00E33072">
        <w:rPr>
          <w:rFonts w:ascii="Verdana" w:hAnsi="Verdana"/>
          <w:b/>
          <w:sz w:val="19"/>
          <w:szCs w:val="19"/>
        </w:rPr>
        <w:t>køber</w:t>
      </w:r>
      <w:r w:rsidRPr="00E33072">
        <w:rPr>
          <w:rFonts w:ascii="Verdana" w:hAnsi="Verdana"/>
          <w:sz w:val="19"/>
          <w:szCs w:val="19"/>
        </w:rPr>
        <w:t>”)</w:t>
      </w:r>
      <w:r w:rsidR="00183C0F" w:rsidRPr="00E33072">
        <w:rPr>
          <w:rFonts w:ascii="Verdana" w:hAnsi="Verdana"/>
          <w:sz w:val="19"/>
          <w:szCs w:val="19"/>
        </w:rPr>
        <w:br/>
      </w:r>
      <w:r w:rsidRPr="009A500E">
        <w:rPr>
          <w:rFonts w:ascii="Verdana" w:hAnsi="Verdana"/>
          <w:sz w:val="20"/>
          <w:szCs w:val="20"/>
        </w:rPr>
        <w:t>Sælger og køber benævnes samlet for ”</w:t>
      </w:r>
      <w:r w:rsidR="00D53708" w:rsidRPr="009A500E">
        <w:rPr>
          <w:rFonts w:ascii="Verdana" w:hAnsi="Verdana"/>
          <w:b/>
          <w:sz w:val="20"/>
          <w:szCs w:val="20"/>
        </w:rPr>
        <w:t>p</w:t>
      </w:r>
      <w:r w:rsidRPr="009A500E">
        <w:rPr>
          <w:rFonts w:ascii="Verdana" w:hAnsi="Verdana"/>
          <w:b/>
          <w:sz w:val="20"/>
          <w:szCs w:val="20"/>
        </w:rPr>
        <w:t>arterne</w:t>
      </w:r>
      <w:r w:rsidRPr="009A500E">
        <w:rPr>
          <w:rFonts w:ascii="Verdana" w:hAnsi="Verdana"/>
          <w:sz w:val="20"/>
          <w:szCs w:val="20"/>
        </w:rPr>
        <w:t>”</w:t>
      </w:r>
      <w:r w:rsidR="00183C0F" w:rsidRPr="009A500E">
        <w:rPr>
          <w:rFonts w:ascii="Verdana" w:hAnsi="Verdana"/>
          <w:sz w:val="20"/>
          <w:szCs w:val="20"/>
        </w:rPr>
        <w:br/>
      </w:r>
      <w:r w:rsidRPr="009A500E">
        <w:rPr>
          <w:rFonts w:ascii="Verdana" w:hAnsi="Verdana"/>
          <w:sz w:val="20"/>
          <w:szCs w:val="20"/>
        </w:rPr>
        <w:t>For overdragelsen gælder i øvrigt følgende nærmere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8"/>
        <w:gridCol w:w="9185"/>
      </w:tblGrid>
      <w:tr w:rsidR="00D50E31" w:rsidRPr="009A500E" w14:paraId="3CE271A4" w14:textId="77777777" w:rsidTr="000176D5">
        <w:tc>
          <w:tcPr>
            <w:tcW w:w="10456" w:type="dxa"/>
            <w:gridSpan w:val="3"/>
          </w:tcPr>
          <w:p w14:paraId="52F3E05D" w14:textId="77777777" w:rsidR="00D50E31" w:rsidRPr="009A500E" w:rsidRDefault="00D50E31" w:rsidP="00D50E31">
            <w:pPr>
              <w:jc w:val="center"/>
              <w:rPr>
                <w:rFonts w:ascii="Verdana" w:hAnsi="Verdana"/>
                <w:b/>
                <w:sz w:val="20"/>
                <w:szCs w:val="20"/>
              </w:rPr>
            </w:pPr>
            <w:r w:rsidRPr="009A500E">
              <w:rPr>
                <w:rFonts w:ascii="Verdana" w:hAnsi="Verdana"/>
                <w:b/>
                <w:sz w:val="20"/>
                <w:szCs w:val="20"/>
              </w:rPr>
              <w:lastRenderedPageBreak/>
              <w:t>V I L K Å R</w:t>
            </w:r>
          </w:p>
          <w:p w14:paraId="70F3326D" w14:textId="77777777" w:rsidR="00D50E31" w:rsidRPr="009A500E" w:rsidRDefault="00D50E31" w:rsidP="00587373">
            <w:pPr>
              <w:jc w:val="center"/>
              <w:rPr>
                <w:rFonts w:ascii="Verdana" w:hAnsi="Verdana"/>
                <w:b/>
                <w:sz w:val="20"/>
                <w:szCs w:val="20"/>
              </w:rPr>
            </w:pPr>
          </w:p>
        </w:tc>
      </w:tr>
      <w:tr w:rsidR="00587373" w:rsidRPr="009A500E" w14:paraId="599E8010" w14:textId="77777777" w:rsidTr="000176D5">
        <w:tc>
          <w:tcPr>
            <w:tcW w:w="10456" w:type="dxa"/>
            <w:gridSpan w:val="3"/>
          </w:tcPr>
          <w:p w14:paraId="562E65BC"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§1</w:t>
            </w:r>
          </w:p>
          <w:p w14:paraId="4D01D03D" w14:textId="77777777" w:rsidR="003E7A42" w:rsidRPr="009A500E" w:rsidRDefault="003E7A42" w:rsidP="00587373">
            <w:pPr>
              <w:jc w:val="center"/>
              <w:rPr>
                <w:rStyle w:val="Strk"/>
                <w:rFonts w:ascii="Verdana" w:hAnsi="Verdana"/>
                <w:b w:val="0"/>
                <w:sz w:val="20"/>
                <w:szCs w:val="20"/>
              </w:rPr>
            </w:pPr>
          </w:p>
        </w:tc>
      </w:tr>
      <w:tr w:rsidR="00587373" w:rsidRPr="009A500E" w14:paraId="19C3BBE3" w14:textId="77777777" w:rsidTr="000176D5">
        <w:tc>
          <w:tcPr>
            <w:tcW w:w="10456" w:type="dxa"/>
            <w:gridSpan w:val="3"/>
            <w:tcBorders>
              <w:bottom w:val="single" w:sz="4" w:space="0" w:color="auto"/>
            </w:tcBorders>
          </w:tcPr>
          <w:p w14:paraId="30A3BFBA"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Aftaler vedr. kolonihavehuset/Det overdragne</w:t>
            </w:r>
          </w:p>
          <w:p w14:paraId="14FF1B37" w14:textId="77777777" w:rsidR="003E7A42" w:rsidRPr="009A500E" w:rsidRDefault="003E7A42" w:rsidP="00587373">
            <w:pPr>
              <w:jc w:val="center"/>
              <w:rPr>
                <w:rFonts w:ascii="Verdana" w:hAnsi="Verdana"/>
                <w:b/>
                <w:sz w:val="20"/>
                <w:szCs w:val="20"/>
              </w:rPr>
            </w:pPr>
          </w:p>
        </w:tc>
      </w:tr>
      <w:tr w:rsidR="00587373" w:rsidRPr="009A500E" w14:paraId="1213C458" w14:textId="77777777" w:rsidTr="000176D5">
        <w:tc>
          <w:tcPr>
            <w:tcW w:w="703" w:type="dxa"/>
            <w:tcBorders>
              <w:top w:val="single" w:sz="4" w:space="0" w:color="auto"/>
            </w:tcBorders>
          </w:tcPr>
          <w:p w14:paraId="050BC212" w14:textId="77777777" w:rsidR="00587373" w:rsidRPr="009A500E" w:rsidRDefault="00587373">
            <w:pPr>
              <w:rPr>
                <w:rFonts w:ascii="Verdana" w:hAnsi="Verdana"/>
                <w:b/>
                <w:sz w:val="20"/>
                <w:szCs w:val="20"/>
              </w:rPr>
            </w:pPr>
            <w:r w:rsidRPr="009A500E">
              <w:rPr>
                <w:rFonts w:ascii="Verdana" w:hAnsi="Verdana"/>
                <w:b/>
                <w:sz w:val="20"/>
                <w:szCs w:val="20"/>
              </w:rPr>
              <w:t>1.1</w:t>
            </w:r>
          </w:p>
        </w:tc>
        <w:tc>
          <w:tcPr>
            <w:tcW w:w="9753" w:type="dxa"/>
            <w:gridSpan w:val="2"/>
            <w:tcBorders>
              <w:top w:val="single" w:sz="4" w:space="0" w:color="auto"/>
            </w:tcBorders>
          </w:tcPr>
          <w:p w14:paraId="2F20CE68" w14:textId="77777777" w:rsidR="00D50E31" w:rsidRPr="009A500E" w:rsidRDefault="00D50E31" w:rsidP="00D50E31">
            <w:pPr>
              <w:rPr>
                <w:rFonts w:ascii="Verdana" w:hAnsi="Verdana"/>
                <w:sz w:val="20"/>
                <w:szCs w:val="20"/>
              </w:rPr>
            </w:pPr>
            <w:r w:rsidRPr="009A500E">
              <w:rPr>
                <w:rFonts w:ascii="Verdana" w:hAnsi="Verdana"/>
                <w:sz w:val="20"/>
                <w:szCs w:val="20"/>
              </w:rPr>
              <w:t xml:space="preserve">Kolonihavehuset og anden bebyggelse på havelodden sælges som det er og forefindes på overdragelsesdagen og som beset af </w:t>
            </w:r>
            <w:r w:rsidR="00D53708" w:rsidRPr="009A500E">
              <w:rPr>
                <w:rFonts w:ascii="Verdana" w:hAnsi="Verdana"/>
                <w:sz w:val="20"/>
                <w:szCs w:val="20"/>
              </w:rPr>
              <w:t>k</w:t>
            </w:r>
            <w:r w:rsidRPr="009A500E">
              <w:rPr>
                <w:rFonts w:ascii="Verdana" w:hAnsi="Verdana"/>
                <w:sz w:val="20"/>
                <w:szCs w:val="20"/>
              </w:rPr>
              <w:t>øber.</w:t>
            </w:r>
          </w:p>
          <w:p w14:paraId="189B4985" w14:textId="77777777" w:rsidR="00D50E31" w:rsidRPr="009A500E" w:rsidRDefault="00D50E31" w:rsidP="00D50E31">
            <w:pPr>
              <w:rPr>
                <w:rFonts w:ascii="Verdana" w:hAnsi="Verdana"/>
                <w:sz w:val="20"/>
                <w:szCs w:val="20"/>
              </w:rPr>
            </w:pPr>
            <w:r w:rsidRPr="009A500E">
              <w:rPr>
                <w:rFonts w:ascii="Verdana" w:hAnsi="Verdana"/>
                <w:sz w:val="20"/>
                <w:szCs w:val="20"/>
              </w:rPr>
              <w:t xml:space="preserve"> </w:t>
            </w:r>
          </w:p>
          <w:p w14:paraId="18602FB6" w14:textId="77777777" w:rsidR="00D50E31" w:rsidRPr="009A500E" w:rsidRDefault="00D50E31" w:rsidP="00D50E31">
            <w:pPr>
              <w:rPr>
                <w:rFonts w:ascii="Verdana" w:hAnsi="Verdana"/>
                <w:b/>
                <w:sz w:val="20"/>
                <w:szCs w:val="20"/>
              </w:rPr>
            </w:pPr>
            <w:r w:rsidRPr="009A500E">
              <w:rPr>
                <w:rFonts w:ascii="Verdana" w:hAnsi="Verdana"/>
                <w:b/>
                <w:sz w:val="20"/>
                <w:szCs w:val="20"/>
              </w:rPr>
              <w:t>Køber er oplyst om og accepterer, at vurderingsrapporten alene er udarbejdet til brug for fastsættelse af den maksimale salgspris. Rapporten beskriver ikke husets stand eller eventuelle fejl og mangler og har ikke virkning som en tilstandsrapport udarbejdet af en byggesagkyndig.</w:t>
            </w:r>
          </w:p>
          <w:p w14:paraId="3D131C07" w14:textId="77777777" w:rsidR="00D50E31" w:rsidRPr="009A500E" w:rsidRDefault="00D50E31" w:rsidP="00D50E31">
            <w:pPr>
              <w:rPr>
                <w:rFonts w:ascii="Verdana" w:hAnsi="Verdana"/>
                <w:b/>
                <w:sz w:val="20"/>
                <w:szCs w:val="20"/>
              </w:rPr>
            </w:pPr>
          </w:p>
          <w:p w14:paraId="21271A40" w14:textId="77777777" w:rsidR="00587373" w:rsidRPr="009A500E" w:rsidRDefault="00D50E31" w:rsidP="00D50E31">
            <w:pPr>
              <w:rPr>
                <w:rFonts w:ascii="Verdana" w:hAnsi="Verdana"/>
                <w:b/>
                <w:sz w:val="20"/>
                <w:szCs w:val="20"/>
              </w:rPr>
            </w:pPr>
            <w:r w:rsidRPr="009A500E">
              <w:rPr>
                <w:rFonts w:ascii="Verdana" w:hAnsi="Verdana"/>
                <w:b/>
                <w:sz w:val="20"/>
                <w:szCs w:val="20"/>
              </w:rPr>
              <w:t>Køber er derfor forud for underskrift af denne købsaftale opfordret til at lade kolonihavehuset og dets installationer gennemgå af egen byggesagkyndig med henblik på at undersøge og fastslå kolonihavehusets stand.</w:t>
            </w:r>
            <w:r w:rsidR="00D53708" w:rsidRPr="009A500E">
              <w:rPr>
                <w:rFonts w:ascii="Verdana" w:hAnsi="Verdana"/>
                <w:b/>
                <w:sz w:val="20"/>
                <w:szCs w:val="20"/>
              </w:rPr>
              <w:t xml:space="preserve"> Dette gælder særligt, hvis sælger er et dødsbo.</w:t>
            </w:r>
          </w:p>
          <w:p w14:paraId="7426DDB1" w14:textId="77777777" w:rsidR="00D50E31" w:rsidRPr="009A500E" w:rsidRDefault="00D50E31" w:rsidP="00D50E31">
            <w:pPr>
              <w:rPr>
                <w:rFonts w:ascii="Verdana" w:hAnsi="Verdana"/>
                <w:b/>
                <w:sz w:val="20"/>
                <w:szCs w:val="20"/>
              </w:rPr>
            </w:pPr>
          </w:p>
        </w:tc>
      </w:tr>
      <w:tr w:rsidR="00587373" w:rsidRPr="009A500E" w14:paraId="5B16076C" w14:textId="77777777" w:rsidTr="003E7A42">
        <w:tc>
          <w:tcPr>
            <w:tcW w:w="703" w:type="dxa"/>
          </w:tcPr>
          <w:p w14:paraId="1B600CF5" w14:textId="77777777" w:rsidR="00587373" w:rsidRPr="009A500E" w:rsidRDefault="00587373">
            <w:pPr>
              <w:rPr>
                <w:rFonts w:ascii="Verdana" w:hAnsi="Verdana"/>
                <w:b/>
                <w:sz w:val="20"/>
                <w:szCs w:val="20"/>
              </w:rPr>
            </w:pPr>
            <w:r w:rsidRPr="009A500E">
              <w:rPr>
                <w:rFonts w:ascii="Verdana" w:hAnsi="Verdana"/>
                <w:b/>
                <w:sz w:val="20"/>
                <w:szCs w:val="20"/>
              </w:rPr>
              <w:t>1.2</w:t>
            </w:r>
          </w:p>
        </w:tc>
        <w:tc>
          <w:tcPr>
            <w:tcW w:w="9753" w:type="dxa"/>
            <w:gridSpan w:val="2"/>
          </w:tcPr>
          <w:p w14:paraId="4EDDD431" w14:textId="77777777" w:rsidR="00D50E31" w:rsidRPr="009A500E" w:rsidRDefault="00D50E31" w:rsidP="00D50E31">
            <w:pPr>
              <w:rPr>
                <w:rFonts w:ascii="Verdana" w:hAnsi="Verdana" w:cs="Times New Roman"/>
                <w:sz w:val="20"/>
                <w:szCs w:val="20"/>
              </w:rPr>
            </w:pPr>
            <w:r w:rsidRPr="009A500E">
              <w:rPr>
                <w:rFonts w:ascii="Verdana" w:hAnsi="Verdana"/>
                <w:sz w:val="20"/>
                <w:szCs w:val="20"/>
              </w:rPr>
              <w:t>Kolonihavehuset sælges med de samme rettigheder, byrder og forpligtelser, hvormed det har tilhørt sælger og tidligere ejere. Der henvises til kolonihavehusets eventuelle blad i tingbogen samt til de gældende lokalplaner, deklarationer, vedtægter for haveforeningen og hovedlejekontrakt eller skøde. En evt. andel i haveforeningen sælges med samtlige de til andelen knyttede rettigheder og pligter.</w:t>
            </w:r>
          </w:p>
          <w:p w14:paraId="2F2236B1" w14:textId="77777777" w:rsidR="00D50E31" w:rsidRPr="009A500E" w:rsidRDefault="00D50E31">
            <w:pPr>
              <w:rPr>
                <w:rFonts w:ascii="Verdana" w:hAnsi="Verdana" w:cs="Times New Roman"/>
                <w:sz w:val="20"/>
                <w:szCs w:val="20"/>
              </w:rPr>
            </w:pPr>
          </w:p>
          <w:p w14:paraId="4E98E470" w14:textId="77777777" w:rsidR="00D50E31" w:rsidRPr="009A500E" w:rsidRDefault="00D50E31" w:rsidP="00D50E31">
            <w:pPr>
              <w:rPr>
                <w:rFonts w:ascii="Verdana" w:hAnsi="Verdana"/>
                <w:sz w:val="20"/>
                <w:szCs w:val="20"/>
              </w:rPr>
            </w:pPr>
            <w:r w:rsidRPr="009A500E">
              <w:rPr>
                <w:rFonts w:ascii="Verdana" w:hAnsi="Verdana"/>
                <w:sz w:val="20"/>
                <w:szCs w:val="20"/>
              </w:rPr>
              <w:t>I handlen medfølger alt løsøre i form af indbo og inventar, herunder haveredskaber og havemøbler.</w:t>
            </w:r>
          </w:p>
          <w:p w14:paraId="5A80891C" w14:textId="77777777" w:rsidR="00587373" w:rsidRPr="009A500E" w:rsidRDefault="00587373">
            <w:pPr>
              <w:rPr>
                <w:rFonts w:ascii="Verdana" w:hAnsi="Verdana" w:cs="Times New Roman"/>
                <w:sz w:val="20"/>
                <w:szCs w:val="20"/>
              </w:rPr>
            </w:pPr>
          </w:p>
          <w:p w14:paraId="1018CAA5"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Nej </w:t>
            </w:r>
            <w:sdt>
              <w:sdtPr>
                <w:rPr>
                  <w:rFonts w:ascii="Verdana" w:hAnsi="Verdana"/>
                  <w:i w:val="0"/>
                  <w:sz w:val="20"/>
                  <w:szCs w:val="20"/>
                </w:rPr>
                <w:id w:val="68973026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til § 1.5) </w:t>
            </w:r>
          </w:p>
          <w:p w14:paraId="2222DCC2"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797443826"/>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(Hvis ja, henvises der til vedlagte løsøreliste)</w:t>
            </w:r>
          </w:p>
          <w:p w14:paraId="2E7BB686" w14:textId="77777777" w:rsidR="00003D52" w:rsidRPr="009A500E" w:rsidRDefault="00003D52">
            <w:pPr>
              <w:rPr>
                <w:rFonts w:ascii="Verdana" w:hAnsi="Verdana"/>
                <w:sz w:val="20"/>
                <w:szCs w:val="20"/>
              </w:rPr>
            </w:pPr>
          </w:p>
        </w:tc>
      </w:tr>
      <w:tr w:rsidR="00E15D28" w:rsidRPr="009A500E" w14:paraId="469327EA" w14:textId="77777777" w:rsidTr="003E7A42">
        <w:tc>
          <w:tcPr>
            <w:tcW w:w="703" w:type="dxa"/>
          </w:tcPr>
          <w:p w14:paraId="7727A4C8" w14:textId="77777777" w:rsidR="00E15D28" w:rsidRPr="009A500E" w:rsidRDefault="00E15D28">
            <w:pPr>
              <w:rPr>
                <w:rFonts w:ascii="Verdana" w:hAnsi="Verdana"/>
                <w:b/>
                <w:sz w:val="20"/>
                <w:szCs w:val="20"/>
              </w:rPr>
            </w:pPr>
            <w:r w:rsidRPr="009A500E">
              <w:rPr>
                <w:rFonts w:ascii="Verdana" w:hAnsi="Verdana"/>
                <w:b/>
                <w:sz w:val="20"/>
                <w:szCs w:val="20"/>
              </w:rPr>
              <w:t>1.3</w:t>
            </w:r>
          </w:p>
        </w:tc>
        <w:tc>
          <w:tcPr>
            <w:tcW w:w="9753" w:type="dxa"/>
            <w:gridSpan w:val="2"/>
          </w:tcPr>
          <w:p w14:paraId="46E971BC" w14:textId="77777777" w:rsidR="00D50E31" w:rsidRPr="009A500E" w:rsidRDefault="00D50E31" w:rsidP="00D50E31">
            <w:pPr>
              <w:rPr>
                <w:rFonts w:ascii="Verdana" w:hAnsi="Verdana"/>
                <w:sz w:val="20"/>
                <w:szCs w:val="20"/>
              </w:rPr>
            </w:pPr>
            <w:r w:rsidRPr="009A500E">
              <w:rPr>
                <w:rFonts w:ascii="Verdana" w:hAnsi="Verdana"/>
                <w:sz w:val="20"/>
                <w:szCs w:val="20"/>
              </w:rPr>
              <w:t>Sælger bekræfter, at medfølgende hårde hvidevarer og øvrigt løsøre afleveres gældfrit og i brugbar stand.</w:t>
            </w:r>
          </w:p>
          <w:p w14:paraId="04BD147D" w14:textId="77777777" w:rsidR="00E15D28" w:rsidRPr="009A500E" w:rsidRDefault="00E15D28" w:rsidP="00E15D28">
            <w:pPr>
              <w:rPr>
                <w:rFonts w:ascii="Verdana" w:hAnsi="Verdana"/>
                <w:sz w:val="20"/>
                <w:szCs w:val="20"/>
              </w:rPr>
            </w:pPr>
          </w:p>
          <w:p w14:paraId="64C7B50F" w14:textId="77777777" w:rsidR="00E15D28" w:rsidRPr="009A500E" w:rsidRDefault="00E15D28"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10877544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videre)</w:t>
            </w:r>
          </w:p>
          <w:p w14:paraId="5C79DC63" w14:textId="77777777" w:rsidR="00E15D28" w:rsidRPr="009A500E" w:rsidRDefault="00E15D28" w:rsidP="001D642F">
            <w:pPr>
              <w:pStyle w:val="Ingenafstand"/>
              <w:rPr>
                <w:rStyle w:val="Strk"/>
                <w:rFonts w:ascii="Verdana" w:hAnsi="Verdana"/>
                <w:i/>
                <w:sz w:val="20"/>
                <w:szCs w:val="20"/>
              </w:rPr>
            </w:pPr>
            <w:r w:rsidRPr="009A500E">
              <w:rPr>
                <w:rFonts w:ascii="Verdana" w:hAnsi="Verdana" w:cs="Times New Roman"/>
                <w:sz w:val="20"/>
                <w:szCs w:val="20"/>
              </w:rPr>
              <w:t xml:space="preserve">Nej </w:t>
            </w:r>
            <w:sdt>
              <w:sdtPr>
                <w:rPr>
                  <w:rFonts w:ascii="Verdana" w:hAnsi="Verdana" w:cs="Times New Roman"/>
                  <w:sz w:val="20"/>
                  <w:szCs w:val="20"/>
                </w:rPr>
                <w:id w:val="-919946476"/>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r w:rsidRPr="009A500E">
              <w:rPr>
                <w:rFonts w:ascii="Verdana" w:hAnsi="Verdana" w:cs="Times New Roman"/>
                <w:sz w:val="20"/>
                <w:szCs w:val="20"/>
              </w:rPr>
              <w:t xml:space="preserve"> Hvis delvist angiv evt. gæld eller fejl og mangler:</w:t>
            </w:r>
            <w:r w:rsidRPr="009A500E">
              <w:rPr>
                <w:rFonts w:ascii="Verdana" w:hAnsi="Verdana"/>
                <w:sz w:val="20"/>
                <w:szCs w:val="20"/>
              </w:rPr>
              <w:t xml:space="preserve"> </w:t>
            </w:r>
            <w:r w:rsidRPr="009A500E">
              <w:rPr>
                <w:rStyle w:val="Strk"/>
                <w:rFonts w:ascii="Verdana" w:hAnsi="Verdana"/>
                <w:sz w:val="20"/>
                <w:szCs w:val="20"/>
              </w:rPr>
              <w:fldChar w:fldCharType="begin">
                <w:ffData>
                  <w:name w:val="Tekst8"/>
                  <w:enabled/>
                  <w:calcOnExit w:val="0"/>
                  <w:textInput/>
                </w:ffData>
              </w:fldChar>
            </w:r>
            <w:bookmarkStart w:id="8" w:name="Tekst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8"/>
          </w:p>
          <w:p w14:paraId="4A0896EF" w14:textId="77777777" w:rsidR="00E15D28" w:rsidRPr="009A500E" w:rsidRDefault="00E15D28" w:rsidP="00E15D28">
            <w:pPr>
              <w:rPr>
                <w:rFonts w:ascii="Verdana" w:hAnsi="Verdana" w:cs="Times New Roman"/>
                <w:sz w:val="20"/>
                <w:szCs w:val="20"/>
              </w:rPr>
            </w:pPr>
          </w:p>
        </w:tc>
      </w:tr>
      <w:tr w:rsidR="00E15D28" w:rsidRPr="009A500E" w14:paraId="2DF2381F" w14:textId="77777777" w:rsidTr="003E7A42">
        <w:tc>
          <w:tcPr>
            <w:tcW w:w="703" w:type="dxa"/>
          </w:tcPr>
          <w:p w14:paraId="166F14BA" w14:textId="77777777" w:rsidR="00E15D28" w:rsidRPr="009A500E" w:rsidRDefault="00FE3400">
            <w:pPr>
              <w:rPr>
                <w:rFonts w:ascii="Verdana" w:hAnsi="Verdana"/>
                <w:b/>
                <w:sz w:val="20"/>
                <w:szCs w:val="20"/>
              </w:rPr>
            </w:pPr>
            <w:r w:rsidRPr="009A500E">
              <w:rPr>
                <w:rFonts w:ascii="Verdana" w:hAnsi="Verdana"/>
                <w:b/>
                <w:sz w:val="20"/>
                <w:szCs w:val="20"/>
              </w:rPr>
              <w:t>1.4</w:t>
            </w:r>
          </w:p>
        </w:tc>
        <w:tc>
          <w:tcPr>
            <w:tcW w:w="9753" w:type="dxa"/>
            <w:gridSpan w:val="2"/>
          </w:tcPr>
          <w:p w14:paraId="3E7AD972" w14:textId="77777777" w:rsidR="00E15D28" w:rsidRPr="009A500E" w:rsidRDefault="00E15D28" w:rsidP="00E15D28">
            <w:pPr>
              <w:rPr>
                <w:rFonts w:ascii="Verdana" w:hAnsi="Verdana"/>
                <w:bCs/>
                <w:sz w:val="20"/>
                <w:szCs w:val="20"/>
              </w:rPr>
            </w:pPr>
            <w:r w:rsidRPr="009A500E">
              <w:rPr>
                <w:rFonts w:ascii="Verdana" w:hAnsi="Verdana"/>
                <w:bCs/>
                <w:sz w:val="20"/>
                <w:szCs w:val="20"/>
              </w:rPr>
              <w:t>Køber og sælger har aftalt, at sælger inden overtagelsesdagen skal udbedre mangler eller andet:</w:t>
            </w:r>
          </w:p>
          <w:p w14:paraId="09F4B4E5" w14:textId="77777777" w:rsidR="00E15D28" w:rsidRPr="009A500E" w:rsidRDefault="00E15D28" w:rsidP="00E15D28">
            <w:pPr>
              <w:rPr>
                <w:rFonts w:ascii="Verdana" w:hAnsi="Verdana"/>
                <w:sz w:val="20"/>
                <w:szCs w:val="20"/>
              </w:rPr>
            </w:pPr>
          </w:p>
          <w:p w14:paraId="0BCC7DCD" w14:textId="77777777" w:rsidR="00E15D28" w:rsidRPr="009A500E" w:rsidRDefault="00E15D2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9889599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3F02D553" w14:textId="77777777" w:rsidR="00E15D28" w:rsidRPr="009A500E" w:rsidRDefault="00E15D28" w:rsidP="00D4554A">
            <w:pPr>
              <w:rPr>
                <w:rStyle w:val="Strk"/>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95944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Beskriv, hvad der skal udbedres: </w:t>
            </w:r>
            <w:r w:rsidRPr="009A500E">
              <w:rPr>
                <w:rStyle w:val="Strk"/>
                <w:rFonts w:ascii="Verdana" w:hAnsi="Verdana"/>
                <w:sz w:val="20"/>
                <w:szCs w:val="20"/>
              </w:rPr>
              <w:fldChar w:fldCharType="begin">
                <w:ffData>
                  <w:name w:val="Tekst9"/>
                  <w:enabled/>
                  <w:calcOnExit w:val="0"/>
                  <w:textInput/>
                </w:ffData>
              </w:fldChar>
            </w:r>
            <w:bookmarkStart w:id="9" w:name="Tekst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9"/>
          </w:p>
          <w:p w14:paraId="6ABE9F4D" w14:textId="77777777" w:rsidR="00E15D28" w:rsidRPr="009A500E" w:rsidRDefault="00E15D28" w:rsidP="00E15D28">
            <w:pPr>
              <w:rPr>
                <w:rFonts w:ascii="Verdana" w:hAnsi="Verdana"/>
                <w:sz w:val="20"/>
                <w:szCs w:val="20"/>
              </w:rPr>
            </w:pPr>
          </w:p>
        </w:tc>
      </w:tr>
      <w:tr w:rsidR="007D52CD" w:rsidRPr="009A500E" w14:paraId="4DC604BF" w14:textId="77777777" w:rsidTr="003E7A42">
        <w:tc>
          <w:tcPr>
            <w:tcW w:w="703" w:type="dxa"/>
          </w:tcPr>
          <w:p w14:paraId="405FCD5C" w14:textId="77777777" w:rsidR="007D52CD" w:rsidRPr="009A500E" w:rsidRDefault="007D52CD">
            <w:pPr>
              <w:rPr>
                <w:rFonts w:ascii="Verdana" w:hAnsi="Verdana"/>
                <w:b/>
                <w:sz w:val="20"/>
                <w:szCs w:val="20"/>
              </w:rPr>
            </w:pPr>
            <w:r w:rsidRPr="009A500E">
              <w:rPr>
                <w:rFonts w:ascii="Verdana" w:hAnsi="Verdana"/>
                <w:b/>
                <w:sz w:val="20"/>
                <w:szCs w:val="20"/>
              </w:rPr>
              <w:t>1.5</w:t>
            </w:r>
          </w:p>
        </w:tc>
        <w:tc>
          <w:tcPr>
            <w:tcW w:w="9753" w:type="dxa"/>
            <w:gridSpan w:val="2"/>
          </w:tcPr>
          <w:p w14:paraId="365622EE" w14:textId="77777777" w:rsidR="007D52CD" w:rsidRPr="009A500E" w:rsidRDefault="007D52CD" w:rsidP="001818C1">
            <w:pPr>
              <w:rPr>
                <w:rFonts w:ascii="Verdana" w:hAnsi="Verdana"/>
                <w:sz w:val="20"/>
                <w:szCs w:val="20"/>
              </w:rPr>
            </w:pPr>
            <w:r w:rsidRPr="009A500E">
              <w:rPr>
                <w:rFonts w:ascii="Verdana" w:hAnsi="Verdana"/>
                <w:sz w:val="20"/>
                <w:szCs w:val="20"/>
              </w:rPr>
              <w:t>Sælger bekræfter om kolonihavehuset</w:t>
            </w:r>
          </w:p>
          <w:p w14:paraId="2186DC81" w14:textId="77777777" w:rsidR="003E7A42" w:rsidRPr="009A500E" w:rsidRDefault="003E7A42" w:rsidP="001818C1">
            <w:pPr>
              <w:rPr>
                <w:rFonts w:ascii="Verdana" w:hAnsi="Verdana"/>
                <w:b/>
                <w:sz w:val="20"/>
                <w:szCs w:val="20"/>
              </w:rPr>
            </w:pPr>
          </w:p>
        </w:tc>
      </w:tr>
      <w:tr w:rsidR="001818C1" w:rsidRPr="009A500E" w14:paraId="227CFFB4" w14:textId="77777777" w:rsidTr="003E7A42">
        <w:tc>
          <w:tcPr>
            <w:tcW w:w="703" w:type="dxa"/>
          </w:tcPr>
          <w:p w14:paraId="40B102F5" w14:textId="77777777" w:rsidR="001818C1" w:rsidRPr="009A500E" w:rsidRDefault="001818C1">
            <w:pPr>
              <w:rPr>
                <w:rFonts w:ascii="Verdana" w:hAnsi="Verdana"/>
                <w:sz w:val="20"/>
                <w:szCs w:val="20"/>
              </w:rPr>
            </w:pPr>
          </w:p>
        </w:tc>
        <w:tc>
          <w:tcPr>
            <w:tcW w:w="568" w:type="dxa"/>
          </w:tcPr>
          <w:p w14:paraId="61CB363C"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4BEC95B4" w14:textId="77777777" w:rsidR="001818C1" w:rsidRPr="009A500E" w:rsidRDefault="001818C1" w:rsidP="001818C1">
            <w:pPr>
              <w:rPr>
                <w:rFonts w:ascii="Verdana" w:hAnsi="Verdana"/>
                <w:sz w:val="20"/>
                <w:szCs w:val="20"/>
              </w:rPr>
            </w:pPr>
            <w:r w:rsidRPr="009A500E">
              <w:rPr>
                <w:rFonts w:ascii="Verdana" w:hAnsi="Verdana"/>
                <w:sz w:val="20"/>
                <w:szCs w:val="20"/>
              </w:rPr>
              <w:t xml:space="preserve">der ikke </w:t>
            </w:r>
            <w:r w:rsidR="00D53708" w:rsidRPr="009A500E">
              <w:rPr>
                <w:rFonts w:ascii="Verdana" w:hAnsi="Verdana"/>
                <w:sz w:val="20"/>
                <w:szCs w:val="20"/>
              </w:rPr>
              <w:t>s</w:t>
            </w:r>
            <w:r w:rsidRPr="009A500E">
              <w:rPr>
                <w:rFonts w:ascii="Verdana" w:hAnsi="Verdana"/>
                <w:sz w:val="20"/>
                <w:szCs w:val="20"/>
              </w:rPr>
              <w:t>ælger bekendt har været tvister, retssager eller syns- og skønssager vedrørende fejl og mangler ved kolonihavehuset.</w:t>
            </w:r>
          </w:p>
          <w:p w14:paraId="56AC4A0F"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6211321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AA1F692" w14:textId="77777777" w:rsidR="001818C1" w:rsidRPr="009A500E" w:rsidRDefault="001818C1" w:rsidP="005D34F8">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57150176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0"/>
                  <w:enabled/>
                  <w:calcOnExit w:val="0"/>
                  <w:textInput/>
                </w:ffData>
              </w:fldChar>
            </w:r>
            <w:bookmarkStart w:id="10" w:name="Tekst1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0"/>
          </w:p>
        </w:tc>
      </w:tr>
      <w:tr w:rsidR="001818C1" w:rsidRPr="009A500E" w14:paraId="1A4CF610" w14:textId="77777777" w:rsidTr="005A1D3E">
        <w:tc>
          <w:tcPr>
            <w:tcW w:w="704" w:type="dxa"/>
          </w:tcPr>
          <w:p w14:paraId="306A6CDD" w14:textId="77777777" w:rsidR="001818C1" w:rsidRPr="009A500E" w:rsidRDefault="001818C1">
            <w:pPr>
              <w:rPr>
                <w:rFonts w:ascii="Verdana" w:hAnsi="Verdana"/>
                <w:sz w:val="20"/>
                <w:szCs w:val="20"/>
              </w:rPr>
            </w:pPr>
          </w:p>
        </w:tc>
        <w:tc>
          <w:tcPr>
            <w:tcW w:w="568" w:type="dxa"/>
          </w:tcPr>
          <w:p w14:paraId="7DDF374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77583BDD" w14:textId="77777777" w:rsidR="001818C1" w:rsidRPr="009A500E" w:rsidRDefault="001818C1" w:rsidP="001818C1">
            <w:pPr>
              <w:rPr>
                <w:rFonts w:ascii="Verdana" w:hAnsi="Verdana"/>
                <w:sz w:val="20"/>
                <w:szCs w:val="20"/>
              </w:rPr>
            </w:pPr>
            <w:r w:rsidRPr="009A500E">
              <w:rPr>
                <w:rFonts w:ascii="Verdana" w:hAnsi="Verdana"/>
                <w:sz w:val="20"/>
                <w:szCs w:val="20"/>
              </w:rPr>
              <w:t xml:space="preserve">der </w:t>
            </w:r>
            <w:r w:rsidR="00D53708" w:rsidRPr="009A500E">
              <w:rPr>
                <w:rFonts w:ascii="Verdana" w:hAnsi="Verdana"/>
                <w:sz w:val="20"/>
                <w:szCs w:val="20"/>
              </w:rPr>
              <w:t>s</w:t>
            </w:r>
            <w:r w:rsidRPr="009A500E">
              <w:rPr>
                <w:rFonts w:ascii="Verdana" w:hAnsi="Verdana"/>
                <w:sz w:val="20"/>
                <w:szCs w:val="20"/>
              </w:rPr>
              <w:t>ælger bekendt ikke er skjulte fejl eller mangler ved kolonihavehuset,</w:t>
            </w:r>
          </w:p>
          <w:p w14:paraId="2D2768D1"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8553380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BECF231"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54968396"/>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er: </w:t>
            </w:r>
            <w:r w:rsidRPr="009A500E">
              <w:rPr>
                <w:rStyle w:val="Strk"/>
                <w:rFonts w:ascii="Verdana" w:hAnsi="Verdana"/>
                <w:sz w:val="20"/>
                <w:szCs w:val="20"/>
              </w:rPr>
              <w:fldChar w:fldCharType="begin">
                <w:ffData>
                  <w:name w:val="Tekst11"/>
                  <w:enabled/>
                  <w:calcOnExit w:val="0"/>
                  <w:textInput/>
                </w:ffData>
              </w:fldChar>
            </w:r>
            <w:bookmarkStart w:id="11" w:name="Tekst1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1"/>
          </w:p>
          <w:p w14:paraId="2C141A98" w14:textId="77777777" w:rsidR="001818C1" w:rsidRPr="009A500E" w:rsidRDefault="001818C1" w:rsidP="001818C1">
            <w:pPr>
              <w:rPr>
                <w:rFonts w:ascii="Verdana" w:hAnsi="Verdana"/>
                <w:sz w:val="20"/>
                <w:szCs w:val="20"/>
              </w:rPr>
            </w:pPr>
          </w:p>
        </w:tc>
      </w:tr>
      <w:tr w:rsidR="001818C1" w:rsidRPr="009A500E" w14:paraId="40F1F565" w14:textId="77777777" w:rsidTr="005A1D3E">
        <w:tc>
          <w:tcPr>
            <w:tcW w:w="704" w:type="dxa"/>
          </w:tcPr>
          <w:p w14:paraId="15888A2C" w14:textId="77777777" w:rsidR="001818C1" w:rsidRPr="009A500E" w:rsidRDefault="001818C1">
            <w:pPr>
              <w:rPr>
                <w:rFonts w:ascii="Verdana" w:hAnsi="Verdana"/>
                <w:sz w:val="20"/>
                <w:szCs w:val="20"/>
              </w:rPr>
            </w:pPr>
          </w:p>
        </w:tc>
        <w:tc>
          <w:tcPr>
            <w:tcW w:w="568" w:type="dxa"/>
          </w:tcPr>
          <w:p w14:paraId="322982F7"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7D92146B" w14:textId="77777777" w:rsidR="001818C1" w:rsidRPr="009A500E" w:rsidRDefault="001818C1" w:rsidP="001818C1">
            <w:pPr>
              <w:rPr>
                <w:rFonts w:ascii="Verdana" w:hAnsi="Verdana"/>
                <w:sz w:val="20"/>
                <w:szCs w:val="20"/>
              </w:rPr>
            </w:pPr>
            <w:r w:rsidRPr="009A500E">
              <w:rPr>
                <w:rFonts w:ascii="Verdana" w:hAnsi="Verdana"/>
                <w:sz w:val="20"/>
                <w:szCs w:val="20"/>
              </w:rPr>
              <w:t xml:space="preserve">der </w:t>
            </w:r>
            <w:r w:rsidR="00D53708" w:rsidRPr="009A500E">
              <w:rPr>
                <w:rFonts w:ascii="Verdana" w:hAnsi="Verdana"/>
                <w:sz w:val="20"/>
                <w:szCs w:val="20"/>
              </w:rPr>
              <w:t>s</w:t>
            </w:r>
            <w:r w:rsidRPr="009A500E">
              <w:rPr>
                <w:rFonts w:ascii="Verdana" w:hAnsi="Verdana"/>
                <w:sz w:val="20"/>
                <w:szCs w:val="20"/>
              </w:rPr>
              <w:t>ælger bekendt ikke er eller har været konstateret eller afhjulpet skader forårsaget ved angreb af svamp eller insekter,</w:t>
            </w:r>
          </w:p>
          <w:p w14:paraId="68265324"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104520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150791A"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02513505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2"/>
                  <w:enabled/>
                  <w:calcOnExit w:val="0"/>
                  <w:textInput/>
                </w:ffData>
              </w:fldChar>
            </w:r>
            <w:bookmarkStart w:id="12" w:name="Tekst1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2"/>
          </w:p>
          <w:p w14:paraId="274298F0" w14:textId="77777777" w:rsidR="001818C1" w:rsidRPr="009A500E" w:rsidRDefault="001818C1" w:rsidP="001818C1">
            <w:pPr>
              <w:rPr>
                <w:rFonts w:ascii="Verdana" w:hAnsi="Verdana"/>
                <w:sz w:val="20"/>
                <w:szCs w:val="20"/>
              </w:rPr>
            </w:pPr>
          </w:p>
        </w:tc>
      </w:tr>
      <w:tr w:rsidR="001818C1" w:rsidRPr="009A500E" w14:paraId="1E486048" w14:textId="77777777" w:rsidTr="005A1D3E">
        <w:tc>
          <w:tcPr>
            <w:tcW w:w="704" w:type="dxa"/>
          </w:tcPr>
          <w:p w14:paraId="1D60051A" w14:textId="77777777" w:rsidR="001818C1" w:rsidRPr="009A500E" w:rsidRDefault="001818C1">
            <w:pPr>
              <w:rPr>
                <w:rFonts w:ascii="Verdana" w:hAnsi="Verdana"/>
                <w:sz w:val="20"/>
                <w:szCs w:val="20"/>
              </w:rPr>
            </w:pPr>
          </w:p>
        </w:tc>
        <w:tc>
          <w:tcPr>
            <w:tcW w:w="568" w:type="dxa"/>
          </w:tcPr>
          <w:p w14:paraId="07B06F0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169FCB9D" w14:textId="77777777" w:rsidR="001818C1" w:rsidRPr="009A500E" w:rsidRDefault="001818C1" w:rsidP="001818C1">
            <w:pPr>
              <w:rPr>
                <w:rFonts w:ascii="Verdana" w:hAnsi="Verdana"/>
                <w:sz w:val="20"/>
                <w:szCs w:val="20"/>
              </w:rPr>
            </w:pPr>
            <w:r w:rsidRPr="009A500E">
              <w:rPr>
                <w:rFonts w:ascii="Verdana" w:hAnsi="Verdana"/>
                <w:sz w:val="20"/>
                <w:szCs w:val="20"/>
              </w:rPr>
              <w:t>kolonihavehuset og øvrige indretninger og installationer på havelodden er lovligt opført, indrettet og benyttet</w:t>
            </w:r>
          </w:p>
          <w:p w14:paraId="0D28FB00"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54558615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7831F175"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37774542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F091A21" w14:textId="77777777" w:rsidR="001818C1" w:rsidRPr="009A500E" w:rsidRDefault="001818C1" w:rsidP="00D4554A">
            <w:pPr>
              <w:rPr>
                <w:rFonts w:ascii="Verdana" w:hAnsi="Verdana"/>
                <w:sz w:val="20"/>
                <w:szCs w:val="20"/>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3"/>
                  <w:enabled/>
                  <w:calcOnExit w:val="0"/>
                  <w:textInput/>
                </w:ffData>
              </w:fldChar>
            </w:r>
            <w:bookmarkStart w:id="13" w:name="Tekst1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3"/>
          </w:p>
          <w:p w14:paraId="0B3C2AF3" w14:textId="77777777" w:rsidR="001818C1" w:rsidRPr="009A500E" w:rsidRDefault="001818C1" w:rsidP="001818C1">
            <w:pPr>
              <w:rPr>
                <w:rFonts w:ascii="Verdana" w:hAnsi="Verdana"/>
                <w:sz w:val="20"/>
                <w:szCs w:val="20"/>
              </w:rPr>
            </w:pPr>
          </w:p>
        </w:tc>
      </w:tr>
      <w:tr w:rsidR="001818C1" w:rsidRPr="009A500E" w14:paraId="40C35EC3" w14:textId="77777777" w:rsidTr="005A1D3E">
        <w:tc>
          <w:tcPr>
            <w:tcW w:w="704" w:type="dxa"/>
          </w:tcPr>
          <w:p w14:paraId="59A25FE1" w14:textId="77777777" w:rsidR="001818C1" w:rsidRPr="009A500E" w:rsidRDefault="001818C1">
            <w:pPr>
              <w:rPr>
                <w:rFonts w:ascii="Verdana" w:hAnsi="Verdana"/>
                <w:sz w:val="20"/>
                <w:szCs w:val="20"/>
              </w:rPr>
            </w:pPr>
          </w:p>
        </w:tc>
        <w:tc>
          <w:tcPr>
            <w:tcW w:w="568" w:type="dxa"/>
          </w:tcPr>
          <w:p w14:paraId="45451DA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078F13CB" w14:textId="77777777" w:rsidR="001818C1" w:rsidRPr="009A500E" w:rsidRDefault="001818C1" w:rsidP="00E76AD2">
            <w:pPr>
              <w:rPr>
                <w:rFonts w:ascii="Verdana" w:hAnsi="Verdana"/>
                <w:sz w:val="20"/>
                <w:szCs w:val="20"/>
              </w:rPr>
            </w:pPr>
            <w:r w:rsidRPr="009A500E">
              <w:rPr>
                <w:rFonts w:ascii="Verdana" w:hAnsi="Verdana"/>
                <w:sz w:val="20"/>
                <w:szCs w:val="20"/>
              </w:rPr>
              <w:t>krav fra foreningen om lovliggørelse af byggeri og/eller anden indretning eller forhold på havelodden er opfyldt</w:t>
            </w:r>
          </w:p>
          <w:p w14:paraId="1DA82B07"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64673566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787732C"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95501939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025A51B4" w14:textId="77777777" w:rsidR="001818C1" w:rsidRPr="009A500E" w:rsidRDefault="001818C1" w:rsidP="00D4554A">
            <w:pPr>
              <w:rPr>
                <w:rFonts w:ascii="Verdana" w:hAnsi="Verdana"/>
                <w:sz w:val="20"/>
                <w:szCs w:val="20"/>
                <w:u w:val="single"/>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4"/>
                  <w:enabled/>
                  <w:calcOnExit w:val="0"/>
                  <w:textInput/>
                </w:ffData>
              </w:fldChar>
            </w:r>
            <w:bookmarkStart w:id="14" w:name="Tekst1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4"/>
          </w:p>
          <w:p w14:paraId="5DFD1D63" w14:textId="77777777" w:rsidR="001818C1" w:rsidRPr="009A500E" w:rsidRDefault="001818C1" w:rsidP="00E76AD2">
            <w:pPr>
              <w:rPr>
                <w:rFonts w:ascii="Verdana" w:hAnsi="Verdana"/>
                <w:sz w:val="20"/>
                <w:szCs w:val="20"/>
              </w:rPr>
            </w:pPr>
          </w:p>
          <w:p w14:paraId="525D453E" w14:textId="77777777" w:rsidR="001818C1" w:rsidRPr="009A500E" w:rsidRDefault="001818C1" w:rsidP="00E76AD2">
            <w:pPr>
              <w:rPr>
                <w:rFonts w:ascii="Verdana" w:hAnsi="Verdana"/>
                <w:b/>
                <w:bCs/>
                <w:sz w:val="20"/>
                <w:szCs w:val="20"/>
              </w:rPr>
            </w:pPr>
            <w:r w:rsidRPr="009A500E">
              <w:rPr>
                <w:rFonts w:ascii="Verdana" w:hAnsi="Verdana"/>
                <w:b/>
                <w:bCs/>
                <w:sz w:val="20"/>
                <w:szCs w:val="20"/>
              </w:rPr>
              <w:t>Sælger oplyser:</w:t>
            </w:r>
          </w:p>
          <w:p w14:paraId="5F364A0B" w14:textId="77777777" w:rsidR="001818C1" w:rsidRPr="009A500E" w:rsidRDefault="001818C1" w:rsidP="001818C1">
            <w:pPr>
              <w:rPr>
                <w:rFonts w:ascii="Verdana" w:hAnsi="Verdana"/>
                <w:sz w:val="20"/>
                <w:szCs w:val="20"/>
              </w:rPr>
            </w:pPr>
          </w:p>
        </w:tc>
      </w:tr>
      <w:tr w:rsidR="001818C1" w:rsidRPr="009A500E" w14:paraId="109DE5AC" w14:textId="77777777" w:rsidTr="005A1D3E">
        <w:tc>
          <w:tcPr>
            <w:tcW w:w="704" w:type="dxa"/>
          </w:tcPr>
          <w:p w14:paraId="221745B8" w14:textId="77777777" w:rsidR="001818C1" w:rsidRPr="009A500E" w:rsidRDefault="001818C1">
            <w:pPr>
              <w:rPr>
                <w:rFonts w:ascii="Verdana" w:hAnsi="Verdana"/>
                <w:sz w:val="20"/>
                <w:szCs w:val="20"/>
              </w:rPr>
            </w:pPr>
          </w:p>
        </w:tc>
        <w:tc>
          <w:tcPr>
            <w:tcW w:w="568" w:type="dxa"/>
          </w:tcPr>
          <w:p w14:paraId="71DA6661"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62967C77" w14:textId="77777777" w:rsidR="001818C1" w:rsidRPr="009A500E" w:rsidRDefault="001818C1" w:rsidP="00E76AD2">
            <w:pPr>
              <w:rPr>
                <w:rFonts w:ascii="Verdana" w:hAnsi="Verdana"/>
                <w:sz w:val="20"/>
                <w:szCs w:val="20"/>
              </w:rPr>
            </w:pPr>
            <w:r w:rsidRPr="009A500E">
              <w:rPr>
                <w:rFonts w:ascii="Verdana" w:hAnsi="Verdana"/>
                <w:sz w:val="20"/>
                <w:szCs w:val="20"/>
              </w:rPr>
              <w:t>kolonihavehuset er tilsluttet offentlig kloak og renseanlæg</w:t>
            </w:r>
          </w:p>
          <w:p w14:paraId="4231CA5B" w14:textId="77777777" w:rsidR="00620451" w:rsidRPr="009A500E" w:rsidRDefault="00620451" w:rsidP="00E76AD2">
            <w:pPr>
              <w:rPr>
                <w:rFonts w:ascii="Verdana" w:hAnsi="Verdana"/>
                <w:sz w:val="20"/>
                <w:szCs w:val="20"/>
              </w:rPr>
            </w:pPr>
          </w:p>
          <w:p w14:paraId="0B2CD8D5" w14:textId="77777777" w:rsidR="0042394E"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47386593"/>
                <w14:checkbox>
                  <w14:checked w14:val="0"/>
                  <w14:checkedState w14:val="2612" w14:font="MS Gothic"/>
                  <w14:uncheckedState w14:val="2610" w14:font="MS Gothic"/>
                </w14:checkbox>
              </w:sdtPr>
              <w:sdtEndPr/>
              <w:sdtContent>
                <w:r w:rsidR="00E76AD2" w:rsidRPr="009A500E">
                  <w:rPr>
                    <w:rFonts w:ascii="Segoe UI Symbol" w:eastAsia="MS Gothic" w:hAnsi="Segoe UI Symbol" w:cs="Segoe UI Symbol"/>
                    <w:sz w:val="20"/>
                    <w:szCs w:val="20"/>
                  </w:rPr>
                  <w:t>☐</w:t>
                </w:r>
              </w:sdtContent>
            </w:sdt>
          </w:p>
          <w:p w14:paraId="528719B3"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654290950"/>
                <w14:checkbox>
                  <w14:checked w14:val="0"/>
                  <w14:checkedState w14:val="2612" w14:font="MS Gothic"/>
                  <w14:uncheckedState w14:val="2610" w14:font="MS Gothic"/>
                </w14:checkbox>
              </w:sdtPr>
              <w:sdtEndPr/>
              <w:sdtContent>
                <w:r w:rsidR="00E76AD2" w:rsidRPr="009A500E">
                  <w:rPr>
                    <w:rFonts w:ascii="Segoe UI Symbol" w:eastAsia="MS Gothic" w:hAnsi="Segoe UI Symbol" w:cs="Segoe UI Symbol"/>
                    <w:sz w:val="20"/>
                    <w:szCs w:val="20"/>
                  </w:rPr>
                  <w:t>☐</w:t>
                </w:r>
              </w:sdtContent>
            </w:sdt>
          </w:p>
          <w:p w14:paraId="23F1DC51" w14:textId="77777777" w:rsidR="00620451" w:rsidRPr="009A500E" w:rsidRDefault="00620451" w:rsidP="00620451">
            <w:pPr>
              <w:pStyle w:val="kursiv"/>
              <w:rPr>
                <w:rFonts w:ascii="Verdana" w:hAnsi="Verdana"/>
                <w:sz w:val="20"/>
                <w:szCs w:val="20"/>
              </w:rPr>
            </w:pPr>
          </w:p>
        </w:tc>
      </w:tr>
      <w:tr w:rsidR="00E76AD2" w:rsidRPr="009A500E" w14:paraId="6167A1C3" w14:textId="77777777" w:rsidTr="005A1D3E">
        <w:tc>
          <w:tcPr>
            <w:tcW w:w="704" w:type="dxa"/>
          </w:tcPr>
          <w:p w14:paraId="1480AD96" w14:textId="77777777" w:rsidR="00E76AD2" w:rsidRPr="009A500E" w:rsidRDefault="00E76AD2">
            <w:pPr>
              <w:rPr>
                <w:rFonts w:ascii="Verdana" w:hAnsi="Verdana"/>
                <w:sz w:val="20"/>
                <w:szCs w:val="20"/>
              </w:rPr>
            </w:pPr>
          </w:p>
        </w:tc>
        <w:tc>
          <w:tcPr>
            <w:tcW w:w="568" w:type="dxa"/>
          </w:tcPr>
          <w:p w14:paraId="27900C84" w14:textId="77777777" w:rsidR="00E76AD2" w:rsidRPr="009A500E" w:rsidRDefault="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C3CE032" w14:textId="77777777" w:rsidR="00620451" w:rsidRPr="009A500E" w:rsidRDefault="00E76AD2" w:rsidP="00E76AD2">
            <w:pPr>
              <w:rPr>
                <w:rFonts w:ascii="Verdana" w:hAnsi="Verdana"/>
                <w:sz w:val="20"/>
                <w:szCs w:val="20"/>
              </w:rPr>
            </w:pPr>
            <w:r w:rsidRPr="009A500E">
              <w:rPr>
                <w:rFonts w:ascii="Verdana" w:hAnsi="Verdana"/>
                <w:sz w:val="20"/>
                <w:szCs w:val="20"/>
              </w:rPr>
              <w:t>kolonihavehuset er forsikret mod bygningsbrand ved policenr.</w:t>
            </w:r>
            <w:r w:rsidR="0098535D" w:rsidRPr="009A500E">
              <w:rPr>
                <w:rFonts w:ascii="Verdana" w:hAnsi="Verdana"/>
                <w:sz w:val="20"/>
                <w:szCs w:val="20"/>
              </w:rPr>
              <w:t xml:space="preserve"> </w:t>
            </w:r>
            <w:r w:rsidRPr="009A500E">
              <w:rPr>
                <w:rStyle w:val="Strk"/>
                <w:rFonts w:ascii="Verdana" w:hAnsi="Verdana"/>
                <w:sz w:val="20"/>
                <w:szCs w:val="20"/>
              </w:rPr>
              <w:fldChar w:fldCharType="begin">
                <w:ffData>
                  <w:name w:val="Tekst15"/>
                  <w:enabled/>
                  <w:calcOnExit w:val="0"/>
                  <w:textInput/>
                </w:ffData>
              </w:fldChar>
            </w:r>
            <w:bookmarkStart w:id="15" w:name="Tekst1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5"/>
            <w:r w:rsidRPr="009A500E">
              <w:rPr>
                <w:rFonts w:ascii="Verdana" w:hAnsi="Verdana"/>
                <w:sz w:val="20"/>
                <w:szCs w:val="20"/>
              </w:rPr>
              <w:t xml:space="preserve"> </w:t>
            </w:r>
          </w:p>
          <w:p w14:paraId="2671B981" w14:textId="77777777" w:rsidR="00E76AD2" w:rsidRPr="009A500E" w:rsidRDefault="00E76AD2" w:rsidP="00E76AD2">
            <w:pPr>
              <w:rPr>
                <w:rFonts w:ascii="Verdana" w:hAnsi="Verdana"/>
                <w:sz w:val="20"/>
                <w:szCs w:val="20"/>
              </w:rPr>
            </w:pPr>
            <w:r w:rsidRPr="009A500E">
              <w:rPr>
                <w:rFonts w:ascii="Verdana" w:hAnsi="Verdana"/>
                <w:sz w:val="20"/>
                <w:szCs w:val="20"/>
              </w:rPr>
              <w:t>Forsikringsselskabets navn</w:t>
            </w:r>
            <w:r w:rsidR="00620451" w:rsidRPr="009A500E">
              <w:rPr>
                <w:rFonts w:ascii="Verdana" w:hAnsi="Verdana"/>
                <w:sz w:val="20"/>
                <w:szCs w:val="20"/>
              </w:rPr>
              <w:t xml:space="preserve">: </w:t>
            </w:r>
            <w:r w:rsidR="00620451" w:rsidRPr="009A500E">
              <w:rPr>
                <w:rStyle w:val="Strk"/>
                <w:rFonts w:ascii="Verdana" w:hAnsi="Verdana"/>
                <w:sz w:val="20"/>
                <w:szCs w:val="20"/>
              </w:rPr>
              <w:fldChar w:fldCharType="begin">
                <w:ffData>
                  <w:name w:val="Tekst50"/>
                  <w:enabled/>
                  <w:calcOnExit w:val="0"/>
                  <w:textInput/>
                </w:ffData>
              </w:fldChar>
            </w:r>
            <w:bookmarkStart w:id="16" w:name="Tekst50"/>
            <w:r w:rsidR="00620451" w:rsidRPr="009A500E">
              <w:rPr>
                <w:rStyle w:val="Strk"/>
                <w:rFonts w:ascii="Verdana" w:hAnsi="Verdana"/>
                <w:sz w:val="20"/>
                <w:szCs w:val="20"/>
              </w:rPr>
              <w:instrText xml:space="preserve"> FORMTEXT </w:instrText>
            </w:r>
            <w:r w:rsidR="00620451" w:rsidRPr="009A500E">
              <w:rPr>
                <w:rStyle w:val="Strk"/>
                <w:rFonts w:ascii="Verdana" w:hAnsi="Verdana"/>
                <w:sz w:val="20"/>
                <w:szCs w:val="20"/>
              </w:rPr>
            </w:r>
            <w:r w:rsidR="00620451" w:rsidRPr="009A500E">
              <w:rPr>
                <w:rStyle w:val="Strk"/>
                <w:rFonts w:ascii="Verdana" w:hAnsi="Verdana"/>
                <w:sz w:val="20"/>
                <w:szCs w:val="20"/>
              </w:rPr>
              <w:fldChar w:fldCharType="separate"/>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sz w:val="20"/>
                <w:szCs w:val="20"/>
              </w:rPr>
              <w:fldChar w:fldCharType="end"/>
            </w:r>
            <w:bookmarkEnd w:id="16"/>
          </w:p>
          <w:p w14:paraId="73E64D72" w14:textId="77777777" w:rsidR="00E76AD2" w:rsidRPr="009A500E" w:rsidRDefault="00E76AD2" w:rsidP="00E76AD2">
            <w:pPr>
              <w:rPr>
                <w:rFonts w:ascii="Verdana" w:hAnsi="Verdana"/>
                <w:sz w:val="20"/>
                <w:szCs w:val="20"/>
                <w:u w:val="single"/>
              </w:rPr>
            </w:pPr>
          </w:p>
          <w:p w14:paraId="65360878" w14:textId="77777777" w:rsidR="00E76AD2" w:rsidRPr="009A500E" w:rsidRDefault="00E76AD2" w:rsidP="00D4554A">
            <w:pPr>
              <w:rPr>
                <w:rFonts w:ascii="Verdana" w:hAnsi="Verdana"/>
                <w:i/>
                <w:iCs/>
                <w:sz w:val="20"/>
                <w:szCs w:val="20"/>
              </w:rPr>
            </w:pPr>
            <w:r w:rsidRPr="009A500E">
              <w:rPr>
                <w:rFonts w:ascii="Verdana" w:hAnsi="Verdana"/>
                <w:i/>
                <w:iCs/>
                <w:sz w:val="20"/>
                <w:szCs w:val="20"/>
              </w:rPr>
              <w:t>Eller</w:t>
            </w:r>
          </w:p>
          <w:p w14:paraId="64EFDFBF" w14:textId="77777777" w:rsidR="00620451" w:rsidRPr="009A500E" w:rsidRDefault="00620451" w:rsidP="00620451">
            <w:pPr>
              <w:rPr>
                <w:rFonts w:ascii="Verdana" w:hAnsi="Verdana"/>
                <w:sz w:val="20"/>
                <w:szCs w:val="20"/>
              </w:rPr>
            </w:pPr>
          </w:p>
        </w:tc>
      </w:tr>
      <w:tr w:rsidR="00620451" w:rsidRPr="009A500E" w14:paraId="62F17ED3" w14:textId="77777777" w:rsidTr="005A1D3E">
        <w:tc>
          <w:tcPr>
            <w:tcW w:w="704" w:type="dxa"/>
          </w:tcPr>
          <w:p w14:paraId="5FB5ADF3" w14:textId="77777777" w:rsidR="00620451" w:rsidRPr="009A500E" w:rsidRDefault="00620451">
            <w:pPr>
              <w:rPr>
                <w:rFonts w:ascii="Verdana" w:hAnsi="Verdana"/>
                <w:sz w:val="20"/>
                <w:szCs w:val="20"/>
              </w:rPr>
            </w:pPr>
          </w:p>
        </w:tc>
        <w:tc>
          <w:tcPr>
            <w:tcW w:w="568" w:type="dxa"/>
          </w:tcPr>
          <w:p w14:paraId="57DF23A2" w14:textId="77777777" w:rsidR="00620451" w:rsidRPr="009A500E" w:rsidRDefault="00620451">
            <w:pPr>
              <w:rPr>
                <w:rFonts w:ascii="Verdana" w:hAnsi="Verdana"/>
                <w:b/>
                <w:sz w:val="20"/>
                <w:szCs w:val="20"/>
                <w:u w:val="single"/>
              </w:rPr>
            </w:pPr>
            <w:r w:rsidRPr="009A500E">
              <w:rPr>
                <w:rFonts w:ascii="Verdana" w:hAnsi="Verdana"/>
                <w:b/>
                <w:sz w:val="20"/>
                <w:szCs w:val="20"/>
                <w:u w:val="single"/>
              </w:rPr>
              <w:t>At</w:t>
            </w:r>
          </w:p>
        </w:tc>
        <w:tc>
          <w:tcPr>
            <w:tcW w:w="9185" w:type="dxa"/>
          </w:tcPr>
          <w:p w14:paraId="2666EE52" w14:textId="77777777" w:rsidR="00620451" w:rsidRPr="009A500E" w:rsidRDefault="00620451" w:rsidP="00620451">
            <w:pPr>
              <w:rPr>
                <w:rFonts w:ascii="Verdana" w:hAnsi="Verdana"/>
                <w:sz w:val="20"/>
                <w:szCs w:val="20"/>
              </w:rPr>
            </w:pPr>
            <w:r w:rsidRPr="009A500E">
              <w:rPr>
                <w:rFonts w:ascii="Verdana" w:hAnsi="Verdana"/>
                <w:sz w:val="20"/>
                <w:szCs w:val="20"/>
              </w:rPr>
              <w:t>kolonihavehuset er forsikret mod bygningsbrand via en kollektiv forsikring og at vilkår herfor kan indhentes hos foreningens bestyrelse</w:t>
            </w:r>
          </w:p>
          <w:p w14:paraId="386BC633" w14:textId="77777777" w:rsidR="00620451" w:rsidRDefault="0062045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85735725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5D18BEA" w14:textId="082617CD" w:rsidR="00E33072" w:rsidRPr="009A500E" w:rsidRDefault="00E33072" w:rsidP="00D4554A">
            <w:pPr>
              <w:rPr>
                <w:rFonts w:ascii="Verdana" w:hAnsi="Verdana"/>
                <w:sz w:val="20"/>
                <w:szCs w:val="20"/>
              </w:rPr>
            </w:pPr>
          </w:p>
        </w:tc>
      </w:tr>
      <w:tr w:rsidR="00D53708" w:rsidRPr="009A500E" w14:paraId="3B98EAA4" w14:textId="77777777" w:rsidTr="005A1D3E">
        <w:tc>
          <w:tcPr>
            <w:tcW w:w="704" w:type="dxa"/>
          </w:tcPr>
          <w:p w14:paraId="659B574A" w14:textId="77777777" w:rsidR="00D53708" w:rsidRPr="009A500E" w:rsidRDefault="00D53708">
            <w:pPr>
              <w:rPr>
                <w:rFonts w:ascii="Verdana" w:hAnsi="Verdana"/>
                <w:sz w:val="20"/>
                <w:szCs w:val="20"/>
              </w:rPr>
            </w:pPr>
          </w:p>
        </w:tc>
        <w:tc>
          <w:tcPr>
            <w:tcW w:w="568" w:type="dxa"/>
          </w:tcPr>
          <w:p w14:paraId="1370AEA4" w14:textId="77777777" w:rsidR="00D53708" w:rsidRPr="009A500E" w:rsidRDefault="00D53708">
            <w:pPr>
              <w:rPr>
                <w:rFonts w:ascii="Verdana" w:hAnsi="Verdana"/>
                <w:b/>
                <w:sz w:val="20"/>
                <w:szCs w:val="20"/>
                <w:u w:val="single"/>
              </w:rPr>
            </w:pPr>
            <w:r w:rsidRPr="009A500E">
              <w:rPr>
                <w:rFonts w:ascii="Verdana" w:hAnsi="Verdana"/>
                <w:b/>
                <w:sz w:val="20"/>
                <w:szCs w:val="20"/>
                <w:u w:val="single"/>
              </w:rPr>
              <w:t>At</w:t>
            </w:r>
          </w:p>
        </w:tc>
        <w:tc>
          <w:tcPr>
            <w:tcW w:w="9185" w:type="dxa"/>
          </w:tcPr>
          <w:p w14:paraId="64E88D9C" w14:textId="77777777" w:rsidR="00D53708" w:rsidRPr="009A500E" w:rsidRDefault="00D53708" w:rsidP="00620451">
            <w:pPr>
              <w:rPr>
                <w:rFonts w:ascii="Verdana" w:hAnsi="Verdana"/>
                <w:sz w:val="20"/>
                <w:szCs w:val="20"/>
              </w:rPr>
            </w:pPr>
            <w:r w:rsidRPr="009A500E">
              <w:rPr>
                <w:rFonts w:ascii="Verdana" w:hAnsi="Verdana"/>
                <w:sz w:val="20"/>
                <w:szCs w:val="20"/>
              </w:rPr>
              <w:t>Sælger er et dødsbo</w:t>
            </w:r>
          </w:p>
          <w:p w14:paraId="7AED7CB3" w14:textId="77777777" w:rsidR="00D53708" w:rsidRPr="009A500E" w:rsidRDefault="00D53708" w:rsidP="00D53708">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0651714"/>
                <w14:checkbox>
                  <w14:checked w14:val="0"/>
                  <w14:checkedState w14:val="2612" w14:font="MS Gothic"/>
                  <w14:uncheckedState w14:val="2610" w14:font="MS Gothic"/>
                </w14:checkbox>
              </w:sdtPr>
              <w:sdtEndPr/>
              <w:sdtContent>
                <w:r w:rsidR="00B64B67" w:rsidRPr="009A500E">
                  <w:rPr>
                    <w:rFonts w:ascii="Segoe UI Symbol" w:eastAsia="MS Gothic" w:hAnsi="Segoe UI Symbol" w:cs="Segoe UI Symbol"/>
                    <w:sz w:val="20"/>
                    <w:szCs w:val="20"/>
                  </w:rPr>
                  <w:t>☐</w:t>
                </w:r>
              </w:sdtContent>
            </w:sdt>
          </w:p>
          <w:p w14:paraId="03D5D9B0" w14:textId="77777777" w:rsidR="00D53708" w:rsidRPr="009A500E" w:rsidRDefault="00D53708" w:rsidP="00620451">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44782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3E0CF5C0" w14:textId="77777777" w:rsidR="00B64B67" w:rsidRPr="009A500E" w:rsidRDefault="00B64B67" w:rsidP="00620451">
            <w:pPr>
              <w:rPr>
                <w:rFonts w:ascii="Verdana" w:hAnsi="Verdana"/>
                <w:sz w:val="20"/>
                <w:szCs w:val="20"/>
              </w:rPr>
            </w:pPr>
            <w:r w:rsidRPr="009A500E">
              <w:rPr>
                <w:rFonts w:ascii="Verdana" w:hAnsi="Verdana"/>
                <w:sz w:val="20"/>
                <w:szCs w:val="20"/>
              </w:rPr>
              <w:t xml:space="preserve">Hvis ja: Dødsboet fraskriver sig ethvert ansvar for skjulte fejl og mangler. Huset sælges derfor som beset af køber. </w:t>
            </w:r>
          </w:p>
          <w:p w14:paraId="123CA52A" w14:textId="77777777" w:rsidR="00D53708" w:rsidRPr="009A500E" w:rsidRDefault="00D53708" w:rsidP="00620451">
            <w:pPr>
              <w:rPr>
                <w:rFonts w:ascii="Verdana" w:hAnsi="Verdana"/>
                <w:sz w:val="20"/>
                <w:szCs w:val="20"/>
              </w:rPr>
            </w:pPr>
          </w:p>
        </w:tc>
      </w:tr>
      <w:tr w:rsidR="00E76AD2" w:rsidRPr="009A500E" w14:paraId="036E55F7" w14:textId="77777777" w:rsidTr="005A1D3E">
        <w:tc>
          <w:tcPr>
            <w:tcW w:w="704" w:type="dxa"/>
          </w:tcPr>
          <w:p w14:paraId="746E59C3" w14:textId="77777777" w:rsidR="00E76AD2" w:rsidRPr="009A500E" w:rsidRDefault="00E76AD2" w:rsidP="00E76AD2">
            <w:pPr>
              <w:rPr>
                <w:rFonts w:ascii="Verdana" w:hAnsi="Verdana"/>
                <w:b/>
                <w:sz w:val="20"/>
                <w:szCs w:val="20"/>
              </w:rPr>
            </w:pPr>
            <w:r w:rsidRPr="009A500E">
              <w:rPr>
                <w:rFonts w:ascii="Verdana" w:hAnsi="Verdana"/>
                <w:b/>
                <w:sz w:val="20"/>
                <w:szCs w:val="20"/>
              </w:rPr>
              <w:t>1.6</w:t>
            </w:r>
          </w:p>
        </w:tc>
        <w:tc>
          <w:tcPr>
            <w:tcW w:w="9753" w:type="dxa"/>
            <w:gridSpan w:val="2"/>
          </w:tcPr>
          <w:p w14:paraId="487672EB" w14:textId="77777777" w:rsidR="00E76AD2" w:rsidRPr="009A500E" w:rsidRDefault="00E76AD2" w:rsidP="00E76AD2">
            <w:pPr>
              <w:rPr>
                <w:rFonts w:ascii="Verdana" w:hAnsi="Verdana"/>
                <w:b/>
                <w:bCs/>
                <w:sz w:val="20"/>
                <w:szCs w:val="20"/>
              </w:rPr>
            </w:pPr>
            <w:r w:rsidRPr="009A500E">
              <w:rPr>
                <w:rFonts w:ascii="Verdana" w:hAnsi="Verdana"/>
                <w:b/>
                <w:bCs/>
                <w:sz w:val="20"/>
                <w:szCs w:val="20"/>
              </w:rPr>
              <w:t>Køber bekræfter om kolonihavehuset</w:t>
            </w:r>
          </w:p>
          <w:p w14:paraId="03237C90" w14:textId="77777777" w:rsidR="003E7A42" w:rsidRPr="009A500E" w:rsidRDefault="003E7A42" w:rsidP="00E76AD2">
            <w:pPr>
              <w:rPr>
                <w:rFonts w:ascii="Verdana" w:hAnsi="Verdana"/>
                <w:sz w:val="20"/>
                <w:szCs w:val="20"/>
              </w:rPr>
            </w:pPr>
          </w:p>
        </w:tc>
      </w:tr>
      <w:tr w:rsidR="00E76AD2" w:rsidRPr="009A500E" w14:paraId="7BA9AFD0" w14:textId="77777777" w:rsidTr="005A1D3E">
        <w:tc>
          <w:tcPr>
            <w:tcW w:w="704" w:type="dxa"/>
          </w:tcPr>
          <w:p w14:paraId="3AE49A4F" w14:textId="77777777" w:rsidR="00E76AD2" w:rsidRPr="009A500E" w:rsidRDefault="00E76AD2" w:rsidP="00E76AD2">
            <w:pPr>
              <w:rPr>
                <w:rFonts w:ascii="Verdana" w:hAnsi="Verdana"/>
                <w:sz w:val="20"/>
                <w:szCs w:val="20"/>
              </w:rPr>
            </w:pPr>
          </w:p>
        </w:tc>
        <w:tc>
          <w:tcPr>
            <w:tcW w:w="568" w:type="dxa"/>
          </w:tcPr>
          <w:p w14:paraId="6F008E4C"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035FE0B7" w14:textId="77777777" w:rsidR="00E76AD2" w:rsidRPr="009A500E" w:rsidRDefault="00E76AD2" w:rsidP="00782097">
            <w:pPr>
              <w:rPr>
                <w:rFonts w:ascii="Verdana" w:hAnsi="Verdana"/>
                <w:sz w:val="20"/>
                <w:szCs w:val="20"/>
              </w:rPr>
            </w:pPr>
            <w:r w:rsidRPr="009A500E">
              <w:rPr>
                <w:rFonts w:ascii="Verdana" w:hAnsi="Verdana"/>
                <w:sz w:val="20"/>
                <w:szCs w:val="20"/>
              </w:rPr>
              <w:t xml:space="preserve">hvis foreningens bestyrelse undtagelsesvist giver skriftligt samtykke til at </w:t>
            </w:r>
            <w:r w:rsidR="00B64B67" w:rsidRPr="009A500E">
              <w:rPr>
                <w:rFonts w:ascii="Verdana" w:hAnsi="Verdana"/>
                <w:sz w:val="20"/>
                <w:szCs w:val="20"/>
              </w:rPr>
              <w:t>k</w:t>
            </w:r>
            <w:r w:rsidRPr="009A500E">
              <w:rPr>
                <w:rFonts w:ascii="Verdana" w:hAnsi="Verdana"/>
                <w:sz w:val="20"/>
                <w:szCs w:val="20"/>
              </w:rPr>
              <w:t xml:space="preserve">øber kan overtage pligten til at lovliggøre forhold i havens anlæg og bebyggelse fra </w:t>
            </w:r>
            <w:r w:rsidR="00B64B67" w:rsidRPr="009A500E">
              <w:rPr>
                <w:rFonts w:ascii="Verdana" w:hAnsi="Verdana"/>
                <w:sz w:val="20"/>
                <w:szCs w:val="20"/>
              </w:rPr>
              <w:t>s</w:t>
            </w:r>
            <w:r w:rsidRPr="009A500E">
              <w:rPr>
                <w:rFonts w:ascii="Verdana" w:hAnsi="Verdana"/>
                <w:sz w:val="20"/>
                <w:szCs w:val="20"/>
              </w:rPr>
              <w:t xml:space="preserve">ælger, skal </w:t>
            </w:r>
            <w:r w:rsidRPr="009A500E">
              <w:rPr>
                <w:rFonts w:ascii="Verdana" w:hAnsi="Verdana"/>
                <w:sz w:val="20"/>
                <w:szCs w:val="20"/>
              </w:rPr>
              <w:lastRenderedPageBreak/>
              <w:t xml:space="preserve">denne lovliggørelse være udført og godkendt af foreningens bestyrelse senest: </w:t>
            </w:r>
            <w:r w:rsidR="000662E3">
              <w:rPr>
                <w:rStyle w:val="Strk"/>
                <w:rFonts w:ascii="Verdana" w:hAnsi="Verdana"/>
                <w:sz w:val="20"/>
                <w:szCs w:val="20"/>
              </w:rPr>
              <w:fldChar w:fldCharType="begin">
                <w:ffData>
                  <w:name w:val="Tekst16"/>
                  <w:enabled/>
                  <w:calcOnExit w:val="0"/>
                  <w:textInput/>
                </w:ffData>
              </w:fldChar>
            </w:r>
            <w:bookmarkStart w:id="17" w:name="Tekst16"/>
            <w:r w:rsidR="000662E3">
              <w:rPr>
                <w:rStyle w:val="Strk"/>
                <w:rFonts w:ascii="Verdana" w:hAnsi="Verdana"/>
                <w:sz w:val="20"/>
                <w:szCs w:val="20"/>
              </w:rPr>
              <w:instrText xml:space="preserve"> FORMTEXT </w:instrText>
            </w:r>
            <w:r w:rsidR="000662E3">
              <w:rPr>
                <w:rStyle w:val="Strk"/>
                <w:rFonts w:ascii="Verdana" w:hAnsi="Verdana"/>
                <w:sz w:val="20"/>
                <w:szCs w:val="20"/>
              </w:rPr>
            </w:r>
            <w:r w:rsidR="000662E3">
              <w:rPr>
                <w:rStyle w:val="Strk"/>
                <w:rFonts w:ascii="Verdana" w:hAnsi="Verdana"/>
                <w:sz w:val="20"/>
                <w:szCs w:val="20"/>
              </w:rPr>
              <w:fldChar w:fldCharType="separate"/>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sz w:val="20"/>
                <w:szCs w:val="20"/>
              </w:rPr>
              <w:fldChar w:fldCharType="end"/>
            </w:r>
            <w:bookmarkEnd w:id="17"/>
            <w:r w:rsidRPr="009A500E">
              <w:rPr>
                <w:rStyle w:val="Strk"/>
                <w:rFonts w:ascii="Verdana" w:hAnsi="Verdana"/>
                <w:sz w:val="20"/>
                <w:szCs w:val="20"/>
              </w:rPr>
              <w:t xml:space="preserve"> </w:t>
            </w:r>
            <w:r w:rsidRPr="009A500E">
              <w:rPr>
                <w:rFonts w:ascii="Verdana" w:hAnsi="Verdana"/>
                <w:sz w:val="20"/>
                <w:szCs w:val="20"/>
              </w:rPr>
              <w:t>måneder efter overtagelsesdagen.</w:t>
            </w:r>
          </w:p>
          <w:p w14:paraId="103C7D90" w14:textId="77777777" w:rsidR="00E76AD2" w:rsidRPr="009A500E" w:rsidRDefault="00E76AD2" w:rsidP="00E76AD2">
            <w:pPr>
              <w:rPr>
                <w:rFonts w:ascii="Verdana" w:hAnsi="Verdana"/>
                <w:sz w:val="20"/>
                <w:szCs w:val="20"/>
              </w:rPr>
            </w:pPr>
          </w:p>
        </w:tc>
      </w:tr>
      <w:tr w:rsidR="00E76AD2" w:rsidRPr="009A500E" w14:paraId="40AFE26F" w14:textId="77777777" w:rsidTr="005A1D3E">
        <w:tc>
          <w:tcPr>
            <w:tcW w:w="704" w:type="dxa"/>
          </w:tcPr>
          <w:p w14:paraId="37CAA8BD" w14:textId="77777777" w:rsidR="00E76AD2" w:rsidRPr="009A500E" w:rsidRDefault="00E76AD2" w:rsidP="00E76AD2">
            <w:pPr>
              <w:rPr>
                <w:rFonts w:ascii="Verdana" w:hAnsi="Verdana"/>
                <w:sz w:val="20"/>
                <w:szCs w:val="20"/>
              </w:rPr>
            </w:pPr>
          </w:p>
        </w:tc>
        <w:tc>
          <w:tcPr>
            <w:tcW w:w="568" w:type="dxa"/>
          </w:tcPr>
          <w:p w14:paraId="74B81CF8"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63C4CC7" w14:textId="77777777" w:rsidR="00E76AD2" w:rsidRPr="009A500E" w:rsidRDefault="00E76AD2" w:rsidP="00E76AD2">
            <w:pPr>
              <w:rPr>
                <w:rFonts w:ascii="Verdana" w:hAnsi="Verdana"/>
                <w:sz w:val="20"/>
                <w:szCs w:val="20"/>
              </w:rPr>
            </w:pPr>
            <w:r w:rsidRPr="009A500E">
              <w:rPr>
                <w:rFonts w:ascii="Verdana" w:hAnsi="Verdana"/>
                <w:sz w:val="20"/>
                <w:szCs w:val="20"/>
              </w:rPr>
              <w:t xml:space="preserve">hvis lovliggørelsen ikke er udført inden denne frist, accepterer </w:t>
            </w:r>
            <w:r w:rsidR="00B64B67" w:rsidRPr="009A500E">
              <w:rPr>
                <w:rFonts w:ascii="Verdana" w:hAnsi="Verdana"/>
                <w:sz w:val="20"/>
                <w:szCs w:val="20"/>
              </w:rPr>
              <w:t>k</w:t>
            </w:r>
            <w:r w:rsidRPr="009A500E">
              <w:rPr>
                <w:rFonts w:ascii="Verdana" w:hAnsi="Verdana"/>
                <w:sz w:val="20"/>
                <w:szCs w:val="20"/>
              </w:rPr>
              <w:t xml:space="preserve">øber, at foreningen kan vælge at lovliggøre forhold i havens anlæg og bebyggelse for </w:t>
            </w:r>
            <w:r w:rsidR="00B64B67" w:rsidRPr="009A500E">
              <w:rPr>
                <w:rFonts w:ascii="Verdana" w:hAnsi="Verdana"/>
                <w:sz w:val="20"/>
                <w:szCs w:val="20"/>
              </w:rPr>
              <w:t>k</w:t>
            </w:r>
            <w:r w:rsidRPr="009A500E">
              <w:rPr>
                <w:rFonts w:ascii="Verdana" w:hAnsi="Verdana"/>
                <w:sz w:val="20"/>
                <w:szCs w:val="20"/>
              </w:rPr>
              <w:t xml:space="preserve">øbers regning eller ekskludere </w:t>
            </w:r>
            <w:r w:rsidR="00B64B67" w:rsidRPr="009A500E">
              <w:rPr>
                <w:rFonts w:ascii="Verdana" w:hAnsi="Verdana"/>
                <w:sz w:val="20"/>
                <w:szCs w:val="20"/>
              </w:rPr>
              <w:t>k</w:t>
            </w:r>
            <w:r w:rsidRPr="009A500E">
              <w:rPr>
                <w:rFonts w:ascii="Verdana" w:hAnsi="Verdana"/>
                <w:sz w:val="20"/>
                <w:szCs w:val="20"/>
              </w:rPr>
              <w:t>øber af foreningen.</w:t>
            </w:r>
          </w:p>
          <w:p w14:paraId="625A63B4" w14:textId="77777777" w:rsidR="00E76AD2" w:rsidRPr="009A500E" w:rsidRDefault="00E76AD2" w:rsidP="00E76AD2">
            <w:pPr>
              <w:rPr>
                <w:rFonts w:ascii="Verdana" w:hAnsi="Verdana"/>
                <w:sz w:val="20"/>
                <w:szCs w:val="20"/>
              </w:rPr>
            </w:pPr>
          </w:p>
        </w:tc>
      </w:tr>
      <w:tr w:rsidR="00B64B67" w:rsidRPr="009A500E" w14:paraId="5585F760" w14:textId="77777777" w:rsidTr="005A1D3E">
        <w:tc>
          <w:tcPr>
            <w:tcW w:w="704" w:type="dxa"/>
          </w:tcPr>
          <w:p w14:paraId="368E8156" w14:textId="77777777" w:rsidR="00B64B67" w:rsidRPr="009A500E" w:rsidRDefault="00B64B67" w:rsidP="00E76AD2">
            <w:pPr>
              <w:rPr>
                <w:rFonts w:ascii="Verdana" w:hAnsi="Verdana"/>
                <w:sz w:val="20"/>
                <w:szCs w:val="20"/>
              </w:rPr>
            </w:pPr>
          </w:p>
        </w:tc>
        <w:tc>
          <w:tcPr>
            <w:tcW w:w="568" w:type="dxa"/>
          </w:tcPr>
          <w:p w14:paraId="14047EE3" w14:textId="77777777" w:rsidR="00B64B67" w:rsidRPr="009A500E" w:rsidRDefault="00B64B67"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0B847840" w14:textId="77777777" w:rsidR="00B64B67" w:rsidRPr="009A500E" w:rsidRDefault="00B64B67" w:rsidP="00E76AD2">
            <w:pPr>
              <w:rPr>
                <w:rFonts w:ascii="Verdana" w:hAnsi="Verdana"/>
                <w:sz w:val="20"/>
                <w:szCs w:val="20"/>
              </w:rPr>
            </w:pPr>
            <w:r w:rsidRPr="009A500E">
              <w:rPr>
                <w:rFonts w:ascii="Verdana" w:hAnsi="Verdana"/>
                <w:sz w:val="20"/>
                <w:szCs w:val="20"/>
              </w:rPr>
              <w:t>Hvis sælger er et dødsbo, så er køber indforstået med, at der ikke kan gøres misligholdelsesbeføjelser gældende overfor dødsboet i anledning af evt. fejl og mangler ved huset.</w:t>
            </w:r>
          </w:p>
          <w:p w14:paraId="7405E20C" w14:textId="77777777" w:rsidR="00B64B67" w:rsidRPr="009A500E" w:rsidRDefault="00B64B67" w:rsidP="00E76AD2">
            <w:pPr>
              <w:rPr>
                <w:rFonts w:ascii="Verdana" w:hAnsi="Verdana"/>
                <w:sz w:val="20"/>
                <w:szCs w:val="20"/>
              </w:rPr>
            </w:pPr>
          </w:p>
          <w:p w14:paraId="20BDEC69" w14:textId="77777777" w:rsidR="00B64B67" w:rsidRPr="009A500E" w:rsidRDefault="00B64B67" w:rsidP="00E76AD2">
            <w:pPr>
              <w:rPr>
                <w:rFonts w:ascii="Verdana" w:hAnsi="Verdana"/>
                <w:sz w:val="20"/>
                <w:szCs w:val="20"/>
              </w:rPr>
            </w:pPr>
            <w:r w:rsidRPr="009A500E">
              <w:rPr>
                <w:rFonts w:ascii="Verdana" w:hAnsi="Verdana"/>
                <w:sz w:val="20"/>
                <w:szCs w:val="20"/>
              </w:rPr>
              <w:t>Sælger er et dødsbo</w:t>
            </w:r>
          </w:p>
          <w:p w14:paraId="312329F9" w14:textId="77777777" w:rsidR="00B64B67" w:rsidRPr="009A500E" w:rsidRDefault="00B64B67" w:rsidP="00E76AD2">
            <w:pPr>
              <w:rPr>
                <w:rFonts w:ascii="Verdana" w:hAnsi="Verdana"/>
                <w:sz w:val="20"/>
                <w:szCs w:val="20"/>
              </w:rPr>
            </w:pPr>
          </w:p>
          <w:p w14:paraId="2D0E0748" w14:textId="77777777" w:rsidR="00B64B67" w:rsidRPr="009A500E" w:rsidRDefault="00B64B67" w:rsidP="00E76AD2">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727804594"/>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0E3A161F" w14:textId="77777777" w:rsidR="00B64B67" w:rsidRPr="009A500E" w:rsidRDefault="00B64B67" w:rsidP="00E76AD2">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2593577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656F693E" w14:textId="77777777" w:rsidR="00B64B67" w:rsidRPr="009A500E" w:rsidRDefault="00B64B67" w:rsidP="00E76AD2">
            <w:pPr>
              <w:rPr>
                <w:rFonts w:ascii="Verdana" w:hAnsi="Verdana"/>
                <w:sz w:val="20"/>
                <w:szCs w:val="20"/>
              </w:rPr>
            </w:pPr>
          </w:p>
          <w:p w14:paraId="7E256263" w14:textId="77777777" w:rsidR="00B64B67" w:rsidRPr="009A500E" w:rsidRDefault="00B64B67" w:rsidP="00E76AD2">
            <w:pPr>
              <w:rPr>
                <w:rFonts w:ascii="Verdana" w:hAnsi="Verdana"/>
                <w:sz w:val="20"/>
                <w:szCs w:val="20"/>
              </w:rPr>
            </w:pPr>
            <w:r w:rsidRPr="009A500E">
              <w:rPr>
                <w:rFonts w:ascii="Verdana" w:hAnsi="Verdana"/>
                <w:sz w:val="20"/>
                <w:szCs w:val="20"/>
              </w:rPr>
              <w:t>Hvis ja: Køber er bekendt med, at sælger er et dødsbo, og at sælger derfor ikke har beboet kolonihavehuset. Kolonihavehuset sælges derfor uden ansvar for mangler af enhver art. Sælger er dog ikke uden ansvar for adkomstmangler. Køber erklærer sig indforstået med ikke at kunne gøre misligholdelsesbeføjelser gældende overfor boet i anledningen af evt. mangler ved kolonihavehuset, herunder retten til at hæve handlen, fordre afslag i prisen eller kræve erstatning, hverken nu eller senere.</w:t>
            </w:r>
          </w:p>
          <w:p w14:paraId="7B3C5B42" w14:textId="77777777" w:rsidR="00B64B67" w:rsidRPr="009A500E" w:rsidRDefault="00B64B67" w:rsidP="00E76AD2">
            <w:pPr>
              <w:rPr>
                <w:rFonts w:ascii="Verdana" w:hAnsi="Verdana"/>
                <w:sz w:val="20"/>
                <w:szCs w:val="20"/>
              </w:rPr>
            </w:pPr>
          </w:p>
        </w:tc>
      </w:tr>
    </w:tbl>
    <w:p w14:paraId="0F6FF638" w14:textId="77777777" w:rsidR="00E76AD2" w:rsidRPr="009A500E" w:rsidRDefault="00E76AD2">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E76AD2" w:rsidRPr="009A500E" w14:paraId="1AC2C61F" w14:textId="77777777" w:rsidTr="000176D5">
        <w:tc>
          <w:tcPr>
            <w:tcW w:w="10456" w:type="dxa"/>
            <w:gridSpan w:val="2"/>
          </w:tcPr>
          <w:p w14:paraId="55457BBD"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 2a</w:t>
            </w:r>
          </w:p>
          <w:p w14:paraId="65A8E0BE" w14:textId="77777777" w:rsidR="003E7A42" w:rsidRPr="009A500E" w:rsidRDefault="003E7A42" w:rsidP="00E76AD2">
            <w:pPr>
              <w:jc w:val="center"/>
              <w:rPr>
                <w:rFonts w:ascii="Verdana" w:hAnsi="Verdana"/>
                <w:b/>
                <w:sz w:val="20"/>
                <w:szCs w:val="20"/>
              </w:rPr>
            </w:pPr>
          </w:p>
        </w:tc>
      </w:tr>
      <w:tr w:rsidR="00E76AD2" w:rsidRPr="009A500E" w14:paraId="0F7AE608" w14:textId="77777777" w:rsidTr="000176D5">
        <w:tc>
          <w:tcPr>
            <w:tcW w:w="10456" w:type="dxa"/>
            <w:gridSpan w:val="2"/>
            <w:tcBorders>
              <w:bottom w:val="single" w:sz="4" w:space="0" w:color="auto"/>
            </w:tcBorders>
          </w:tcPr>
          <w:p w14:paraId="3D3758B9"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Aftaler vedr. ejerskab (adkomst) i kolonihavehuset</w:t>
            </w:r>
          </w:p>
          <w:p w14:paraId="0F53734C" w14:textId="77777777" w:rsidR="003E7A42" w:rsidRPr="009A500E" w:rsidRDefault="003E7A42" w:rsidP="00E76AD2">
            <w:pPr>
              <w:jc w:val="center"/>
              <w:rPr>
                <w:rFonts w:ascii="Verdana" w:hAnsi="Verdana"/>
                <w:b/>
                <w:sz w:val="20"/>
                <w:szCs w:val="20"/>
              </w:rPr>
            </w:pPr>
          </w:p>
        </w:tc>
      </w:tr>
      <w:tr w:rsidR="003E7A42" w:rsidRPr="009A500E" w14:paraId="38F7F0A2" w14:textId="77777777" w:rsidTr="000176D5">
        <w:tc>
          <w:tcPr>
            <w:tcW w:w="1276" w:type="dxa"/>
            <w:tcBorders>
              <w:top w:val="single" w:sz="4" w:space="0" w:color="auto"/>
            </w:tcBorders>
          </w:tcPr>
          <w:p w14:paraId="78D775F4" w14:textId="77777777" w:rsidR="003E7A42" w:rsidRPr="009A500E" w:rsidRDefault="003E7A42" w:rsidP="003E7A42">
            <w:pPr>
              <w:rPr>
                <w:rFonts w:ascii="Verdana" w:hAnsi="Verdana"/>
                <w:b/>
                <w:sz w:val="20"/>
                <w:szCs w:val="20"/>
              </w:rPr>
            </w:pPr>
            <w:r w:rsidRPr="009A500E">
              <w:rPr>
                <w:rFonts w:ascii="Verdana" w:hAnsi="Verdana"/>
                <w:b/>
                <w:sz w:val="20"/>
                <w:szCs w:val="20"/>
              </w:rPr>
              <w:t>2a.1</w:t>
            </w:r>
          </w:p>
        </w:tc>
        <w:tc>
          <w:tcPr>
            <w:tcW w:w="9180" w:type="dxa"/>
            <w:tcBorders>
              <w:top w:val="single" w:sz="4" w:space="0" w:color="auto"/>
            </w:tcBorders>
          </w:tcPr>
          <w:p w14:paraId="7CD5028E" w14:textId="77777777" w:rsidR="003E7A42" w:rsidRPr="009A500E" w:rsidRDefault="003E7A42" w:rsidP="003E7A42">
            <w:pPr>
              <w:rPr>
                <w:rFonts w:ascii="Verdana" w:hAnsi="Verdana"/>
                <w:sz w:val="20"/>
                <w:szCs w:val="20"/>
              </w:rPr>
            </w:pPr>
            <w:r w:rsidRPr="009A500E">
              <w:rPr>
                <w:rFonts w:ascii="Verdana" w:hAnsi="Verdana"/>
                <w:sz w:val="20"/>
                <w:szCs w:val="20"/>
              </w:rPr>
              <w:t>Sælger bekræfter at være ejer af kolonihavehuset, og at der ikke er tinglyst adkomst til en tidligere ejer af kolonihavehuset.</w:t>
            </w:r>
          </w:p>
          <w:p w14:paraId="12CFF79A" w14:textId="77777777" w:rsidR="003E7A42" w:rsidRPr="009A500E" w:rsidRDefault="003E7A42" w:rsidP="003E7A42">
            <w:pPr>
              <w:rPr>
                <w:rFonts w:ascii="Verdana" w:hAnsi="Verdana"/>
                <w:sz w:val="20"/>
                <w:szCs w:val="20"/>
              </w:rPr>
            </w:pPr>
          </w:p>
          <w:p w14:paraId="4F5A85B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37666495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2b)</w:t>
            </w:r>
          </w:p>
          <w:p w14:paraId="5EC8B537" w14:textId="77777777" w:rsidR="003E7A42" w:rsidRPr="009A500E" w:rsidRDefault="003E7A42"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207375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4DCE2DC" w14:textId="77777777" w:rsidR="003E7A42" w:rsidRPr="009A500E" w:rsidRDefault="003E7A42" w:rsidP="00E76AD2">
            <w:pPr>
              <w:jc w:val="center"/>
              <w:rPr>
                <w:rFonts w:ascii="Verdana" w:hAnsi="Verdana"/>
                <w:b/>
                <w:sz w:val="20"/>
                <w:szCs w:val="20"/>
              </w:rPr>
            </w:pPr>
          </w:p>
        </w:tc>
      </w:tr>
      <w:tr w:rsidR="003E7A42" w:rsidRPr="009A500E" w14:paraId="4F856973" w14:textId="77777777" w:rsidTr="000662E3">
        <w:tc>
          <w:tcPr>
            <w:tcW w:w="1276" w:type="dxa"/>
          </w:tcPr>
          <w:p w14:paraId="1AD7411C" w14:textId="77777777" w:rsidR="003E7A42" w:rsidRPr="009A500E" w:rsidRDefault="003E7A42" w:rsidP="003E7A42">
            <w:pPr>
              <w:rPr>
                <w:rFonts w:ascii="Verdana" w:hAnsi="Verdana"/>
                <w:b/>
                <w:sz w:val="20"/>
                <w:szCs w:val="20"/>
              </w:rPr>
            </w:pPr>
            <w:r w:rsidRPr="009A500E">
              <w:rPr>
                <w:rFonts w:ascii="Verdana" w:hAnsi="Verdana"/>
                <w:b/>
                <w:sz w:val="20"/>
                <w:szCs w:val="20"/>
              </w:rPr>
              <w:t>2a.2</w:t>
            </w:r>
          </w:p>
        </w:tc>
        <w:tc>
          <w:tcPr>
            <w:tcW w:w="9180" w:type="dxa"/>
          </w:tcPr>
          <w:p w14:paraId="4EE982DF" w14:textId="77777777" w:rsidR="003E7A42" w:rsidRPr="009A500E" w:rsidRDefault="003E7A42" w:rsidP="003E7A42">
            <w:pPr>
              <w:rPr>
                <w:rFonts w:ascii="Verdana" w:hAnsi="Verdana"/>
                <w:b/>
                <w:sz w:val="20"/>
                <w:szCs w:val="20"/>
              </w:rPr>
            </w:pPr>
            <w:r w:rsidRPr="009A500E">
              <w:rPr>
                <w:rFonts w:ascii="Verdana" w:hAnsi="Verdana"/>
                <w:b/>
                <w:sz w:val="20"/>
                <w:szCs w:val="20"/>
              </w:rPr>
              <w:t xml:space="preserve">Hvis der er svaret nej under 2a.1: </w:t>
            </w:r>
          </w:p>
          <w:p w14:paraId="6F4E8B96" w14:textId="77777777" w:rsidR="003E7A42" w:rsidRPr="009A500E" w:rsidRDefault="003E7A42" w:rsidP="003E7A42">
            <w:pPr>
              <w:rPr>
                <w:rFonts w:ascii="Verdana" w:hAnsi="Verdana"/>
                <w:sz w:val="20"/>
                <w:szCs w:val="20"/>
              </w:rPr>
            </w:pPr>
            <w:r w:rsidRPr="009A500E">
              <w:rPr>
                <w:rFonts w:ascii="Verdana" w:hAnsi="Verdana"/>
                <w:sz w:val="20"/>
                <w:szCs w:val="20"/>
              </w:rPr>
              <w:t xml:space="preserve">Såfremt det af tingbogen fremgår, at en anden end </w:t>
            </w:r>
            <w:r w:rsidR="003A561A" w:rsidRPr="009A500E">
              <w:rPr>
                <w:rFonts w:ascii="Verdana" w:hAnsi="Verdana"/>
                <w:sz w:val="20"/>
                <w:szCs w:val="20"/>
              </w:rPr>
              <w:t>s</w:t>
            </w:r>
            <w:r w:rsidRPr="009A500E">
              <w:rPr>
                <w:rFonts w:ascii="Verdana" w:hAnsi="Verdana"/>
                <w:sz w:val="20"/>
                <w:szCs w:val="20"/>
              </w:rPr>
              <w:t xml:space="preserve">ælger er ejer (adkomsthaver) til kolonihavehuset, er </w:t>
            </w:r>
            <w:r w:rsidR="003A561A" w:rsidRPr="009A500E">
              <w:rPr>
                <w:rFonts w:ascii="Verdana" w:hAnsi="Verdana"/>
                <w:sz w:val="20"/>
                <w:szCs w:val="20"/>
              </w:rPr>
              <w:t>s</w:t>
            </w:r>
            <w:r w:rsidRPr="009A500E">
              <w:rPr>
                <w:rFonts w:ascii="Verdana" w:hAnsi="Verdana"/>
                <w:sz w:val="20"/>
                <w:szCs w:val="20"/>
              </w:rPr>
              <w:t xml:space="preserve">ælger forpligtet til at sørge for, at tingbogen bliver rettet senest 4 uger efter overtagelsesdagen, så </w:t>
            </w:r>
            <w:r w:rsidR="003A561A" w:rsidRPr="009A500E">
              <w:rPr>
                <w:rFonts w:ascii="Verdana" w:hAnsi="Verdana"/>
                <w:sz w:val="20"/>
                <w:szCs w:val="20"/>
              </w:rPr>
              <w:t>k</w:t>
            </w:r>
            <w:r w:rsidRPr="009A500E">
              <w:rPr>
                <w:rFonts w:ascii="Verdana" w:hAnsi="Verdana"/>
                <w:sz w:val="20"/>
                <w:szCs w:val="20"/>
              </w:rPr>
              <w:t>øbers adkomst kan tinglyses.</w:t>
            </w:r>
          </w:p>
          <w:p w14:paraId="334DECE2" w14:textId="77777777" w:rsidR="003E7A42" w:rsidRPr="009A500E" w:rsidRDefault="003E7A42" w:rsidP="003E7A42">
            <w:pPr>
              <w:rPr>
                <w:rFonts w:ascii="Verdana" w:hAnsi="Verdana"/>
                <w:sz w:val="20"/>
                <w:szCs w:val="20"/>
              </w:rPr>
            </w:pPr>
          </w:p>
        </w:tc>
      </w:tr>
      <w:tr w:rsidR="003E7A42" w:rsidRPr="009A500E" w14:paraId="2C9825CB" w14:textId="77777777" w:rsidTr="000662E3">
        <w:tc>
          <w:tcPr>
            <w:tcW w:w="1276" w:type="dxa"/>
          </w:tcPr>
          <w:p w14:paraId="4C2B4854" w14:textId="77777777" w:rsidR="003E7A42" w:rsidRPr="009A500E" w:rsidRDefault="003E7A42" w:rsidP="003E7A42">
            <w:pPr>
              <w:rPr>
                <w:rFonts w:ascii="Verdana" w:hAnsi="Verdana"/>
                <w:b/>
                <w:sz w:val="20"/>
                <w:szCs w:val="20"/>
              </w:rPr>
            </w:pPr>
          </w:p>
        </w:tc>
        <w:tc>
          <w:tcPr>
            <w:tcW w:w="9180" w:type="dxa"/>
          </w:tcPr>
          <w:p w14:paraId="33829968" w14:textId="77777777" w:rsidR="003E7A42" w:rsidRPr="009A500E" w:rsidRDefault="003E7A42" w:rsidP="003E7A42">
            <w:pPr>
              <w:rPr>
                <w:rFonts w:ascii="Verdana" w:hAnsi="Verdana"/>
                <w:sz w:val="20"/>
                <w:szCs w:val="20"/>
              </w:rPr>
            </w:pPr>
            <w:r w:rsidRPr="009A500E">
              <w:rPr>
                <w:rFonts w:ascii="Verdana" w:hAnsi="Verdana"/>
                <w:sz w:val="20"/>
                <w:szCs w:val="20"/>
              </w:rPr>
              <w:t xml:space="preserve">Som sikkerhed for </w:t>
            </w:r>
            <w:r w:rsidR="003A561A" w:rsidRPr="009A500E">
              <w:rPr>
                <w:rFonts w:ascii="Verdana" w:hAnsi="Verdana"/>
                <w:sz w:val="20"/>
                <w:szCs w:val="20"/>
              </w:rPr>
              <w:t>s</w:t>
            </w:r>
            <w:r w:rsidRPr="009A500E">
              <w:rPr>
                <w:rFonts w:ascii="Verdana" w:hAnsi="Verdana"/>
                <w:sz w:val="20"/>
                <w:szCs w:val="20"/>
              </w:rPr>
              <w:t xml:space="preserve">ælgers forpligtelse til at rette tingbogen, er haveforeningen, eller den der sørger for handlen, berettiget til at tilbageholde op til kr. 25.000,00 af købesummen, indtil </w:t>
            </w:r>
            <w:r w:rsidR="003A561A" w:rsidRPr="009A500E">
              <w:rPr>
                <w:rFonts w:ascii="Verdana" w:hAnsi="Verdana"/>
                <w:sz w:val="20"/>
                <w:szCs w:val="20"/>
              </w:rPr>
              <w:t>s</w:t>
            </w:r>
            <w:r w:rsidRPr="009A500E">
              <w:rPr>
                <w:rFonts w:ascii="Verdana" w:hAnsi="Verdana"/>
                <w:sz w:val="20"/>
                <w:szCs w:val="20"/>
              </w:rPr>
              <w:t>ælger dokumenterer, at tingbogens ejerforhold er rettet.</w:t>
            </w:r>
          </w:p>
          <w:p w14:paraId="3443EAEC" w14:textId="77777777" w:rsidR="003E7A42" w:rsidRPr="009A500E" w:rsidRDefault="003E7A42" w:rsidP="003E7A42">
            <w:pPr>
              <w:rPr>
                <w:rFonts w:ascii="Verdana" w:hAnsi="Verdana"/>
                <w:b/>
                <w:sz w:val="20"/>
                <w:szCs w:val="20"/>
              </w:rPr>
            </w:pPr>
          </w:p>
        </w:tc>
      </w:tr>
      <w:tr w:rsidR="003E7A42" w:rsidRPr="009A500E" w14:paraId="35C75B4C" w14:textId="77777777" w:rsidTr="000662E3">
        <w:tc>
          <w:tcPr>
            <w:tcW w:w="1276" w:type="dxa"/>
          </w:tcPr>
          <w:p w14:paraId="63EEB037" w14:textId="77777777" w:rsidR="003E7A42" w:rsidRPr="009A500E" w:rsidRDefault="003E7A42" w:rsidP="003E7A42">
            <w:pPr>
              <w:rPr>
                <w:rFonts w:ascii="Verdana" w:hAnsi="Verdana"/>
                <w:b/>
                <w:sz w:val="20"/>
                <w:szCs w:val="20"/>
              </w:rPr>
            </w:pPr>
          </w:p>
        </w:tc>
        <w:tc>
          <w:tcPr>
            <w:tcW w:w="9180" w:type="dxa"/>
          </w:tcPr>
          <w:p w14:paraId="56EB1528" w14:textId="77777777" w:rsidR="003E7A42" w:rsidRPr="009A500E" w:rsidRDefault="003E7A42" w:rsidP="003E7A42">
            <w:pPr>
              <w:rPr>
                <w:rFonts w:ascii="Verdana" w:hAnsi="Verdana"/>
                <w:sz w:val="20"/>
                <w:szCs w:val="20"/>
              </w:rPr>
            </w:pPr>
            <w:r w:rsidRPr="009A500E">
              <w:rPr>
                <w:rFonts w:ascii="Verdana" w:hAnsi="Verdana"/>
                <w:sz w:val="20"/>
                <w:szCs w:val="20"/>
              </w:rPr>
              <w:t xml:space="preserve">Omkostningerne ved </w:t>
            </w:r>
            <w:r w:rsidR="003A561A" w:rsidRPr="009A500E">
              <w:rPr>
                <w:rFonts w:ascii="Verdana" w:hAnsi="Verdana"/>
                <w:sz w:val="20"/>
                <w:szCs w:val="20"/>
              </w:rPr>
              <w:t>s</w:t>
            </w:r>
            <w:r w:rsidRPr="009A500E">
              <w:rPr>
                <w:rFonts w:ascii="Verdana" w:hAnsi="Verdana"/>
                <w:sz w:val="20"/>
                <w:szCs w:val="20"/>
              </w:rPr>
              <w:t xml:space="preserve">ælgers rettelse af tingbogen afholdes af </w:t>
            </w:r>
            <w:r w:rsidR="003A561A" w:rsidRPr="009A500E">
              <w:rPr>
                <w:rFonts w:ascii="Verdana" w:hAnsi="Verdana"/>
                <w:sz w:val="20"/>
                <w:szCs w:val="20"/>
              </w:rPr>
              <w:t>s</w:t>
            </w:r>
            <w:r w:rsidRPr="009A500E">
              <w:rPr>
                <w:rFonts w:ascii="Verdana" w:hAnsi="Verdana"/>
                <w:sz w:val="20"/>
                <w:szCs w:val="20"/>
              </w:rPr>
              <w:t xml:space="preserve">ælger. Omkostninger ved tinglysning af </w:t>
            </w:r>
            <w:r w:rsidR="003A561A" w:rsidRPr="009A500E">
              <w:rPr>
                <w:rFonts w:ascii="Verdana" w:hAnsi="Verdana"/>
                <w:sz w:val="20"/>
                <w:szCs w:val="20"/>
              </w:rPr>
              <w:t>k</w:t>
            </w:r>
            <w:r w:rsidRPr="009A500E">
              <w:rPr>
                <w:rFonts w:ascii="Verdana" w:hAnsi="Verdana"/>
                <w:sz w:val="20"/>
                <w:szCs w:val="20"/>
              </w:rPr>
              <w:t xml:space="preserve">øbers ejerskab (adkomst) til kolonihavehuset afholdes af </w:t>
            </w:r>
            <w:r w:rsidR="003A561A" w:rsidRPr="009A500E">
              <w:rPr>
                <w:rFonts w:ascii="Verdana" w:hAnsi="Verdana"/>
                <w:sz w:val="20"/>
                <w:szCs w:val="20"/>
              </w:rPr>
              <w:t>k</w:t>
            </w:r>
            <w:r w:rsidRPr="009A500E">
              <w:rPr>
                <w:rFonts w:ascii="Verdana" w:hAnsi="Verdana"/>
                <w:sz w:val="20"/>
                <w:szCs w:val="20"/>
              </w:rPr>
              <w:t>øber.</w:t>
            </w:r>
          </w:p>
          <w:p w14:paraId="13977DF2" w14:textId="77777777" w:rsidR="003E7A42" w:rsidRPr="009A500E" w:rsidRDefault="003E7A42" w:rsidP="003E7A42">
            <w:pPr>
              <w:rPr>
                <w:rFonts w:ascii="Verdana" w:hAnsi="Verdana"/>
                <w:sz w:val="20"/>
                <w:szCs w:val="20"/>
              </w:rPr>
            </w:pPr>
          </w:p>
        </w:tc>
      </w:tr>
    </w:tbl>
    <w:p w14:paraId="3C0636CB" w14:textId="77777777" w:rsidR="000662E3" w:rsidRDefault="000662E3"/>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3E7A42" w:rsidRPr="009A500E" w14:paraId="3E87DBF2" w14:textId="77777777" w:rsidTr="000176D5">
        <w:tc>
          <w:tcPr>
            <w:tcW w:w="10456" w:type="dxa"/>
            <w:gridSpan w:val="2"/>
          </w:tcPr>
          <w:p w14:paraId="5570EED3" w14:textId="77777777" w:rsidR="005A1D3E" w:rsidRDefault="005A1D3E" w:rsidP="003E7A42">
            <w:pPr>
              <w:jc w:val="center"/>
              <w:rPr>
                <w:rFonts w:ascii="Verdana" w:hAnsi="Verdana"/>
                <w:b/>
                <w:sz w:val="20"/>
                <w:szCs w:val="20"/>
              </w:rPr>
            </w:pPr>
          </w:p>
          <w:p w14:paraId="6886EFC3"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lastRenderedPageBreak/>
              <w:t>§2b</w:t>
            </w:r>
          </w:p>
          <w:p w14:paraId="1BA90740" w14:textId="77777777" w:rsidR="003E7A42" w:rsidRPr="009A500E" w:rsidRDefault="003E7A42" w:rsidP="003E7A42">
            <w:pPr>
              <w:jc w:val="center"/>
              <w:rPr>
                <w:rFonts w:ascii="Verdana" w:hAnsi="Verdana"/>
                <w:b/>
                <w:sz w:val="20"/>
                <w:szCs w:val="20"/>
              </w:rPr>
            </w:pPr>
          </w:p>
        </w:tc>
      </w:tr>
      <w:tr w:rsidR="003E7A42" w:rsidRPr="009A500E" w14:paraId="1FD9B911" w14:textId="77777777" w:rsidTr="000176D5">
        <w:tc>
          <w:tcPr>
            <w:tcW w:w="10456" w:type="dxa"/>
            <w:gridSpan w:val="2"/>
            <w:tcBorders>
              <w:bottom w:val="single" w:sz="4" w:space="0" w:color="auto"/>
            </w:tcBorders>
          </w:tcPr>
          <w:p w14:paraId="7D0DA781"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lastRenderedPageBreak/>
              <w:t>Aftaler vedr. pant i kolonihavehuset</w:t>
            </w:r>
          </w:p>
          <w:p w14:paraId="0FE002D7" w14:textId="77777777" w:rsidR="003E7A42" w:rsidRPr="009A500E" w:rsidRDefault="003E7A42" w:rsidP="003E7A42">
            <w:pPr>
              <w:jc w:val="center"/>
              <w:rPr>
                <w:rFonts w:ascii="Verdana" w:hAnsi="Verdana"/>
                <w:b/>
                <w:sz w:val="20"/>
                <w:szCs w:val="20"/>
              </w:rPr>
            </w:pPr>
          </w:p>
        </w:tc>
      </w:tr>
      <w:tr w:rsidR="003E7A42" w:rsidRPr="009A500E" w14:paraId="0E3C8536" w14:textId="77777777" w:rsidTr="000176D5">
        <w:tc>
          <w:tcPr>
            <w:tcW w:w="1276" w:type="dxa"/>
            <w:tcBorders>
              <w:top w:val="single" w:sz="4" w:space="0" w:color="auto"/>
            </w:tcBorders>
          </w:tcPr>
          <w:p w14:paraId="7E9D752C" w14:textId="77777777" w:rsidR="003E7A42" w:rsidRPr="009A500E" w:rsidRDefault="003E7A42" w:rsidP="003E7A42">
            <w:pPr>
              <w:rPr>
                <w:rFonts w:ascii="Verdana" w:hAnsi="Verdana"/>
                <w:b/>
                <w:sz w:val="20"/>
                <w:szCs w:val="20"/>
              </w:rPr>
            </w:pPr>
            <w:r w:rsidRPr="009A500E">
              <w:rPr>
                <w:rFonts w:ascii="Verdana" w:hAnsi="Verdana"/>
                <w:b/>
                <w:sz w:val="20"/>
                <w:szCs w:val="20"/>
              </w:rPr>
              <w:t>2b.1</w:t>
            </w:r>
          </w:p>
        </w:tc>
        <w:tc>
          <w:tcPr>
            <w:tcW w:w="9180" w:type="dxa"/>
            <w:tcBorders>
              <w:top w:val="single" w:sz="4" w:space="0" w:color="auto"/>
            </w:tcBorders>
          </w:tcPr>
          <w:p w14:paraId="79A51B6E" w14:textId="77777777" w:rsidR="003E7A42" w:rsidRPr="009A500E" w:rsidRDefault="003E7A42" w:rsidP="003E7A42">
            <w:pPr>
              <w:rPr>
                <w:rFonts w:ascii="Verdana" w:hAnsi="Verdana"/>
                <w:sz w:val="20"/>
                <w:szCs w:val="20"/>
              </w:rPr>
            </w:pPr>
            <w:r w:rsidRPr="009A500E">
              <w:rPr>
                <w:rFonts w:ascii="Verdana" w:hAnsi="Verdana"/>
                <w:sz w:val="20"/>
                <w:szCs w:val="20"/>
              </w:rPr>
              <w:t xml:space="preserve">Sælger oplyser og dokumenterer, at der </w:t>
            </w:r>
            <w:r w:rsidRPr="009A500E">
              <w:rPr>
                <w:rFonts w:ascii="Verdana" w:hAnsi="Verdana"/>
                <w:b/>
                <w:sz w:val="20"/>
                <w:szCs w:val="20"/>
              </w:rPr>
              <w:t>ikke</w:t>
            </w:r>
            <w:r w:rsidRPr="009A500E">
              <w:rPr>
                <w:rFonts w:ascii="Verdana" w:hAnsi="Verdana"/>
                <w:sz w:val="20"/>
                <w:szCs w:val="20"/>
              </w:rPr>
              <w:t xml:space="preserve"> er tinglyst pant i kolonihavehuset, jfr. vedlagte tingbogsattest af </w:t>
            </w:r>
            <w:r w:rsidR="00E93F48" w:rsidRPr="009A500E">
              <w:rPr>
                <w:rStyle w:val="Strk"/>
                <w:rFonts w:ascii="Verdana" w:hAnsi="Verdana"/>
                <w:sz w:val="20"/>
                <w:szCs w:val="20"/>
              </w:rPr>
              <w:fldChar w:fldCharType="begin">
                <w:ffData>
                  <w:name w:val="Tekst17"/>
                  <w:enabled/>
                  <w:calcOnExit w:val="0"/>
                  <w:textInput>
                    <w:default w:val="indsæt dato for tingbogsattest"/>
                  </w:textInput>
                </w:ffData>
              </w:fldChar>
            </w:r>
            <w:bookmarkStart w:id="18" w:name="Tekst17"/>
            <w:r w:rsidR="00E93F48" w:rsidRPr="009A500E">
              <w:rPr>
                <w:rStyle w:val="Strk"/>
                <w:rFonts w:ascii="Verdana" w:hAnsi="Verdana"/>
                <w:sz w:val="20"/>
                <w:szCs w:val="20"/>
              </w:rPr>
              <w:instrText xml:space="preserve"> FORMTEXT </w:instrText>
            </w:r>
            <w:r w:rsidR="00E93F48" w:rsidRPr="009A500E">
              <w:rPr>
                <w:rStyle w:val="Strk"/>
                <w:rFonts w:ascii="Verdana" w:hAnsi="Verdana"/>
                <w:sz w:val="20"/>
                <w:szCs w:val="20"/>
              </w:rPr>
            </w:r>
            <w:r w:rsidR="00E93F48" w:rsidRPr="009A500E">
              <w:rPr>
                <w:rStyle w:val="Strk"/>
                <w:rFonts w:ascii="Verdana" w:hAnsi="Verdana"/>
                <w:sz w:val="20"/>
                <w:szCs w:val="20"/>
              </w:rPr>
              <w:fldChar w:fldCharType="separate"/>
            </w:r>
            <w:r w:rsidR="00E93F48" w:rsidRPr="009A500E">
              <w:rPr>
                <w:rStyle w:val="Strk"/>
                <w:rFonts w:ascii="Verdana" w:hAnsi="Verdana"/>
                <w:noProof/>
                <w:sz w:val="20"/>
                <w:szCs w:val="20"/>
              </w:rPr>
              <w:t>indsæt dato for tingbogsattest</w:t>
            </w:r>
            <w:r w:rsidR="00E93F48" w:rsidRPr="009A500E">
              <w:rPr>
                <w:rStyle w:val="Strk"/>
                <w:rFonts w:ascii="Verdana" w:hAnsi="Verdana"/>
                <w:sz w:val="20"/>
                <w:szCs w:val="20"/>
              </w:rPr>
              <w:fldChar w:fldCharType="end"/>
            </w:r>
            <w:bookmarkEnd w:id="18"/>
            <w:r w:rsidRPr="009A500E">
              <w:rPr>
                <w:rFonts w:ascii="Verdana" w:hAnsi="Verdana"/>
                <w:sz w:val="20"/>
                <w:szCs w:val="20"/>
              </w:rPr>
              <w:t xml:space="preserve"> </w:t>
            </w:r>
          </w:p>
          <w:p w14:paraId="4E1A544E"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54121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w:t>
            </w:r>
          </w:p>
          <w:p w14:paraId="63210C3A" w14:textId="77777777" w:rsidR="003E7A42" w:rsidRPr="009A500E" w:rsidRDefault="003E7A42" w:rsidP="00D4554A">
            <w:pPr>
              <w:rPr>
                <w:rFonts w:ascii="Verdana" w:hAnsi="Verdana"/>
                <w:sz w:val="20"/>
                <w:szCs w:val="20"/>
              </w:rPr>
            </w:pPr>
          </w:p>
          <w:p w14:paraId="05DEE963" w14:textId="77777777" w:rsidR="003E7A42" w:rsidRPr="009A500E" w:rsidRDefault="003E7A42" w:rsidP="00D4554A">
            <w:pPr>
              <w:rPr>
                <w:rFonts w:ascii="Verdana" w:hAnsi="Verdana"/>
                <w:sz w:val="20"/>
                <w:szCs w:val="20"/>
              </w:rPr>
            </w:pPr>
            <w:r w:rsidRPr="009A500E">
              <w:rPr>
                <w:rFonts w:ascii="Verdana" w:hAnsi="Verdana"/>
                <w:sz w:val="20"/>
                <w:szCs w:val="20"/>
              </w:rPr>
              <w:t>Eller</w:t>
            </w:r>
          </w:p>
          <w:p w14:paraId="53AC260C" w14:textId="77777777" w:rsidR="00E93F48" w:rsidRPr="009A500E" w:rsidRDefault="00E93F48" w:rsidP="003E7A42">
            <w:pPr>
              <w:rPr>
                <w:rFonts w:ascii="Verdana" w:hAnsi="Verdana"/>
                <w:b/>
                <w:i/>
                <w:sz w:val="20"/>
                <w:szCs w:val="20"/>
              </w:rPr>
            </w:pPr>
          </w:p>
        </w:tc>
      </w:tr>
      <w:tr w:rsidR="003E7A42" w:rsidRPr="009A500E" w14:paraId="540EF407" w14:textId="77777777" w:rsidTr="000662E3">
        <w:tc>
          <w:tcPr>
            <w:tcW w:w="1276" w:type="dxa"/>
          </w:tcPr>
          <w:p w14:paraId="42CF1CD8" w14:textId="77777777" w:rsidR="003E7A42" w:rsidRPr="009A500E" w:rsidRDefault="00E93F48" w:rsidP="00E93F48">
            <w:pPr>
              <w:rPr>
                <w:rFonts w:ascii="Verdana" w:hAnsi="Verdana"/>
                <w:b/>
                <w:sz w:val="20"/>
                <w:szCs w:val="20"/>
              </w:rPr>
            </w:pPr>
            <w:r w:rsidRPr="009A500E">
              <w:rPr>
                <w:rFonts w:ascii="Verdana" w:hAnsi="Verdana"/>
                <w:b/>
                <w:sz w:val="20"/>
                <w:szCs w:val="20"/>
              </w:rPr>
              <w:t>2b.2</w:t>
            </w:r>
          </w:p>
        </w:tc>
        <w:tc>
          <w:tcPr>
            <w:tcW w:w="9180" w:type="dxa"/>
          </w:tcPr>
          <w:p w14:paraId="1E92551A" w14:textId="77777777" w:rsidR="003E7A42" w:rsidRPr="009A500E" w:rsidRDefault="003E7A42" w:rsidP="00E93F48">
            <w:pPr>
              <w:rPr>
                <w:rFonts w:ascii="Verdana" w:hAnsi="Verdana"/>
                <w:sz w:val="20"/>
                <w:szCs w:val="20"/>
              </w:rPr>
            </w:pPr>
            <w:r w:rsidRPr="009A500E">
              <w:rPr>
                <w:rFonts w:ascii="Verdana" w:hAnsi="Verdana"/>
                <w:sz w:val="20"/>
                <w:szCs w:val="20"/>
              </w:rPr>
              <w:t xml:space="preserve">Sælger oplyser, at der er </w:t>
            </w:r>
            <w:r w:rsidRPr="009A500E">
              <w:rPr>
                <w:rFonts w:ascii="Verdana" w:hAnsi="Verdana"/>
                <w:b/>
                <w:sz w:val="20"/>
                <w:szCs w:val="20"/>
              </w:rPr>
              <w:t>tinglyst pant i kolonihavehuset</w:t>
            </w:r>
            <w:r w:rsidRPr="009A500E">
              <w:rPr>
                <w:rFonts w:ascii="Verdana" w:hAnsi="Verdana"/>
                <w:sz w:val="20"/>
                <w:szCs w:val="20"/>
              </w:rPr>
              <w:t>.</w:t>
            </w:r>
          </w:p>
          <w:p w14:paraId="6ED7769F" w14:textId="77777777" w:rsidR="00E93F48" w:rsidRPr="009A500E" w:rsidRDefault="00E93F48" w:rsidP="00E93F48">
            <w:pPr>
              <w:rPr>
                <w:rFonts w:ascii="Verdana" w:hAnsi="Verdana"/>
                <w:sz w:val="20"/>
                <w:szCs w:val="20"/>
              </w:rPr>
            </w:pPr>
          </w:p>
          <w:p w14:paraId="5AEEAA1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150980934"/>
                <w14:checkbox>
                  <w14:checked w14:val="0"/>
                  <w14:checkedState w14:val="2612" w14:font="MS Gothic"/>
                  <w14:uncheckedState w14:val="2610" w14:font="MS Gothic"/>
                </w14:checkbox>
              </w:sdtPr>
              <w:sdtEndPr/>
              <w:sdtContent>
                <w:r w:rsidR="00E93F48" w:rsidRPr="009A500E">
                  <w:rPr>
                    <w:rFonts w:ascii="Segoe UI Symbol" w:eastAsia="MS Gothic" w:hAnsi="Segoe UI Symbol" w:cs="Segoe UI Symbol"/>
                    <w:sz w:val="20"/>
                    <w:szCs w:val="20"/>
                  </w:rPr>
                  <w:t>☐</w:t>
                </w:r>
              </w:sdtContent>
            </w:sdt>
            <w:r w:rsidRPr="009A500E">
              <w:rPr>
                <w:rFonts w:ascii="Verdana" w:hAnsi="Verdana"/>
                <w:sz w:val="20"/>
                <w:szCs w:val="20"/>
              </w:rPr>
              <w:t xml:space="preserve"> (udfyld § 2b.3.)</w:t>
            </w:r>
          </w:p>
          <w:p w14:paraId="11005022" w14:textId="77777777" w:rsidR="00E93F48" w:rsidRPr="009A500E" w:rsidRDefault="00E93F48" w:rsidP="00E93F48">
            <w:pPr>
              <w:rPr>
                <w:rFonts w:ascii="Verdana" w:hAnsi="Verdana"/>
                <w:sz w:val="20"/>
                <w:szCs w:val="20"/>
              </w:rPr>
            </w:pPr>
          </w:p>
        </w:tc>
      </w:tr>
      <w:tr w:rsidR="00E93F48" w:rsidRPr="009A500E" w14:paraId="16D12EDC" w14:textId="77777777" w:rsidTr="000662E3">
        <w:tc>
          <w:tcPr>
            <w:tcW w:w="1276" w:type="dxa"/>
          </w:tcPr>
          <w:p w14:paraId="5CB49BEA" w14:textId="77777777" w:rsidR="00E93F48" w:rsidRPr="009A500E" w:rsidRDefault="00E93F48" w:rsidP="00E93F48">
            <w:pPr>
              <w:rPr>
                <w:rFonts w:ascii="Verdana" w:hAnsi="Verdana"/>
                <w:b/>
                <w:sz w:val="20"/>
                <w:szCs w:val="20"/>
              </w:rPr>
            </w:pPr>
            <w:r w:rsidRPr="009A500E">
              <w:rPr>
                <w:rFonts w:ascii="Verdana" w:hAnsi="Verdana"/>
                <w:b/>
                <w:sz w:val="20"/>
                <w:szCs w:val="20"/>
              </w:rPr>
              <w:t>2b.3</w:t>
            </w:r>
          </w:p>
        </w:tc>
        <w:tc>
          <w:tcPr>
            <w:tcW w:w="9180" w:type="dxa"/>
          </w:tcPr>
          <w:p w14:paraId="17CE4504" w14:textId="77777777" w:rsidR="00E93F48" w:rsidRPr="009A500E" w:rsidRDefault="00E93F48" w:rsidP="00E93F48">
            <w:pPr>
              <w:rPr>
                <w:rFonts w:ascii="Verdana" w:hAnsi="Verdana"/>
                <w:sz w:val="20"/>
                <w:szCs w:val="20"/>
              </w:rPr>
            </w:pPr>
            <w:r w:rsidRPr="009A500E">
              <w:rPr>
                <w:rFonts w:ascii="Verdana" w:hAnsi="Verdana"/>
                <w:sz w:val="20"/>
                <w:szCs w:val="20"/>
              </w:rPr>
              <w:t xml:space="preserve">Der er tinglyst pant i kolonihavehuset jf. vedlagte tingbogsattest af </w:t>
            </w:r>
            <w:r w:rsidRPr="009A500E">
              <w:rPr>
                <w:rStyle w:val="Strk"/>
                <w:rFonts w:ascii="Verdana" w:hAnsi="Verdana"/>
                <w:sz w:val="20"/>
                <w:szCs w:val="20"/>
              </w:rPr>
              <w:fldChar w:fldCharType="begin">
                <w:ffData>
                  <w:name w:val="Tekst18"/>
                  <w:enabled/>
                  <w:calcOnExit w:val="0"/>
                  <w:textInput>
                    <w:default w:val="indsæt dato for tingsbogsattest"/>
                  </w:textInput>
                </w:ffData>
              </w:fldChar>
            </w:r>
            <w:bookmarkStart w:id="19" w:name="Tekst1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dato for tingsbogsattest</w:t>
            </w:r>
            <w:r w:rsidRPr="009A500E">
              <w:rPr>
                <w:rStyle w:val="Strk"/>
                <w:rFonts w:ascii="Verdana" w:hAnsi="Verdana"/>
                <w:sz w:val="20"/>
                <w:szCs w:val="20"/>
              </w:rPr>
              <w:fldChar w:fldCharType="end"/>
            </w:r>
            <w:bookmarkEnd w:id="19"/>
            <w:r w:rsidRPr="009A500E">
              <w:rPr>
                <w:rFonts w:ascii="Verdana" w:hAnsi="Verdana"/>
                <w:sz w:val="20"/>
                <w:szCs w:val="20"/>
              </w:rPr>
              <w:t xml:space="preserve"> og </w:t>
            </w:r>
            <w:r w:rsidR="003A561A" w:rsidRPr="009A500E">
              <w:rPr>
                <w:rFonts w:ascii="Verdana" w:hAnsi="Verdana"/>
                <w:sz w:val="20"/>
                <w:szCs w:val="20"/>
              </w:rPr>
              <w:t>s</w:t>
            </w:r>
            <w:r w:rsidRPr="009A500E">
              <w:rPr>
                <w:rFonts w:ascii="Verdana" w:hAnsi="Verdana"/>
                <w:sz w:val="20"/>
                <w:szCs w:val="20"/>
              </w:rPr>
              <w:t>ælger oplyser følgende herom:</w:t>
            </w:r>
          </w:p>
          <w:p w14:paraId="5F3A583C" w14:textId="77777777" w:rsidR="00E93F48" w:rsidRPr="009A500E" w:rsidRDefault="00E93F48" w:rsidP="00E93F48">
            <w:pPr>
              <w:rPr>
                <w:rFonts w:ascii="Verdana" w:hAnsi="Verdana"/>
                <w:sz w:val="20"/>
                <w:szCs w:val="20"/>
              </w:rPr>
            </w:pPr>
          </w:p>
          <w:p w14:paraId="5C57CEF6" w14:textId="77777777" w:rsidR="00E93F48" w:rsidRPr="009A500E" w:rsidRDefault="00E93F48" w:rsidP="00E93F48">
            <w:pPr>
              <w:rPr>
                <w:rFonts w:ascii="Verdana" w:hAnsi="Verdana"/>
                <w:sz w:val="20"/>
                <w:szCs w:val="20"/>
              </w:rPr>
            </w:pPr>
            <w:r w:rsidRPr="009A500E">
              <w:rPr>
                <w:rFonts w:ascii="Verdana" w:hAnsi="Verdana"/>
                <w:sz w:val="20"/>
                <w:szCs w:val="20"/>
              </w:rPr>
              <w:t>Kolonihavehuset er på overdragelsestidspunktet behæftet med følgende tinglyste hæftelser:</w:t>
            </w:r>
          </w:p>
          <w:p w14:paraId="2FAB930D" w14:textId="77777777" w:rsidR="00E93F48" w:rsidRPr="009A500E" w:rsidRDefault="00E93F48" w:rsidP="00E93F48">
            <w:pPr>
              <w:rPr>
                <w:rFonts w:ascii="Verdana" w:hAnsi="Verdana"/>
                <w:sz w:val="20"/>
                <w:szCs w:val="20"/>
              </w:rPr>
            </w:pPr>
          </w:p>
          <w:p w14:paraId="643531D6" w14:textId="3B48A2F6" w:rsidR="00E93F48" w:rsidRPr="00E33072" w:rsidRDefault="00E93F48" w:rsidP="00E93F48">
            <w:pPr>
              <w:pStyle w:val="Listeafsnit"/>
              <w:numPr>
                <w:ilvl w:val="0"/>
                <w:numId w:val="2"/>
              </w:numPr>
              <w:spacing w:after="0" w:line="240" w:lineRule="auto"/>
              <w:rPr>
                <w:rStyle w:val="Strk"/>
                <w:rFonts w:ascii="Verdana" w:hAnsi="Verdana"/>
                <w:b w:val="0"/>
                <w:bCs w:val="0"/>
                <w:sz w:val="20"/>
                <w:szCs w:val="20"/>
              </w:rPr>
            </w:pPr>
            <w:r w:rsidRPr="009A500E">
              <w:rPr>
                <w:rFonts w:ascii="Verdana" w:hAnsi="Verdana"/>
                <w:sz w:val="20"/>
                <w:szCs w:val="20"/>
              </w:rPr>
              <w:t xml:space="preserve">Ejerpantebrev – meddelelseshaver – </w:t>
            </w:r>
            <w:r w:rsidRPr="009A500E">
              <w:rPr>
                <w:rStyle w:val="Strk"/>
                <w:rFonts w:ascii="Verdana" w:hAnsi="Verdana"/>
                <w:sz w:val="20"/>
                <w:szCs w:val="20"/>
              </w:rPr>
              <w:fldChar w:fldCharType="begin">
                <w:ffData>
                  <w:name w:val="Tekst19"/>
                  <w:enabled/>
                  <w:calcOnExit w:val="0"/>
                  <w:textInput>
                    <w:default w:val="indsæt panthaver"/>
                  </w:textInput>
                </w:ffData>
              </w:fldChar>
            </w:r>
            <w:bookmarkStart w:id="20" w:name="Tekst1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panthaver</w:t>
            </w:r>
            <w:r w:rsidRPr="009A500E">
              <w:rPr>
                <w:rStyle w:val="Strk"/>
                <w:rFonts w:ascii="Verdana" w:hAnsi="Verdana"/>
                <w:sz w:val="20"/>
                <w:szCs w:val="20"/>
              </w:rPr>
              <w:fldChar w:fldCharType="end"/>
            </w:r>
            <w:bookmarkEnd w:id="20"/>
            <w:r w:rsidRPr="009A500E">
              <w:rPr>
                <w:rFonts w:ascii="Verdana" w:hAnsi="Verdana"/>
                <w:sz w:val="20"/>
                <w:szCs w:val="20"/>
              </w:rPr>
              <w:t xml:space="preserve"> Kr. </w:t>
            </w:r>
            <w:r w:rsidRPr="009A500E">
              <w:rPr>
                <w:rStyle w:val="Strk"/>
                <w:rFonts w:ascii="Verdana" w:hAnsi="Verdana"/>
                <w:sz w:val="20"/>
                <w:szCs w:val="20"/>
              </w:rPr>
              <w:fldChar w:fldCharType="begin">
                <w:ffData>
                  <w:name w:val="Tekst20"/>
                  <w:enabled/>
                  <w:calcOnExit w:val="0"/>
                  <w:textInput>
                    <w:default w:val="00.000,00"/>
                  </w:textInput>
                </w:ffData>
              </w:fldChar>
            </w:r>
            <w:bookmarkStart w:id="21" w:name="Tekst2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1"/>
          </w:p>
          <w:p w14:paraId="6CA09121" w14:textId="341455C5" w:rsidR="00E33072" w:rsidRPr="008D0FA8" w:rsidRDefault="008D0FA8" w:rsidP="00E93F48">
            <w:pPr>
              <w:pStyle w:val="Listeafsnit"/>
              <w:numPr>
                <w:ilvl w:val="0"/>
                <w:numId w:val="2"/>
              </w:numPr>
              <w:spacing w:after="0" w:line="240" w:lineRule="auto"/>
              <w:rPr>
                <w:rStyle w:val="Strk"/>
                <w:rFonts w:ascii="Verdana" w:hAnsi="Verdana"/>
                <w:sz w:val="18"/>
                <w:szCs w:val="18"/>
              </w:rPr>
            </w:pPr>
            <w:r w:rsidRPr="008D0FA8">
              <w:rPr>
                <w:rStyle w:val="Strk"/>
                <w:rFonts w:ascii="Verdana" w:hAnsi="Verdana"/>
                <w:sz w:val="18"/>
                <w:szCs w:val="18"/>
              </w:rPr>
              <w:fldChar w:fldCharType="begin">
                <w:ffData>
                  <w:name w:val="Tekst55"/>
                  <w:enabled/>
                  <w:calcOnExit w:val="0"/>
                  <w:textInput>
                    <w:default w:val="Evt. anden pantegæld indskrives på samme måde"/>
                  </w:textInput>
                </w:ffData>
              </w:fldChar>
            </w:r>
            <w:bookmarkStart w:id="22" w:name="Tekst55"/>
            <w:r w:rsidRPr="008D0FA8">
              <w:rPr>
                <w:rStyle w:val="Strk"/>
                <w:rFonts w:ascii="Verdana" w:hAnsi="Verdana"/>
                <w:sz w:val="18"/>
                <w:szCs w:val="18"/>
              </w:rPr>
              <w:instrText xml:space="preserve"> FORMTEXT </w:instrText>
            </w:r>
            <w:r w:rsidRPr="008D0FA8">
              <w:rPr>
                <w:rStyle w:val="Strk"/>
                <w:rFonts w:ascii="Verdana" w:hAnsi="Verdana"/>
                <w:sz w:val="18"/>
                <w:szCs w:val="18"/>
              </w:rPr>
            </w:r>
            <w:r w:rsidRPr="008D0FA8">
              <w:rPr>
                <w:rStyle w:val="Strk"/>
                <w:rFonts w:ascii="Verdana" w:hAnsi="Verdana"/>
                <w:sz w:val="18"/>
                <w:szCs w:val="18"/>
              </w:rPr>
              <w:fldChar w:fldCharType="separate"/>
            </w:r>
            <w:r w:rsidRPr="008D0FA8">
              <w:rPr>
                <w:rStyle w:val="Strk"/>
                <w:rFonts w:ascii="Verdana" w:hAnsi="Verdana"/>
                <w:sz w:val="18"/>
                <w:szCs w:val="18"/>
              </w:rPr>
              <w:t>Evt. anden pantegæld indskrives på samme måde</w:t>
            </w:r>
            <w:r w:rsidRPr="008D0FA8">
              <w:rPr>
                <w:rStyle w:val="Strk"/>
                <w:rFonts w:ascii="Verdana" w:hAnsi="Verdana"/>
                <w:sz w:val="18"/>
                <w:szCs w:val="18"/>
              </w:rPr>
              <w:fldChar w:fldCharType="end"/>
            </w:r>
            <w:bookmarkEnd w:id="22"/>
          </w:p>
          <w:p w14:paraId="2AC7D574" w14:textId="77777777" w:rsidR="00E93F48" w:rsidRPr="009A500E" w:rsidRDefault="00E93F48" w:rsidP="00E93F48">
            <w:pPr>
              <w:rPr>
                <w:rFonts w:ascii="Verdana" w:hAnsi="Verdana"/>
                <w:sz w:val="20"/>
                <w:szCs w:val="20"/>
              </w:rPr>
            </w:pPr>
          </w:p>
          <w:p w14:paraId="4F5488C0" w14:textId="77777777" w:rsidR="00E93F48" w:rsidRPr="009A500E" w:rsidRDefault="00E93F48" w:rsidP="00E93F48">
            <w:pPr>
              <w:rPr>
                <w:rFonts w:ascii="Verdana" w:hAnsi="Verdana"/>
                <w:sz w:val="20"/>
                <w:szCs w:val="20"/>
              </w:rPr>
            </w:pPr>
            <w:r w:rsidRPr="009A500E">
              <w:rPr>
                <w:rFonts w:ascii="Verdana" w:hAnsi="Verdana"/>
                <w:sz w:val="20"/>
                <w:szCs w:val="20"/>
              </w:rPr>
              <w:t xml:space="preserve">Hæftelsen kan frigives/aflyses mod indbetaling af kr. </w:t>
            </w:r>
            <w:r w:rsidRPr="009A500E">
              <w:rPr>
                <w:rStyle w:val="Strk"/>
                <w:rFonts w:ascii="Verdana" w:hAnsi="Verdana"/>
                <w:sz w:val="20"/>
                <w:szCs w:val="20"/>
              </w:rPr>
              <w:fldChar w:fldCharType="begin">
                <w:ffData>
                  <w:name w:val="Tekst21"/>
                  <w:enabled/>
                  <w:calcOnExit w:val="0"/>
                  <w:textInput>
                    <w:default w:val="00.000,00"/>
                  </w:textInput>
                </w:ffData>
              </w:fldChar>
            </w:r>
            <w:bookmarkStart w:id="23" w:name="Tekst2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3"/>
            <w:r w:rsidRPr="009A500E">
              <w:rPr>
                <w:rFonts w:ascii="Verdana" w:hAnsi="Verdana"/>
                <w:sz w:val="20"/>
                <w:szCs w:val="20"/>
              </w:rPr>
              <w:t xml:space="preserve"> </w:t>
            </w:r>
          </w:p>
          <w:p w14:paraId="790EFDC5" w14:textId="77777777" w:rsidR="00E93F48" w:rsidRPr="009A500E" w:rsidRDefault="00E93F48" w:rsidP="00E93F48">
            <w:pPr>
              <w:rPr>
                <w:rFonts w:ascii="Verdana" w:hAnsi="Verdana"/>
                <w:sz w:val="20"/>
                <w:szCs w:val="20"/>
              </w:rPr>
            </w:pPr>
          </w:p>
          <w:p w14:paraId="4F2A6E78" w14:textId="77777777" w:rsidR="00E93F48" w:rsidRPr="009A500E" w:rsidRDefault="00E93F48" w:rsidP="00E93F48">
            <w:pPr>
              <w:rPr>
                <w:rFonts w:ascii="Verdana" w:hAnsi="Verdana"/>
                <w:sz w:val="20"/>
                <w:szCs w:val="20"/>
              </w:rPr>
            </w:pPr>
            <w:r w:rsidRPr="009A500E">
              <w:rPr>
                <w:rFonts w:ascii="Verdana" w:hAnsi="Verdana"/>
                <w:sz w:val="20"/>
                <w:szCs w:val="20"/>
              </w:rPr>
              <w:t>Jfr. vedlagte skriftlige erklæring fra panthaver.</w:t>
            </w:r>
          </w:p>
          <w:p w14:paraId="29DCCDD5" w14:textId="77777777" w:rsidR="00E93F48" w:rsidRPr="009A500E" w:rsidRDefault="00E93F48" w:rsidP="00E93F48">
            <w:pPr>
              <w:rPr>
                <w:rFonts w:ascii="Verdana" w:hAnsi="Verdana"/>
                <w:sz w:val="20"/>
                <w:szCs w:val="20"/>
              </w:rPr>
            </w:pPr>
          </w:p>
        </w:tc>
      </w:tr>
      <w:tr w:rsidR="00E93F48" w:rsidRPr="009A500E" w14:paraId="45642BD9" w14:textId="77777777" w:rsidTr="000662E3">
        <w:tc>
          <w:tcPr>
            <w:tcW w:w="1276" w:type="dxa"/>
          </w:tcPr>
          <w:p w14:paraId="71FF7686" w14:textId="77777777" w:rsidR="00E93F48" w:rsidRPr="009A500E" w:rsidRDefault="00E93F48" w:rsidP="00E93F48">
            <w:pPr>
              <w:rPr>
                <w:rFonts w:ascii="Verdana" w:hAnsi="Verdana"/>
                <w:b/>
                <w:sz w:val="20"/>
                <w:szCs w:val="20"/>
              </w:rPr>
            </w:pPr>
            <w:r w:rsidRPr="009A500E">
              <w:rPr>
                <w:rFonts w:ascii="Verdana" w:hAnsi="Verdana"/>
                <w:b/>
                <w:sz w:val="20"/>
                <w:szCs w:val="20"/>
              </w:rPr>
              <w:t>2b.4</w:t>
            </w:r>
          </w:p>
        </w:tc>
        <w:tc>
          <w:tcPr>
            <w:tcW w:w="9180" w:type="dxa"/>
          </w:tcPr>
          <w:p w14:paraId="7072F341" w14:textId="77777777" w:rsidR="00E93F48" w:rsidRPr="009A500E" w:rsidRDefault="00E93F48" w:rsidP="00E93F48">
            <w:pPr>
              <w:rPr>
                <w:rFonts w:ascii="Verdana" w:hAnsi="Verdana"/>
                <w:sz w:val="20"/>
                <w:szCs w:val="20"/>
              </w:rPr>
            </w:pPr>
            <w:r w:rsidRPr="009A500E">
              <w:rPr>
                <w:rFonts w:ascii="Verdana" w:hAnsi="Verdana"/>
                <w:sz w:val="20"/>
                <w:szCs w:val="20"/>
              </w:rPr>
              <w:t xml:space="preserve">Køber er udtrykkeligt gjort opmærksom på, at hvis en panthaver fremsætter begæring om salg af kolonihavehuset på tvangsauktion, </w:t>
            </w:r>
            <w:r w:rsidRPr="009A500E">
              <w:rPr>
                <w:rFonts w:ascii="Verdana" w:hAnsi="Verdana"/>
                <w:b/>
                <w:sz w:val="20"/>
                <w:szCs w:val="20"/>
              </w:rPr>
              <w:t>skal</w:t>
            </w:r>
            <w:r w:rsidRPr="009A500E">
              <w:rPr>
                <w:rFonts w:ascii="Verdana" w:hAnsi="Verdana"/>
                <w:sz w:val="20"/>
                <w:szCs w:val="20"/>
              </w:rPr>
              <w:t xml:space="preserve"> haveforeningens bestyrelse ophæve </w:t>
            </w:r>
            <w:r w:rsidR="000662E3">
              <w:rPr>
                <w:rFonts w:ascii="Verdana" w:hAnsi="Verdana"/>
                <w:sz w:val="20"/>
                <w:szCs w:val="20"/>
              </w:rPr>
              <w:t>k</w:t>
            </w:r>
            <w:r w:rsidRPr="009A500E">
              <w:rPr>
                <w:rFonts w:ascii="Verdana" w:hAnsi="Verdana"/>
                <w:sz w:val="20"/>
                <w:szCs w:val="20"/>
              </w:rPr>
              <w:t>øbers medlemskab af haveforeningen.</w:t>
            </w:r>
          </w:p>
          <w:p w14:paraId="04EAF921" w14:textId="77777777" w:rsidR="00E93F48" w:rsidRPr="009A500E" w:rsidRDefault="00E93F48" w:rsidP="00E93F48">
            <w:pPr>
              <w:rPr>
                <w:rFonts w:ascii="Verdana" w:hAnsi="Verdana"/>
                <w:sz w:val="20"/>
                <w:szCs w:val="20"/>
              </w:rPr>
            </w:pPr>
          </w:p>
        </w:tc>
      </w:tr>
    </w:tbl>
    <w:p w14:paraId="2EF2FAE6"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9180"/>
      </w:tblGrid>
      <w:tr w:rsidR="00E93F48" w:rsidRPr="009A500E" w14:paraId="41D6F875" w14:textId="77777777" w:rsidTr="000176D5">
        <w:tc>
          <w:tcPr>
            <w:tcW w:w="10456" w:type="dxa"/>
            <w:gridSpan w:val="3"/>
          </w:tcPr>
          <w:p w14:paraId="3A9025F1" w14:textId="77777777" w:rsidR="00E93F48" w:rsidRPr="009A500E" w:rsidRDefault="00BD5078" w:rsidP="00BD5078">
            <w:pPr>
              <w:jc w:val="center"/>
              <w:rPr>
                <w:rFonts w:ascii="Verdana" w:hAnsi="Verdana"/>
                <w:b/>
                <w:sz w:val="20"/>
                <w:szCs w:val="20"/>
              </w:rPr>
            </w:pPr>
            <w:r w:rsidRPr="009A500E">
              <w:rPr>
                <w:rFonts w:ascii="Verdana" w:hAnsi="Verdana"/>
                <w:b/>
                <w:sz w:val="20"/>
                <w:szCs w:val="20"/>
              </w:rPr>
              <w:t>§3</w:t>
            </w:r>
          </w:p>
          <w:p w14:paraId="470C66F7" w14:textId="77777777" w:rsidR="00BD5078" w:rsidRPr="009A500E" w:rsidRDefault="00BD5078" w:rsidP="00BD5078">
            <w:pPr>
              <w:jc w:val="center"/>
              <w:rPr>
                <w:rFonts w:ascii="Verdana" w:hAnsi="Verdana"/>
                <w:b/>
                <w:sz w:val="20"/>
                <w:szCs w:val="20"/>
              </w:rPr>
            </w:pPr>
          </w:p>
        </w:tc>
      </w:tr>
      <w:tr w:rsidR="00BD5078" w:rsidRPr="009A500E" w14:paraId="4005C867" w14:textId="77777777" w:rsidTr="000176D5">
        <w:tc>
          <w:tcPr>
            <w:tcW w:w="10456" w:type="dxa"/>
            <w:gridSpan w:val="3"/>
            <w:tcBorders>
              <w:bottom w:val="single" w:sz="4" w:space="0" w:color="auto"/>
            </w:tcBorders>
          </w:tcPr>
          <w:p w14:paraId="6F067B77" w14:textId="77777777" w:rsidR="00BD5078" w:rsidRPr="009A500E" w:rsidRDefault="00BD5078" w:rsidP="00BD5078">
            <w:pPr>
              <w:jc w:val="center"/>
              <w:rPr>
                <w:rFonts w:ascii="Verdana" w:hAnsi="Verdana"/>
                <w:b/>
                <w:sz w:val="20"/>
                <w:szCs w:val="20"/>
              </w:rPr>
            </w:pPr>
            <w:r w:rsidRPr="009A500E">
              <w:rPr>
                <w:rFonts w:ascii="Verdana" w:hAnsi="Verdana"/>
                <w:b/>
                <w:sz w:val="20"/>
                <w:szCs w:val="20"/>
              </w:rPr>
              <w:t>Aftaler om anden gæld, kaution mv.</w:t>
            </w:r>
          </w:p>
          <w:p w14:paraId="66BB71B3" w14:textId="77777777" w:rsidR="00BD5078" w:rsidRPr="009A500E" w:rsidRDefault="00BD5078" w:rsidP="00BD5078">
            <w:pPr>
              <w:jc w:val="center"/>
              <w:rPr>
                <w:rFonts w:ascii="Verdana" w:hAnsi="Verdana"/>
                <w:b/>
                <w:sz w:val="20"/>
                <w:szCs w:val="20"/>
              </w:rPr>
            </w:pPr>
          </w:p>
        </w:tc>
      </w:tr>
      <w:tr w:rsidR="00BD5078" w:rsidRPr="009A500E" w14:paraId="5123B415" w14:textId="77777777" w:rsidTr="000176D5">
        <w:tc>
          <w:tcPr>
            <w:tcW w:w="709" w:type="dxa"/>
            <w:tcBorders>
              <w:top w:val="single" w:sz="4" w:space="0" w:color="auto"/>
            </w:tcBorders>
          </w:tcPr>
          <w:p w14:paraId="38E5F23B" w14:textId="77777777" w:rsidR="00BD5078" w:rsidRPr="009A500E" w:rsidRDefault="00BD5078" w:rsidP="00BD5078">
            <w:pPr>
              <w:rPr>
                <w:rFonts w:ascii="Verdana" w:hAnsi="Verdana"/>
                <w:b/>
                <w:sz w:val="20"/>
                <w:szCs w:val="20"/>
              </w:rPr>
            </w:pPr>
            <w:r w:rsidRPr="009A500E">
              <w:rPr>
                <w:rFonts w:ascii="Verdana" w:hAnsi="Verdana"/>
                <w:b/>
                <w:sz w:val="20"/>
                <w:szCs w:val="20"/>
              </w:rPr>
              <w:t>3.1</w:t>
            </w:r>
          </w:p>
        </w:tc>
        <w:tc>
          <w:tcPr>
            <w:tcW w:w="567" w:type="dxa"/>
            <w:tcBorders>
              <w:top w:val="single" w:sz="4" w:space="0" w:color="auto"/>
            </w:tcBorders>
          </w:tcPr>
          <w:p w14:paraId="688AA0F7" w14:textId="77777777" w:rsidR="00BD5078" w:rsidRPr="009A500E" w:rsidRDefault="00BD5078" w:rsidP="00BD5078">
            <w:pPr>
              <w:rPr>
                <w:rFonts w:ascii="Verdana" w:hAnsi="Verdana"/>
                <w:sz w:val="20"/>
                <w:szCs w:val="20"/>
              </w:rPr>
            </w:pPr>
          </w:p>
        </w:tc>
        <w:tc>
          <w:tcPr>
            <w:tcW w:w="9180" w:type="dxa"/>
            <w:tcBorders>
              <w:top w:val="single" w:sz="4" w:space="0" w:color="auto"/>
            </w:tcBorders>
          </w:tcPr>
          <w:p w14:paraId="294E1446" w14:textId="77777777" w:rsidR="00BD5078" w:rsidRPr="009A500E" w:rsidRDefault="00BD5078" w:rsidP="00BD5078">
            <w:pPr>
              <w:rPr>
                <w:rFonts w:ascii="Verdana" w:hAnsi="Verdana"/>
                <w:sz w:val="20"/>
                <w:szCs w:val="20"/>
              </w:rPr>
            </w:pPr>
            <w:r w:rsidRPr="009A500E">
              <w:rPr>
                <w:rFonts w:ascii="Verdana" w:hAnsi="Verdana"/>
                <w:sz w:val="20"/>
                <w:szCs w:val="20"/>
              </w:rPr>
              <w:t xml:space="preserve">Uden for købesummen overtager </w:t>
            </w:r>
            <w:r w:rsidR="003A561A" w:rsidRPr="009A500E">
              <w:rPr>
                <w:rFonts w:ascii="Verdana" w:hAnsi="Verdana"/>
                <w:sz w:val="20"/>
                <w:szCs w:val="20"/>
              </w:rPr>
              <w:t>k</w:t>
            </w:r>
            <w:r w:rsidRPr="009A500E">
              <w:rPr>
                <w:rFonts w:ascii="Verdana" w:hAnsi="Verdana"/>
                <w:sz w:val="20"/>
                <w:szCs w:val="20"/>
              </w:rPr>
              <w:t>øber gældsposter eller kautionsforpligtelser</w:t>
            </w:r>
          </w:p>
          <w:p w14:paraId="336C9487" w14:textId="77777777" w:rsidR="00BD5078" w:rsidRPr="009A500E" w:rsidRDefault="00BD5078" w:rsidP="00BD5078">
            <w:pPr>
              <w:rPr>
                <w:rFonts w:ascii="Verdana" w:hAnsi="Verdana"/>
                <w:sz w:val="20"/>
                <w:szCs w:val="20"/>
              </w:rPr>
            </w:pPr>
          </w:p>
          <w:p w14:paraId="678AC360"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45598670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3.4) </w:t>
            </w:r>
          </w:p>
          <w:p w14:paraId="51762CE4" w14:textId="77777777" w:rsidR="00BD5078" w:rsidRPr="009A500E" w:rsidRDefault="00BD5078" w:rsidP="00D4554A">
            <w:pPr>
              <w:rPr>
                <w:rFonts w:ascii="Verdana" w:hAnsi="Verdana"/>
                <w:sz w:val="20"/>
                <w:szCs w:val="20"/>
                <w:u w:val="single"/>
              </w:rPr>
            </w:pPr>
            <w:r w:rsidRPr="009A500E">
              <w:rPr>
                <w:rFonts w:ascii="Verdana" w:hAnsi="Verdana"/>
                <w:sz w:val="20"/>
                <w:szCs w:val="20"/>
              </w:rPr>
              <w:t xml:space="preserve">Ja </w:t>
            </w:r>
            <w:sdt>
              <w:sdtPr>
                <w:rPr>
                  <w:rFonts w:ascii="Verdana" w:hAnsi="Verdana"/>
                  <w:sz w:val="20"/>
                  <w:szCs w:val="20"/>
                </w:rPr>
                <w:id w:val="597837651"/>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ja, hvilke gældsposter:</w:t>
            </w:r>
            <w:r w:rsidRPr="009A500E">
              <w:rPr>
                <w:rStyle w:val="Strk"/>
                <w:rFonts w:ascii="Verdana" w:hAnsi="Verdana"/>
                <w:sz w:val="20"/>
                <w:szCs w:val="20"/>
              </w:rPr>
              <w:t xml:space="preserve"> </w:t>
            </w:r>
            <w:r w:rsidRPr="009A500E">
              <w:rPr>
                <w:rStyle w:val="Strk"/>
                <w:rFonts w:ascii="Verdana" w:hAnsi="Verdana"/>
                <w:i/>
                <w:sz w:val="20"/>
                <w:szCs w:val="20"/>
              </w:rPr>
              <w:fldChar w:fldCharType="begin">
                <w:ffData>
                  <w:name w:val="Tekst22"/>
                  <w:enabled/>
                  <w:calcOnExit w:val="0"/>
                  <w:textInput/>
                </w:ffData>
              </w:fldChar>
            </w:r>
            <w:bookmarkStart w:id="24" w:name="Tekst22"/>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4"/>
            <w:r w:rsidRPr="009A500E">
              <w:rPr>
                <w:rFonts w:ascii="Verdana" w:hAnsi="Verdana"/>
                <w:sz w:val="20"/>
                <w:szCs w:val="20"/>
                <w:u w:val="single"/>
              </w:rPr>
              <w:t xml:space="preserve"> </w:t>
            </w:r>
          </w:p>
          <w:p w14:paraId="3DA4F9B3" w14:textId="77777777" w:rsidR="00BD5078" w:rsidRPr="009A500E" w:rsidRDefault="00BD5078" w:rsidP="00D4554A">
            <w:pPr>
              <w:rPr>
                <w:rFonts w:ascii="Verdana" w:hAnsi="Verdana"/>
                <w:sz w:val="20"/>
                <w:szCs w:val="20"/>
              </w:rPr>
            </w:pPr>
          </w:p>
          <w:p w14:paraId="7D0C1DD1" w14:textId="77777777" w:rsidR="00BD5078" w:rsidRPr="009A500E" w:rsidRDefault="00BD5078" w:rsidP="00D4554A">
            <w:pPr>
              <w:rPr>
                <w:rStyle w:val="Strk"/>
                <w:rFonts w:ascii="Verdana" w:hAnsi="Verdana"/>
                <w:sz w:val="20"/>
                <w:szCs w:val="20"/>
              </w:rPr>
            </w:pPr>
            <w:r w:rsidRPr="009A500E">
              <w:rPr>
                <w:rFonts w:ascii="Verdana" w:hAnsi="Verdana"/>
                <w:sz w:val="20"/>
                <w:szCs w:val="20"/>
              </w:rPr>
              <w:t xml:space="preserve">Hvad der er aftalt om disse gældsposter: </w:t>
            </w:r>
            <w:r w:rsidRPr="009A500E">
              <w:rPr>
                <w:rStyle w:val="Strk"/>
                <w:rFonts w:ascii="Verdana" w:hAnsi="Verdana"/>
                <w:i/>
                <w:sz w:val="20"/>
                <w:szCs w:val="20"/>
              </w:rPr>
              <w:fldChar w:fldCharType="begin">
                <w:ffData>
                  <w:name w:val="Tekst23"/>
                  <w:enabled/>
                  <w:calcOnExit w:val="0"/>
                  <w:textInput/>
                </w:ffData>
              </w:fldChar>
            </w:r>
            <w:bookmarkStart w:id="25" w:name="Tekst23"/>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5"/>
          </w:p>
          <w:p w14:paraId="54E0DA4E" w14:textId="77777777" w:rsidR="00BD5078" w:rsidRPr="009A500E" w:rsidRDefault="00BD5078" w:rsidP="00BD5078">
            <w:pPr>
              <w:rPr>
                <w:rFonts w:ascii="Verdana" w:hAnsi="Verdana"/>
                <w:b/>
                <w:sz w:val="20"/>
                <w:szCs w:val="20"/>
              </w:rPr>
            </w:pPr>
          </w:p>
        </w:tc>
      </w:tr>
      <w:tr w:rsidR="00BD5078" w:rsidRPr="009A500E" w14:paraId="29D38C68" w14:textId="77777777" w:rsidTr="00BD5078">
        <w:tc>
          <w:tcPr>
            <w:tcW w:w="709" w:type="dxa"/>
          </w:tcPr>
          <w:p w14:paraId="61C069FC" w14:textId="77777777" w:rsidR="00BD5078" w:rsidRPr="009A500E" w:rsidRDefault="00BD5078" w:rsidP="00BD5078">
            <w:pPr>
              <w:rPr>
                <w:rFonts w:ascii="Verdana" w:hAnsi="Verdana"/>
                <w:b/>
                <w:sz w:val="20"/>
                <w:szCs w:val="20"/>
              </w:rPr>
            </w:pPr>
            <w:r w:rsidRPr="009A500E">
              <w:rPr>
                <w:rFonts w:ascii="Verdana" w:hAnsi="Verdana"/>
                <w:b/>
                <w:sz w:val="20"/>
                <w:szCs w:val="20"/>
              </w:rPr>
              <w:t>3.2</w:t>
            </w:r>
          </w:p>
        </w:tc>
        <w:tc>
          <w:tcPr>
            <w:tcW w:w="567" w:type="dxa"/>
          </w:tcPr>
          <w:p w14:paraId="2DAED904" w14:textId="77777777" w:rsidR="00BD5078" w:rsidRPr="009A500E" w:rsidRDefault="00BD5078" w:rsidP="00BD5078">
            <w:pPr>
              <w:rPr>
                <w:rFonts w:ascii="Verdana" w:hAnsi="Verdana"/>
                <w:sz w:val="20"/>
                <w:szCs w:val="20"/>
              </w:rPr>
            </w:pPr>
          </w:p>
        </w:tc>
        <w:tc>
          <w:tcPr>
            <w:tcW w:w="9180" w:type="dxa"/>
          </w:tcPr>
          <w:p w14:paraId="27C83A95" w14:textId="77777777" w:rsidR="00BD5078" w:rsidRPr="009A500E" w:rsidRDefault="00BD5078" w:rsidP="00BD5078">
            <w:pPr>
              <w:rPr>
                <w:rFonts w:ascii="Verdana" w:hAnsi="Verdana"/>
                <w:sz w:val="20"/>
                <w:szCs w:val="20"/>
              </w:rPr>
            </w:pPr>
            <w:r w:rsidRPr="009A500E">
              <w:rPr>
                <w:rFonts w:ascii="Verdana" w:hAnsi="Verdana"/>
                <w:sz w:val="20"/>
                <w:szCs w:val="20"/>
              </w:rPr>
              <w:t xml:space="preserve">Hvis foreningen har kautioneret for sælgers gæld, er </w:t>
            </w:r>
            <w:r w:rsidR="003A561A" w:rsidRPr="009A500E">
              <w:rPr>
                <w:rFonts w:ascii="Verdana" w:hAnsi="Verdana"/>
                <w:sz w:val="20"/>
                <w:szCs w:val="20"/>
              </w:rPr>
              <w:t>s</w:t>
            </w:r>
            <w:r w:rsidRPr="009A500E">
              <w:rPr>
                <w:rFonts w:ascii="Verdana" w:hAnsi="Verdana"/>
                <w:sz w:val="20"/>
                <w:szCs w:val="20"/>
              </w:rPr>
              <w:t>ælger forpligtet til at sikre og inden overtagelsesdagen dokumentere, at denne kaution bortfalder i forbindelse med handlen.</w:t>
            </w:r>
          </w:p>
          <w:p w14:paraId="477C2E96" w14:textId="77777777" w:rsidR="00180B9A" w:rsidRPr="009A500E" w:rsidRDefault="00180B9A" w:rsidP="00BD5078">
            <w:pPr>
              <w:rPr>
                <w:rFonts w:ascii="Verdana" w:hAnsi="Verdana"/>
                <w:sz w:val="20"/>
                <w:szCs w:val="20"/>
              </w:rPr>
            </w:pPr>
          </w:p>
          <w:p w14:paraId="0213FCC6" w14:textId="77777777" w:rsidR="00BD5078" w:rsidRPr="009A500E" w:rsidRDefault="00BD5078" w:rsidP="00BD5078">
            <w:pPr>
              <w:rPr>
                <w:rFonts w:ascii="Verdana" w:hAnsi="Verdana"/>
                <w:sz w:val="20"/>
                <w:szCs w:val="20"/>
              </w:rPr>
            </w:pPr>
            <w:r w:rsidRPr="009A500E">
              <w:rPr>
                <w:rFonts w:ascii="Verdana" w:hAnsi="Verdana"/>
                <w:sz w:val="20"/>
                <w:szCs w:val="20"/>
              </w:rPr>
              <w:lastRenderedPageBreak/>
              <w:t>Hvis sælger har kautioneret for haveforeningens gæld, er haveforeningen forpligtet til at fremskaffe skriftlig dokumentation for sælgers frigørelse for denne kaution inden overtagelsesdagen.</w:t>
            </w:r>
          </w:p>
          <w:p w14:paraId="53D4E7F5" w14:textId="77777777" w:rsidR="00BD5078" w:rsidRPr="009A500E" w:rsidRDefault="00BD5078" w:rsidP="00BD5078">
            <w:pPr>
              <w:rPr>
                <w:rFonts w:ascii="Verdana" w:hAnsi="Verdana"/>
                <w:sz w:val="20"/>
                <w:szCs w:val="20"/>
              </w:rPr>
            </w:pPr>
          </w:p>
        </w:tc>
      </w:tr>
      <w:tr w:rsidR="00BD5078" w:rsidRPr="009A500E" w14:paraId="4E3A8676" w14:textId="77777777" w:rsidTr="00BD5078">
        <w:tc>
          <w:tcPr>
            <w:tcW w:w="709" w:type="dxa"/>
          </w:tcPr>
          <w:p w14:paraId="33BE3990" w14:textId="77777777" w:rsidR="00BD5078" w:rsidRPr="009A500E" w:rsidRDefault="00BD5078" w:rsidP="00BD5078">
            <w:pPr>
              <w:rPr>
                <w:rFonts w:ascii="Verdana" w:hAnsi="Verdana"/>
                <w:b/>
                <w:sz w:val="20"/>
                <w:szCs w:val="20"/>
              </w:rPr>
            </w:pPr>
            <w:r w:rsidRPr="009A500E">
              <w:rPr>
                <w:rFonts w:ascii="Verdana" w:hAnsi="Verdana"/>
                <w:b/>
                <w:sz w:val="20"/>
                <w:szCs w:val="20"/>
              </w:rPr>
              <w:lastRenderedPageBreak/>
              <w:t>3.3</w:t>
            </w:r>
          </w:p>
        </w:tc>
        <w:tc>
          <w:tcPr>
            <w:tcW w:w="567" w:type="dxa"/>
          </w:tcPr>
          <w:p w14:paraId="23B3239A" w14:textId="77777777" w:rsidR="00BD5078" w:rsidRPr="009A500E" w:rsidRDefault="00BD5078" w:rsidP="00BD5078">
            <w:pPr>
              <w:rPr>
                <w:rFonts w:ascii="Verdana" w:hAnsi="Verdana"/>
                <w:sz w:val="20"/>
                <w:szCs w:val="20"/>
              </w:rPr>
            </w:pPr>
          </w:p>
        </w:tc>
        <w:tc>
          <w:tcPr>
            <w:tcW w:w="9180" w:type="dxa"/>
          </w:tcPr>
          <w:p w14:paraId="2A69A011" w14:textId="77777777" w:rsidR="00BD5078" w:rsidRPr="009A500E" w:rsidRDefault="00BD5078" w:rsidP="00BD5078">
            <w:pPr>
              <w:rPr>
                <w:rFonts w:ascii="Verdana" w:hAnsi="Verdana"/>
                <w:sz w:val="20"/>
                <w:szCs w:val="20"/>
              </w:rPr>
            </w:pPr>
            <w:r w:rsidRPr="009A500E">
              <w:rPr>
                <w:rFonts w:ascii="Verdana" w:hAnsi="Verdana"/>
                <w:sz w:val="20"/>
                <w:szCs w:val="20"/>
              </w:rPr>
              <w:t xml:space="preserve">Køber indtræder uden for købesummen i haveforeningens lån i realkreditinstitut og/eller bank: </w:t>
            </w:r>
          </w:p>
          <w:p w14:paraId="312E6CD7"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597918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D124494"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555128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0DDBEC1" w14:textId="77777777" w:rsidR="00BD5078" w:rsidRPr="009A500E" w:rsidRDefault="00BD5078" w:rsidP="00BD5078">
            <w:pPr>
              <w:rPr>
                <w:rFonts w:ascii="Verdana" w:hAnsi="Verdana"/>
                <w:sz w:val="20"/>
                <w:szCs w:val="20"/>
              </w:rPr>
            </w:pPr>
          </w:p>
          <w:p w14:paraId="75EBB58C" w14:textId="77777777" w:rsidR="00BD5078" w:rsidRPr="009A500E" w:rsidRDefault="00BD5078" w:rsidP="00BD5078">
            <w:pPr>
              <w:rPr>
                <w:rFonts w:ascii="Verdana" w:hAnsi="Verdana"/>
                <w:i/>
                <w:sz w:val="20"/>
                <w:szCs w:val="20"/>
              </w:rPr>
            </w:pPr>
            <w:r w:rsidRPr="009A500E">
              <w:rPr>
                <w:rFonts w:ascii="Verdana" w:hAnsi="Verdana"/>
                <w:sz w:val="20"/>
                <w:szCs w:val="20"/>
              </w:rPr>
              <w:t xml:space="preserve">Hvis ja sker indtrædelsen med Solidarisk hæfte </w:t>
            </w:r>
            <w:sdt>
              <w:sdtPr>
                <w:rPr>
                  <w:rFonts w:ascii="Verdana" w:hAnsi="Verdana"/>
                  <w:sz w:val="20"/>
                  <w:szCs w:val="20"/>
                </w:rPr>
                <w:id w:val="1250625785"/>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r w:rsidRPr="009A500E">
              <w:rPr>
                <w:rFonts w:ascii="Verdana" w:hAnsi="Verdana"/>
                <w:sz w:val="20"/>
                <w:szCs w:val="20"/>
              </w:rPr>
              <w:t xml:space="preserve"> pro rata hæftelse </w:t>
            </w:r>
            <w:sdt>
              <w:sdtPr>
                <w:rPr>
                  <w:rFonts w:ascii="Verdana" w:hAnsi="Verdana"/>
                  <w:sz w:val="20"/>
                  <w:szCs w:val="20"/>
                </w:rPr>
                <w:id w:val="1980025526"/>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p>
          <w:p w14:paraId="6EA0A7FA" w14:textId="77777777" w:rsidR="00BD5078" w:rsidRPr="009A500E" w:rsidRDefault="00BD5078" w:rsidP="00BD5078">
            <w:pPr>
              <w:rPr>
                <w:rFonts w:ascii="Verdana" w:hAnsi="Verdana"/>
                <w:i/>
                <w:sz w:val="20"/>
                <w:szCs w:val="20"/>
              </w:rPr>
            </w:pPr>
          </w:p>
          <w:p w14:paraId="24592638" w14:textId="77777777" w:rsidR="00BD5078" w:rsidRPr="009A500E" w:rsidRDefault="00BD5078" w:rsidP="00BD5078">
            <w:pPr>
              <w:rPr>
                <w:rFonts w:ascii="Verdana" w:hAnsi="Verdana"/>
                <w:sz w:val="20"/>
                <w:szCs w:val="20"/>
              </w:rPr>
            </w:pPr>
            <w:r w:rsidRPr="009A500E">
              <w:rPr>
                <w:rFonts w:ascii="Verdana" w:hAnsi="Verdana"/>
                <w:sz w:val="20"/>
                <w:szCs w:val="20"/>
              </w:rPr>
              <w:t>Køber indtræder uden for købesummen som kautionist i haveforeningens lån i realkreditinstitut og/eller bank:</w:t>
            </w:r>
          </w:p>
          <w:p w14:paraId="0B1C0AB0"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5227920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4DD2BB55"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62167729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8698AF7" w14:textId="77777777" w:rsidR="00BD5078" w:rsidRPr="009A500E" w:rsidRDefault="00BD5078" w:rsidP="00BD5078">
            <w:pPr>
              <w:rPr>
                <w:rFonts w:ascii="Verdana" w:hAnsi="Verdana"/>
                <w:sz w:val="20"/>
                <w:szCs w:val="20"/>
              </w:rPr>
            </w:pPr>
            <w:r w:rsidRPr="009A500E">
              <w:rPr>
                <w:rFonts w:ascii="Verdana" w:hAnsi="Verdana"/>
                <w:sz w:val="20"/>
                <w:szCs w:val="20"/>
              </w:rPr>
              <w:t xml:space="preserve"> </w:t>
            </w:r>
          </w:p>
          <w:p w14:paraId="7404EC76" w14:textId="77777777" w:rsidR="00BD5078" w:rsidRPr="009A500E" w:rsidRDefault="00BD5078" w:rsidP="00BD5078">
            <w:pPr>
              <w:rPr>
                <w:rFonts w:ascii="Verdana" w:hAnsi="Verdana"/>
                <w:sz w:val="20"/>
                <w:szCs w:val="20"/>
              </w:rPr>
            </w:pPr>
            <w:r w:rsidRPr="009A500E">
              <w:rPr>
                <w:rFonts w:ascii="Verdana" w:hAnsi="Verdana"/>
                <w:sz w:val="20"/>
                <w:szCs w:val="20"/>
              </w:rPr>
              <w:t xml:space="preserve">Det er en betingelse for </w:t>
            </w:r>
            <w:r w:rsidR="003A561A" w:rsidRPr="009A500E">
              <w:rPr>
                <w:rFonts w:ascii="Verdana" w:hAnsi="Verdana"/>
                <w:sz w:val="20"/>
                <w:szCs w:val="20"/>
              </w:rPr>
              <w:t>k</w:t>
            </w:r>
            <w:r w:rsidRPr="009A500E">
              <w:rPr>
                <w:rFonts w:ascii="Verdana" w:hAnsi="Verdana"/>
                <w:sz w:val="20"/>
                <w:szCs w:val="20"/>
              </w:rPr>
              <w:t xml:space="preserve">øber, at </w:t>
            </w:r>
            <w:r w:rsidR="003A561A" w:rsidRPr="009A500E">
              <w:rPr>
                <w:rFonts w:ascii="Verdana" w:hAnsi="Verdana"/>
                <w:sz w:val="20"/>
                <w:szCs w:val="20"/>
              </w:rPr>
              <w:t>k</w:t>
            </w:r>
            <w:r w:rsidRPr="009A500E">
              <w:rPr>
                <w:rFonts w:ascii="Verdana" w:hAnsi="Verdana"/>
                <w:sz w:val="20"/>
                <w:szCs w:val="20"/>
              </w:rPr>
              <w:t xml:space="preserve">øber har modtaget oplysninger om vilkårene for en sådan kautionsforpligtelse, herunder størrelsen af den gæld, der kautioneres for og kautionens hæftelsesform, inden købsaftalens underskrift. Haveforeningen er forpligtet til at fremskaffe sådanne oplysninger til </w:t>
            </w:r>
            <w:r w:rsidR="003A561A" w:rsidRPr="009A500E">
              <w:rPr>
                <w:rFonts w:ascii="Verdana" w:hAnsi="Verdana"/>
                <w:sz w:val="20"/>
                <w:szCs w:val="20"/>
              </w:rPr>
              <w:t>k</w:t>
            </w:r>
            <w:r w:rsidRPr="009A500E">
              <w:rPr>
                <w:rFonts w:ascii="Verdana" w:hAnsi="Verdana"/>
                <w:sz w:val="20"/>
                <w:szCs w:val="20"/>
              </w:rPr>
              <w:t>øber.</w:t>
            </w:r>
          </w:p>
          <w:p w14:paraId="7BF056B0" w14:textId="77777777" w:rsidR="00BD5078" w:rsidRPr="009A500E" w:rsidRDefault="00BD5078" w:rsidP="00BD5078">
            <w:pPr>
              <w:rPr>
                <w:rFonts w:ascii="Verdana" w:hAnsi="Verdana"/>
                <w:sz w:val="20"/>
                <w:szCs w:val="20"/>
              </w:rPr>
            </w:pPr>
          </w:p>
        </w:tc>
      </w:tr>
      <w:tr w:rsidR="00BD5078" w:rsidRPr="009A500E" w14:paraId="1EA10D45" w14:textId="77777777" w:rsidTr="00BD5078">
        <w:tc>
          <w:tcPr>
            <w:tcW w:w="709" w:type="dxa"/>
          </w:tcPr>
          <w:p w14:paraId="364545B1" w14:textId="77777777" w:rsidR="00BD5078" w:rsidRPr="009A500E" w:rsidRDefault="00BD5078" w:rsidP="00BD5078">
            <w:pPr>
              <w:rPr>
                <w:rFonts w:ascii="Verdana" w:hAnsi="Verdana"/>
                <w:b/>
                <w:sz w:val="20"/>
                <w:szCs w:val="20"/>
              </w:rPr>
            </w:pPr>
            <w:r w:rsidRPr="009A500E">
              <w:rPr>
                <w:rFonts w:ascii="Verdana" w:hAnsi="Verdana"/>
                <w:b/>
                <w:sz w:val="20"/>
                <w:szCs w:val="20"/>
              </w:rPr>
              <w:t>3.4</w:t>
            </w:r>
          </w:p>
        </w:tc>
        <w:tc>
          <w:tcPr>
            <w:tcW w:w="567" w:type="dxa"/>
          </w:tcPr>
          <w:p w14:paraId="1A8F7590" w14:textId="77777777" w:rsidR="00BD5078" w:rsidRPr="009A500E" w:rsidRDefault="00BD5078" w:rsidP="00BD5078">
            <w:pPr>
              <w:rPr>
                <w:rFonts w:ascii="Verdana" w:hAnsi="Verdana"/>
                <w:b/>
                <w:sz w:val="20"/>
                <w:szCs w:val="20"/>
              </w:rPr>
            </w:pPr>
          </w:p>
        </w:tc>
        <w:tc>
          <w:tcPr>
            <w:tcW w:w="9180" w:type="dxa"/>
          </w:tcPr>
          <w:p w14:paraId="0C9DDC20" w14:textId="77777777" w:rsidR="00BD5078" w:rsidRPr="009A500E" w:rsidRDefault="00BD5078" w:rsidP="00180B9A">
            <w:pPr>
              <w:rPr>
                <w:rFonts w:ascii="Verdana" w:hAnsi="Verdana"/>
                <w:b/>
                <w:bCs/>
                <w:sz w:val="20"/>
                <w:szCs w:val="20"/>
              </w:rPr>
            </w:pPr>
            <w:r w:rsidRPr="009A500E">
              <w:rPr>
                <w:rFonts w:ascii="Verdana" w:hAnsi="Verdana"/>
                <w:b/>
                <w:bCs/>
                <w:sz w:val="20"/>
                <w:szCs w:val="20"/>
              </w:rPr>
              <w:t xml:space="preserve">Endvidere bekræfter </w:t>
            </w:r>
            <w:r w:rsidR="003A561A" w:rsidRPr="009A500E">
              <w:rPr>
                <w:rFonts w:ascii="Verdana" w:hAnsi="Verdana"/>
                <w:b/>
                <w:bCs/>
                <w:sz w:val="20"/>
                <w:szCs w:val="20"/>
              </w:rPr>
              <w:t>s</w:t>
            </w:r>
            <w:r w:rsidRPr="009A500E">
              <w:rPr>
                <w:rFonts w:ascii="Verdana" w:hAnsi="Verdana"/>
                <w:b/>
                <w:bCs/>
                <w:sz w:val="20"/>
                <w:szCs w:val="20"/>
              </w:rPr>
              <w:t>ælger</w:t>
            </w:r>
            <w:r w:rsidR="005D34F8">
              <w:rPr>
                <w:rFonts w:ascii="Verdana" w:hAnsi="Verdana"/>
                <w:b/>
                <w:bCs/>
                <w:sz w:val="20"/>
                <w:szCs w:val="20"/>
              </w:rPr>
              <w:t>,</w:t>
            </w:r>
          </w:p>
          <w:p w14:paraId="1F125DB1" w14:textId="77777777" w:rsidR="00180B9A" w:rsidRPr="009A500E" w:rsidRDefault="00180B9A" w:rsidP="00180B9A">
            <w:pPr>
              <w:rPr>
                <w:rFonts w:ascii="Verdana" w:hAnsi="Verdana"/>
                <w:sz w:val="20"/>
                <w:szCs w:val="20"/>
              </w:rPr>
            </w:pPr>
          </w:p>
        </w:tc>
      </w:tr>
      <w:tr w:rsidR="00180B9A" w:rsidRPr="009A500E" w14:paraId="4B31CAED" w14:textId="77777777" w:rsidTr="00BD5078">
        <w:tc>
          <w:tcPr>
            <w:tcW w:w="709" w:type="dxa"/>
          </w:tcPr>
          <w:p w14:paraId="2386CBDC" w14:textId="77777777" w:rsidR="00180B9A" w:rsidRPr="009A500E" w:rsidRDefault="00180B9A" w:rsidP="00BD5078">
            <w:pPr>
              <w:rPr>
                <w:rFonts w:ascii="Verdana" w:hAnsi="Verdana"/>
                <w:b/>
                <w:sz w:val="20"/>
                <w:szCs w:val="20"/>
              </w:rPr>
            </w:pPr>
          </w:p>
        </w:tc>
        <w:tc>
          <w:tcPr>
            <w:tcW w:w="567" w:type="dxa"/>
          </w:tcPr>
          <w:p w14:paraId="05478ED1" w14:textId="77777777" w:rsidR="00180B9A" w:rsidRPr="009A500E" w:rsidRDefault="00180B9A" w:rsidP="00BD5078">
            <w:pPr>
              <w:rPr>
                <w:rFonts w:ascii="Verdana" w:hAnsi="Verdana"/>
                <w:b/>
                <w:sz w:val="20"/>
                <w:szCs w:val="20"/>
              </w:rPr>
            </w:pPr>
            <w:r w:rsidRPr="009A500E">
              <w:rPr>
                <w:rFonts w:ascii="Verdana" w:hAnsi="Verdana"/>
                <w:b/>
                <w:sz w:val="20"/>
                <w:szCs w:val="20"/>
              </w:rPr>
              <w:t>At</w:t>
            </w:r>
          </w:p>
        </w:tc>
        <w:tc>
          <w:tcPr>
            <w:tcW w:w="9180" w:type="dxa"/>
          </w:tcPr>
          <w:p w14:paraId="253E9DE0" w14:textId="77777777" w:rsidR="00180B9A" w:rsidRPr="009A500E" w:rsidRDefault="00180B9A" w:rsidP="00180B9A">
            <w:pPr>
              <w:rPr>
                <w:rFonts w:ascii="Verdana" w:hAnsi="Verdana"/>
                <w:sz w:val="20"/>
                <w:szCs w:val="20"/>
              </w:rPr>
            </w:pPr>
            <w:r w:rsidRPr="009A500E">
              <w:rPr>
                <w:rFonts w:ascii="Verdana" w:hAnsi="Verdana"/>
                <w:sz w:val="20"/>
                <w:szCs w:val="20"/>
              </w:rPr>
              <w:t>der ikke påhviler kolonihavehuset gæld, utinglyste rettigheder eller forpligtelser, transporter mv.:</w:t>
            </w:r>
          </w:p>
          <w:p w14:paraId="6E3B6BD2" w14:textId="77777777" w:rsidR="00180B9A" w:rsidRPr="009A500E" w:rsidRDefault="00180B9A"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6537887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78A44222" w14:textId="77777777" w:rsidR="00180B9A" w:rsidRPr="009A500E" w:rsidRDefault="00180B9A"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0165511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508A1374" w14:textId="77777777" w:rsidR="00180B9A" w:rsidRPr="009A500E" w:rsidRDefault="00180B9A" w:rsidP="00D4554A">
            <w:pPr>
              <w:rPr>
                <w:rStyle w:val="Strk"/>
                <w:rFonts w:ascii="Verdana" w:hAnsi="Verdana"/>
                <w:sz w:val="20"/>
                <w:szCs w:val="20"/>
              </w:rPr>
            </w:pPr>
            <w:r w:rsidRPr="009A500E">
              <w:rPr>
                <w:rFonts w:ascii="Verdana" w:hAnsi="Verdana"/>
                <w:sz w:val="20"/>
                <w:szCs w:val="20"/>
              </w:rPr>
              <w:t xml:space="preserve">Hvis nej, hvilke gældsposter mv. påhviler kolonihavehuset som overføres til køber: </w:t>
            </w:r>
            <w:r w:rsidRPr="009A500E">
              <w:rPr>
                <w:rStyle w:val="Strk"/>
                <w:rFonts w:ascii="Verdana" w:hAnsi="Verdana"/>
                <w:i/>
                <w:sz w:val="20"/>
                <w:szCs w:val="20"/>
              </w:rPr>
              <w:fldChar w:fldCharType="begin">
                <w:ffData>
                  <w:name w:val="Tekst24"/>
                  <w:enabled/>
                  <w:calcOnExit w:val="0"/>
                  <w:textInput/>
                </w:ffData>
              </w:fldChar>
            </w:r>
            <w:bookmarkStart w:id="26" w:name="Tekst24"/>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6"/>
          </w:p>
          <w:p w14:paraId="5C1921C8" w14:textId="77777777" w:rsidR="00180B9A" w:rsidRPr="009A500E" w:rsidRDefault="00180B9A" w:rsidP="00BD5078">
            <w:pPr>
              <w:rPr>
                <w:rFonts w:ascii="Verdana" w:hAnsi="Verdana"/>
                <w:sz w:val="20"/>
                <w:szCs w:val="20"/>
              </w:rPr>
            </w:pPr>
          </w:p>
        </w:tc>
      </w:tr>
      <w:tr w:rsidR="00BD5078" w:rsidRPr="009A500E" w14:paraId="3DF954B0" w14:textId="77777777" w:rsidTr="00BD5078">
        <w:tc>
          <w:tcPr>
            <w:tcW w:w="709" w:type="dxa"/>
          </w:tcPr>
          <w:p w14:paraId="5042B4B2" w14:textId="77777777" w:rsidR="00BD5078" w:rsidRPr="009A500E" w:rsidRDefault="00BD5078" w:rsidP="00BD5078">
            <w:pPr>
              <w:rPr>
                <w:rFonts w:ascii="Verdana" w:hAnsi="Verdana"/>
                <w:b/>
                <w:sz w:val="20"/>
                <w:szCs w:val="20"/>
              </w:rPr>
            </w:pPr>
          </w:p>
        </w:tc>
        <w:tc>
          <w:tcPr>
            <w:tcW w:w="567" w:type="dxa"/>
          </w:tcPr>
          <w:p w14:paraId="2A1AFF43" w14:textId="77777777" w:rsidR="00BD5078"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68BF64B6" w14:textId="77777777" w:rsidR="001235BE" w:rsidRPr="009A500E" w:rsidRDefault="001235BE" w:rsidP="001235BE">
            <w:pPr>
              <w:rPr>
                <w:rFonts w:ascii="Verdana" w:hAnsi="Verdana"/>
                <w:sz w:val="20"/>
                <w:szCs w:val="20"/>
              </w:rPr>
            </w:pPr>
            <w:r w:rsidRPr="009A500E">
              <w:rPr>
                <w:rFonts w:ascii="Verdana" w:hAnsi="Verdana"/>
                <w:sz w:val="20"/>
                <w:szCs w:val="20"/>
              </w:rPr>
              <w:t>al forfalden gæld vedr. anlægsarbejder og tilslutninger til vej, fortov, fællesantenne, el, gas, vand, kloak, rensnings- og ledningsanlæg eller anden gæld vedrørende kolonihavehuset er betalt i forbindelse med handlens afslutning,</w:t>
            </w:r>
          </w:p>
          <w:p w14:paraId="11877CE0" w14:textId="77777777" w:rsidR="001235BE" w:rsidRPr="009A500E" w:rsidRDefault="001235BE" w:rsidP="001235BE">
            <w:pPr>
              <w:rPr>
                <w:rFonts w:ascii="Verdana" w:hAnsi="Verdana"/>
                <w:sz w:val="20"/>
                <w:szCs w:val="20"/>
              </w:rPr>
            </w:pPr>
          </w:p>
          <w:p w14:paraId="15CE604A"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63425813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2950B23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6905711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17D22F84" w14:textId="77777777" w:rsidR="00BD5078" w:rsidRPr="009A500E" w:rsidRDefault="001235BE" w:rsidP="00D4554A">
            <w:pPr>
              <w:rPr>
                <w:rStyle w:val="Strk"/>
                <w:rFonts w:ascii="Verdana" w:hAnsi="Verdana"/>
                <w:sz w:val="20"/>
                <w:szCs w:val="20"/>
              </w:rPr>
            </w:pPr>
            <w:r w:rsidRPr="009A500E">
              <w:rPr>
                <w:rFonts w:ascii="Verdana" w:hAnsi="Verdana"/>
                <w:sz w:val="20"/>
                <w:szCs w:val="20"/>
              </w:rPr>
              <w:t xml:space="preserve">Hvis nej, hvilke gældsposter mv. bliver ikke betalt og overføres til køber: </w:t>
            </w:r>
            <w:r w:rsidRPr="009A500E">
              <w:rPr>
                <w:rStyle w:val="Strk"/>
                <w:rFonts w:ascii="Verdana" w:hAnsi="Verdana"/>
                <w:i/>
                <w:sz w:val="20"/>
                <w:szCs w:val="20"/>
              </w:rPr>
              <w:fldChar w:fldCharType="begin">
                <w:ffData>
                  <w:name w:val="Tekst25"/>
                  <w:enabled/>
                  <w:calcOnExit w:val="0"/>
                  <w:textInput/>
                </w:ffData>
              </w:fldChar>
            </w:r>
            <w:bookmarkStart w:id="27" w:name="Tekst25"/>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7"/>
          </w:p>
          <w:p w14:paraId="7575A9A0" w14:textId="77777777" w:rsidR="001235BE" w:rsidRPr="009A500E" w:rsidRDefault="001235BE" w:rsidP="001235BE">
            <w:pPr>
              <w:rPr>
                <w:rFonts w:ascii="Verdana" w:hAnsi="Verdana"/>
                <w:sz w:val="20"/>
                <w:szCs w:val="20"/>
              </w:rPr>
            </w:pPr>
          </w:p>
        </w:tc>
      </w:tr>
      <w:tr w:rsidR="001235BE" w:rsidRPr="009A500E" w14:paraId="197513C9" w14:textId="77777777" w:rsidTr="00BD5078">
        <w:tc>
          <w:tcPr>
            <w:tcW w:w="709" w:type="dxa"/>
          </w:tcPr>
          <w:p w14:paraId="2132BDA1" w14:textId="77777777" w:rsidR="001235BE" w:rsidRPr="009A500E" w:rsidRDefault="001235BE" w:rsidP="00BD5078">
            <w:pPr>
              <w:rPr>
                <w:rFonts w:ascii="Verdana" w:hAnsi="Verdana"/>
                <w:b/>
                <w:sz w:val="20"/>
                <w:szCs w:val="20"/>
              </w:rPr>
            </w:pPr>
          </w:p>
        </w:tc>
        <w:tc>
          <w:tcPr>
            <w:tcW w:w="567" w:type="dxa"/>
          </w:tcPr>
          <w:p w14:paraId="32A18D39" w14:textId="77777777" w:rsidR="001235BE"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7AB3A556" w14:textId="77777777" w:rsidR="001235BE" w:rsidRPr="009A500E" w:rsidRDefault="001235BE" w:rsidP="001235BE">
            <w:pPr>
              <w:rPr>
                <w:rFonts w:ascii="Verdana" w:hAnsi="Verdana"/>
                <w:sz w:val="20"/>
                <w:szCs w:val="20"/>
              </w:rPr>
            </w:pPr>
            <w:r w:rsidRPr="009A500E">
              <w:rPr>
                <w:rFonts w:ascii="Verdana" w:hAnsi="Verdana"/>
                <w:sz w:val="20"/>
                <w:szCs w:val="20"/>
              </w:rPr>
              <w:t xml:space="preserve">der ikke er udført arbejder, afsagt kendelser eller truffet beslutninger af offentlige myndigheder vedrørende kolonihavehuset, hvor udgifterne senere vil blive pålagt kolonihavehuset, </w:t>
            </w:r>
          </w:p>
          <w:p w14:paraId="58DAC815" w14:textId="77777777" w:rsidR="001235BE" w:rsidRPr="009A500E" w:rsidRDefault="001235BE" w:rsidP="001235BE">
            <w:pPr>
              <w:rPr>
                <w:rFonts w:ascii="Verdana" w:hAnsi="Verdana"/>
                <w:sz w:val="20"/>
                <w:szCs w:val="20"/>
              </w:rPr>
            </w:pPr>
          </w:p>
          <w:p w14:paraId="5C3AA093"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5740334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502F042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48396875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36BF9427" w14:textId="77777777" w:rsidR="001235BE" w:rsidRPr="009A500E" w:rsidRDefault="001235BE" w:rsidP="00D4554A">
            <w:pPr>
              <w:rPr>
                <w:rFonts w:ascii="Verdana" w:hAnsi="Verdana"/>
                <w:sz w:val="20"/>
                <w:szCs w:val="20"/>
              </w:rPr>
            </w:pPr>
          </w:p>
          <w:p w14:paraId="6EA36E49" w14:textId="77777777" w:rsidR="001235BE" w:rsidRPr="009A500E" w:rsidRDefault="001235BE" w:rsidP="00D4554A">
            <w:pPr>
              <w:rPr>
                <w:rFonts w:ascii="Verdana" w:hAnsi="Verdana"/>
                <w:sz w:val="20"/>
                <w:szCs w:val="20"/>
              </w:rPr>
            </w:pPr>
            <w:r w:rsidRPr="009A500E">
              <w:rPr>
                <w:rFonts w:ascii="Verdana" w:hAnsi="Verdana"/>
                <w:sz w:val="20"/>
                <w:szCs w:val="20"/>
              </w:rPr>
              <w:t>Hvis nej, hvilke udgifter vil senere blive pålagt kolonihavehuset og overført til køber:</w:t>
            </w:r>
            <w:r w:rsidR="0098535D" w:rsidRPr="009A500E">
              <w:rPr>
                <w:rFonts w:ascii="Verdana" w:hAnsi="Verdana"/>
                <w:sz w:val="20"/>
                <w:szCs w:val="20"/>
              </w:rPr>
              <w:t xml:space="preserve"> </w:t>
            </w:r>
            <w:r w:rsidRPr="009A500E">
              <w:rPr>
                <w:rStyle w:val="Strk"/>
                <w:rFonts w:ascii="Verdana" w:hAnsi="Verdana"/>
                <w:i/>
                <w:sz w:val="20"/>
                <w:szCs w:val="20"/>
              </w:rPr>
              <w:fldChar w:fldCharType="begin">
                <w:ffData>
                  <w:name w:val="Tekst26"/>
                  <w:enabled/>
                  <w:calcOnExit w:val="0"/>
                  <w:textInput/>
                </w:ffData>
              </w:fldChar>
            </w:r>
            <w:bookmarkStart w:id="28" w:name="Tekst26"/>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8"/>
            <w:r w:rsidRPr="009A500E">
              <w:rPr>
                <w:rFonts w:ascii="Verdana" w:hAnsi="Verdana"/>
                <w:sz w:val="20"/>
                <w:szCs w:val="20"/>
              </w:rPr>
              <w:t xml:space="preserve"> </w:t>
            </w:r>
          </w:p>
          <w:p w14:paraId="0ECAE9B9" w14:textId="77777777" w:rsidR="001235BE" w:rsidRPr="009A500E" w:rsidRDefault="001235BE" w:rsidP="001235BE">
            <w:pPr>
              <w:rPr>
                <w:rFonts w:ascii="Verdana" w:hAnsi="Verdana"/>
                <w:sz w:val="20"/>
                <w:szCs w:val="20"/>
              </w:rPr>
            </w:pPr>
          </w:p>
        </w:tc>
      </w:tr>
    </w:tbl>
    <w:p w14:paraId="3B84B4A0" w14:textId="77777777" w:rsidR="00183C0F" w:rsidRDefault="00183C0F">
      <w:pPr>
        <w:rPr>
          <w:rFonts w:ascii="Verdana" w:hAnsi="Verdana"/>
          <w:sz w:val="20"/>
          <w:szCs w:val="20"/>
        </w:rPr>
      </w:pPr>
    </w:p>
    <w:p w14:paraId="6D123736" w14:textId="77777777" w:rsidR="005A1D3E" w:rsidRDefault="005A1D3E">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1235BE" w:rsidRPr="009A500E" w14:paraId="46DB2979" w14:textId="77777777" w:rsidTr="000176D5">
        <w:tc>
          <w:tcPr>
            <w:tcW w:w="10456" w:type="dxa"/>
            <w:gridSpan w:val="2"/>
          </w:tcPr>
          <w:p w14:paraId="6EDD11B1"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w:t>
            </w:r>
          </w:p>
          <w:p w14:paraId="31FCB5E7" w14:textId="77777777" w:rsidR="001235BE" w:rsidRPr="009A500E" w:rsidRDefault="001235BE" w:rsidP="001235BE">
            <w:pPr>
              <w:jc w:val="center"/>
              <w:rPr>
                <w:rFonts w:ascii="Verdana" w:hAnsi="Verdana"/>
                <w:b/>
                <w:sz w:val="20"/>
                <w:szCs w:val="20"/>
              </w:rPr>
            </w:pPr>
          </w:p>
        </w:tc>
      </w:tr>
      <w:tr w:rsidR="001235BE" w:rsidRPr="009A500E" w14:paraId="3BE2FE07" w14:textId="77777777" w:rsidTr="000176D5">
        <w:tc>
          <w:tcPr>
            <w:tcW w:w="10456" w:type="dxa"/>
            <w:gridSpan w:val="2"/>
            <w:tcBorders>
              <w:bottom w:val="single" w:sz="4" w:space="0" w:color="auto"/>
            </w:tcBorders>
          </w:tcPr>
          <w:p w14:paraId="60D2D687"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Aftaler om overtagelse af kolonihavehuset</w:t>
            </w:r>
          </w:p>
          <w:p w14:paraId="137CF580" w14:textId="77777777" w:rsidR="001235BE" w:rsidRPr="009A500E" w:rsidRDefault="001235BE" w:rsidP="001235BE">
            <w:pPr>
              <w:jc w:val="center"/>
              <w:rPr>
                <w:rFonts w:ascii="Verdana" w:hAnsi="Verdana"/>
                <w:b/>
                <w:sz w:val="20"/>
                <w:szCs w:val="20"/>
              </w:rPr>
            </w:pPr>
          </w:p>
        </w:tc>
      </w:tr>
      <w:tr w:rsidR="001235BE" w:rsidRPr="009A500E" w14:paraId="453807AD" w14:textId="77777777" w:rsidTr="000176D5">
        <w:tc>
          <w:tcPr>
            <w:tcW w:w="709" w:type="dxa"/>
            <w:tcBorders>
              <w:top w:val="single" w:sz="4" w:space="0" w:color="auto"/>
            </w:tcBorders>
          </w:tcPr>
          <w:p w14:paraId="0E3813C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4.1</w:t>
            </w:r>
          </w:p>
        </w:tc>
        <w:tc>
          <w:tcPr>
            <w:tcW w:w="9747" w:type="dxa"/>
            <w:tcBorders>
              <w:top w:val="single" w:sz="4" w:space="0" w:color="auto"/>
            </w:tcBorders>
          </w:tcPr>
          <w:p w14:paraId="185CA7B2" w14:textId="77777777" w:rsidR="001235BE" w:rsidRPr="009A500E" w:rsidRDefault="001235BE" w:rsidP="001235BE">
            <w:pPr>
              <w:rPr>
                <w:rFonts w:ascii="Verdana" w:hAnsi="Verdana"/>
                <w:sz w:val="20"/>
                <w:szCs w:val="20"/>
              </w:rPr>
            </w:pPr>
            <w:r w:rsidRPr="009A500E">
              <w:rPr>
                <w:rFonts w:ascii="Verdana" w:hAnsi="Verdana"/>
                <w:sz w:val="20"/>
                <w:szCs w:val="20"/>
              </w:rPr>
              <w:t xml:space="preserve">Kolonihavehuset overtages af </w:t>
            </w:r>
            <w:r w:rsidR="003A561A" w:rsidRPr="009A500E">
              <w:rPr>
                <w:rFonts w:ascii="Verdana" w:hAnsi="Verdana"/>
                <w:sz w:val="20"/>
                <w:szCs w:val="20"/>
              </w:rPr>
              <w:t>k</w:t>
            </w:r>
            <w:r w:rsidRPr="009A500E">
              <w:rPr>
                <w:rFonts w:ascii="Verdana" w:hAnsi="Verdana"/>
                <w:sz w:val="20"/>
                <w:szCs w:val="20"/>
              </w:rPr>
              <w:t xml:space="preserve">øber den </w:t>
            </w:r>
            <w:r w:rsidR="005A1D3E">
              <w:rPr>
                <w:rStyle w:val="Strk"/>
                <w:rFonts w:ascii="Verdana" w:hAnsi="Verdana"/>
                <w:sz w:val="20"/>
                <w:szCs w:val="20"/>
              </w:rPr>
              <w:fldChar w:fldCharType="begin">
                <w:ffData>
                  <w:name w:val="Tekst29"/>
                  <w:enabled/>
                  <w:calcOnExit w:val="0"/>
                  <w:textInput/>
                </w:ffData>
              </w:fldChar>
            </w:r>
            <w:bookmarkStart w:id="29" w:name="Tekst29"/>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29"/>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28"/>
                  <w:enabled/>
                  <w:calcOnExit w:val="0"/>
                  <w:textInput>
                    <w:type w:val="number"/>
                    <w:maxLength w:val="2"/>
                  </w:textInput>
                </w:ffData>
              </w:fldChar>
            </w:r>
            <w:bookmarkStart w:id="30" w:name="Tekst28"/>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0"/>
            <w:r w:rsidRPr="009A500E">
              <w:rPr>
                <w:rFonts w:ascii="Verdana" w:hAnsi="Verdana"/>
                <w:b/>
                <w:sz w:val="20"/>
                <w:szCs w:val="20"/>
              </w:rPr>
              <w:t xml:space="preserve">, kl. </w:t>
            </w:r>
            <w:r w:rsidR="005A1D3E">
              <w:rPr>
                <w:rFonts w:ascii="Verdana" w:hAnsi="Verdana"/>
                <w:b/>
                <w:sz w:val="20"/>
                <w:szCs w:val="20"/>
              </w:rPr>
              <w:fldChar w:fldCharType="begin">
                <w:ffData>
                  <w:name w:val="Tekst52"/>
                  <w:enabled/>
                  <w:calcOnExit w:val="0"/>
                  <w:textInput/>
                </w:ffData>
              </w:fldChar>
            </w:r>
            <w:bookmarkStart w:id="31" w:name="Tekst52"/>
            <w:r w:rsidR="005A1D3E">
              <w:rPr>
                <w:rFonts w:ascii="Verdana" w:hAnsi="Verdana"/>
                <w:b/>
                <w:sz w:val="20"/>
                <w:szCs w:val="20"/>
              </w:rPr>
              <w:instrText xml:space="preserve"> FORMTEXT </w:instrText>
            </w:r>
            <w:r w:rsidR="005A1D3E">
              <w:rPr>
                <w:rFonts w:ascii="Verdana" w:hAnsi="Verdana"/>
                <w:b/>
                <w:sz w:val="20"/>
                <w:szCs w:val="20"/>
              </w:rPr>
            </w:r>
            <w:r w:rsidR="005A1D3E">
              <w:rPr>
                <w:rFonts w:ascii="Verdana" w:hAnsi="Verdana"/>
                <w:b/>
                <w:sz w:val="20"/>
                <w:szCs w:val="20"/>
              </w:rPr>
              <w:fldChar w:fldCharType="separate"/>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sz w:val="20"/>
                <w:szCs w:val="20"/>
              </w:rPr>
              <w:fldChar w:fldCharType="end"/>
            </w:r>
            <w:bookmarkEnd w:id="31"/>
            <w:r w:rsidRPr="009A500E">
              <w:rPr>
                <w:rFonts w:ascii="Verdana" w:hAnsi="Verdana"/>
                <w:sz w:val="20"/>
                <w:szCs w:val="20"/>
              </w:rPr>
              <w:t xml:space="preserve"> </w:t>
            </w:r>
          </w:p>
          <w:p w14:paraId="359A13AF" w14:textId="77777777" w:rsidR="001235BE" w:rsidRPr="009A500E" w:rsidRDefault="001235BE" w:rsidP="001235BE">
            <w:pPr>
              <w:rPr>
                <w:rFonts w:ascii="Verdana" w:hAnsi="Verdana"/>
                <w:sz w:val="20"/>
                <w:szCs w:val="20"/>
              </w:rPr>
            </w:pPr>
            <w:r w:rsidRPr="009A500E">
              <w:rPr>
                <w:rFonts w:ascii="Verdana" w:hAnsi="Verdana"/>
                <w:sz w:val="20"/>
                <w:szCs w:val="20"/>
              </w:rPr>
              <w:t xml:space="preserve">Køber får dispositionsret over kolonihavehuset fra den </w:t>
            </w:r>
            <w:r w:rsidR="005A1D3E">
              <w:rPr>
                <w:rStyle w:val="Strk"/>
                <w:rFonts w:ascii="Verdana" w:hAnsi="Verdana"/>
                <w:sz w:val="20"/>
                <w:szCs w:val="20"/>
              </w:rPr>
              <w:fldChar w:fldCharType="begin">
                <w:ffData>
                  <w:name w:val="Tekst30"/>
                  <w:enabled/>
                  <w:calcOnExit w:val="0"/>
                  <w:textInput/>
                </w:ffData>
              </w:fldChar>
            </w:r>
            <w:bookmarkStart w:id="32" w:name="Tekst30"/>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2"/>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31"/>
                  <w:enabled/>
                  <w:calcOnExit w:val="0"/>
                  <w:textInput>
                    <w:maxLength w:val="2"/>
                  </w:textInput>
                </w:ffData>
              </w:fldChar>
            </w:r>
            <w:bookmarkStart w:id="33" w:name="Tekst31"/>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3"/>
            <w:r w:rsidRPr="009A500E">
              <w:rPr>
                <w:rFonts w:ascii="Verdana" w:hAnsi="Verdana"/>
                <w:sz w:val="20"/>
                <w:szCs w:val="20"/>
              </w:rPr>
              <w:t>, fra hvilken dato risikoen for huset overgår til køber.</w:t>
            </w:r>
          </w:p>
          <w:p w14:paraId="72F1E701" w14:textId="77777777" w:rsidR="001235BE" w:rsidRPr="009A500E" w:rsidRDefault="001235BE" w:rsidP="001235BE">
            <w:pPr>
              <w:rPr>
                <w:rFonts w:ascii="Verdana" w:hAnsi="Verdana"/>
                <w:sz w:val="20"/>
                <w:szCs w:val="20"/>
              </w:rPr>
            </w:pPr>
          </w:p>
        </w:tc>
      </w:tr>
      <w:tr w:rsidR="001235BE" w:rsidRPr="009A500E" w14:paraId="5D294092" w14:textId="77777777" w:rsidTr="001235BE">
        <w:tc>
          <w:tcPr>
            <w:tcW w:w="709" w:type="dxa"/>
          </w:tcPr>
          <w:p w14:paraId="118B4A7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4.2</w:t>
            </w:r>
          </w:p>
        </w:tc>
        <w:tc>
          <w:tcPr>
            <w:tcW w:w="9747" w:type="dxa"/>
          </w:tcPr>
          <w:p w14:paraId="27B5AB07" w14:textId="77777777" w:rsidR="001235BE" w:rsidRPr="009A500E" w:rsidRDefault="001235BE" w:rsidP="001235BE">
            <w:pPr>
              <w:rPr>
                <w:rFonts w:ascii="Verdana" w:hAnsi="Verdana"/>
                <w:sz w:val="20"/>
                <w:szCs w:val="20"/>
              </w:rPr>
            </w:pPr>
            <w:r w:rsidRPr="009A500E">
              <w:rPr>
                <w:rFonts w:ascii="Verdana" w:hAnsi="Verdana"/>
                <w:sz w:val="20"/>
                <w:szCs w:val="20"/>
              </w:rPr>
              <w:t xml:space="preserve">Hvis kolonihavehuset er fuld- og nyværdiforsikret mod brandskade, overgår risikoen for bygningerne dog allerede til </w:t>
            </w:r>
            <w:r w:rsidR="003A561A" w:rsidRPr="009A500E">
              <w:rPr>
                <w:rFonts w:ascii="Verdana" w:hAnsi="Verdana"/>
                <w:sz w:val="20"/>
                <w:szCs w:val="20"/>
              </w:rPr>
              <w:t>k</w:t>
            </w:r>
            <w:r w:rsidRPr="009A500E">
              <w:rPr>
                <w:rFonts w:ascii="Verdana" w:hAnsi="Verdana"/>
                <w:sz w:val="20"/>
                <w:szCs w:val="20"/>
              </w:rPr>
              <w:t>øber ved købsaftalens underskrift. Køber er da berettiget til erstatningen fra brandforsikringen efter de herom gældende regler og forpligtet til at opfylde den indgåede handel.</w:t>
            </w:r>
          </w:p>
          <w:p w14:paraId="7F6EEA8E" w14:textId="77777777" w:rsidR="001235BE" w:rsidRPr="009A500E" w:rsidRDefault="001235BE" w:rsidP="001235BE">
            <w:pPr>
              <w:rPr>
                <w:rFonts w:ascii="Verdana" w:hAnsi="Verdana"/>
                <w:sz w:val="20"/>
                <w:szCs w:val="20"/>
              </w:rPr>
            </w:pPr>
          </w:p>
        </w:tc>
      </w:tr>
      <w:tr w:rsidR="00FB3116" w:rsidRPr="009A500E" w14:paraId="2AB2584D" w14:textId="77777777" w:rsidTr="001235BE">
        <w:tc>
          <w:tcPr>
            <w:tcW w:w="709" w:type="dxa"/>
          </w:tcPr>
          <w:p w14:paraId="129F0BF7"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4.3</w:t>
            </w:r>
          </w:p>
        </w:tc>
        <w:tc>
          <w:tcPr>
            <w:tcW w:w="9747" w:type="dxa"/>
          </w:tcPr>
          <w:p w14:paraId="7A9ABDEC" w14:textId="77777777" w:rsidR="00FB3116" w:rsidRPr="009A500E" w:rsidRDefault="00FB3116" w:rsidP="00FB3116">
            <w:pPr>
              <w:rPr>
                <w:rFonts w:ascii="Verdana" w:hAnsi="Verdana"/>
                <w:sz w:val="20"/>
                <w:szCs w:val="20"/>
              </w:rPr>
            </w:pPr>
            <w:r w:rsidRPr="009A500E">
              <w:rPr>
                <w:rFonts w:ascii="Verdana" w:hAnsi="Verdana"/>
                <w:sz w:val="20"/>
                <w:szCs w:val="20"/>
              </w:rPr>
              <w:t xml:space="preserve">Sælger skal vedligeholde kolonihavehuset forsvarligt indtil den dag, dispositionsretten overgår til </w:t>
            </w:r>
            <w:r w:rsidR="003A561A" w:rsidRPr="009A500E">
              <w:rPr>
                <w:rFonts w:ascii="Verdana" w:hAnsi="Verdana"/>
                <w:sz w:val="20"/>
                <w:szCs w:val="20"/>
              </w:rPr>
              <w:t>k</w:t>
            </w:r>
            <w:r w:rsidRPr="009A500E">
              <w:rPr>
                <w:rFonts w:ascii="Verdana" w:hAnsi="Verdana"/>
                <w:sz w:val="20"/>
                <w:szCs w:val="20"/>
              </w:rPr>
              <w:t>øber.</w:t>
            </w:r>
          </w:p>
          <w:p w14:paraId="1D74F39C" w14:textId="77777777" w:rsidR="00FB3116" w:rsidRPr="009A500E" w:rsidRDefault="00FB3116" w:rsidP="00FB3116">
            <w:pPr>
              <w:rPr>
                <w:rFonts w:ascii="Verdana" w:hAnsi="Verdana"/>
                <w:sz w:val="20"/>
                <w:szCs w:val="20"/>
              </w:rPr>
            </w:pPr>
          </w:p>
        </w:tc>
      </w:tr>
      <w:tr w:rsidR="00FB3116" w:rsidRPr="009A500E" w14:paraId="4A7D0AB3" w14:textId="77777777" w:rsidTr="001235BE">
        <w:tc>
          <w:tcPr>
            <w:tcW w:w="709" w:type="dxa"/>
          </w:tcPr>
          <w:p w14:paraId="16F25765"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4.4</w:t>
            </w:r>
          </w:p>
        </w:tc>
        <w:tc>
          <w:tcPr>
            <w:tcW w:w="9747" w:type="dxa"/>
          </w:tcPr>
          <w:p w14:paraId="6A0F73DD" w14:textId="77777777" w:rsidR="00FB3116" w:rsidRPr="009A500E" w:rsidRDefault="00FB3116" w:rsidP="00FB3116">
            <w:pPr>
              <w:rPr>
                <w:rFonts w:ascii="Verdana" w:hAnsi="Verdana"/>
                <w:sz w:val="20"/>
                <w:szCs w:val="20"/>
              </w:rPr>
            </w:pPr>
            <w:r w:rsidRPr="009A500E">
              <w:rPr>
                <w:rFonts w:ascii="Verdana" w:hAnsi="Verdana"/>
                <w:sz w:val="20"/>
                <w:szCs w:val="20"/>
              </w:rPr>
              <w:t>Sælger afleverer på overtagelsesdagen samtlige nøgler, tegninger af kolonihavehuset, byggetilladelser, brugsanvisninger til hvidevarer m.v., i det omfang disse findes.</w:t>
            </w:r>
          </w:p>
          <w:p w14:paraId="6DDCCBA2" w14:textId="77777777" w:rsidR="00FB3116" w:rsidRPr="009A500E" w:rsidRDefault="00FB3116" w:rsidP="00FB3116">
            <w:pPr>
              <w:rPr>
                <w:rFonts w:ascii="Verdana" w:hAnsi="Verdana"/>
                <w:sz w:val="20"/>
                <w:szCs w:val="20"/>
              </w:rPr>
            </w:pPr>
          </w:p>
        </w:tc>
      </w:tr>
      <w:tr w:rsidR="00FB3116" w:rsidRPr="009A500E" w14:paraId="74D65B35" w14:textId="77777777" w:rsidTr="001235BE">
        <w:tc>
          <w:tcPr>
            <w:tcW w:w="709" w:type="dxa"/>
          </w:tcPr>
          <w:p w14:paraId="3A1050D1" w14:textId="77777777" w:rsidR="00FB3116" w:rsidRPr="009A500E" w:rsidRDefault="00FB3116" w:rsidP="00FB3116">
            <w:pPr>
              <w:jc w:val="center"/>
              <w:rPr>
                <w:rFonts w:ascii="Verdana" w:hAnsi="Verdana"/>
                <w:b/>
                <w:sz w:val="20"/>
                <w:szCs w:val="20"/>
              </w:rPr>
            </w:pPr>
            <w:r w:rsidRPr="009A500E">
              <w:rPr>
                <w:rFonts w:ascii="Verdana" w:hAnsi="Verdana"/>
                <w:b/>
                <w:sz w:val="20"/>
                <w:szCs w:val="20"/>
              </w:rPr>
              <w:t>4.5</w:t>
            </w:r>
          </w:p>
        </w:tc>
        <w:tc>
          <w:tcPr>
            <w:tcW w:w="9747" w:type="dxa"/>
          </w:tcPr>
          <w:p w14:paraId="1EF928F6" w14:textId="77777777" w:rsidR="00FB3116" w:rsidRPr="009A500E" w:rsidRDefault="00FB3116" w:rsidP="00782C26">
            <w:pPr>
              <w:rPr>
                <w:rFonts w:ascii="Verdana" w:hAnsi="Verdana"/>
                <w:sz w:val="20"/>
                <w:szCs w:val="20"/>
              </w:rPr>
            </w:pPr>
            <w:r w:rsidRPr="009A500E">
              <w:rPr>
                <w:rFonts w:ascii="Verdana" w:hAnsi="Verdana"/>
                <w:sz w:val="20"/>
                <w:szCs w:val="20"/>
              </w:rPr>
              <w:t xml:space="preserve">Inden </w:t>
            </w:r>
            <w:r w:rsidR="003A561A" w:rsidRPr="009A500E">
              <w:rPr>
                <w:rFonts w:ascii="Verdana" w:hAnsi="Verdana"/>
                <w:sz w:val="20"/>
                <w:szCs w:val="20"/>
              </w:rPr>
              <w:t>k</w:t>
            </w:r>
            <w:r w:rsidRPr="009A500E">
              <w:rPr>
                <w:rFonts w:ascii="Verdana" w:hAnsi="Verdana"/>
                <w:sz w:val="20"/>
                <w:szCs w:val="20"/>
              </w:rPr>
              <w:t>øber kan disponere over kolonihavehuset, skal købesummen være indbetalt. Dette gælder, uanset om det sker før eller på overtagelsesdagen.</w:t>
            </w:r>
          </w:p>
          <w:p w14:paraId="57A52056" w14:textId="77777777" w:rsidR="00782C26" w:rsidRPr="009A500E" w:rsidRDefault="00782C26" w:rsidP="00782C26">
            <w:pPr>
              <w:rPr>
                <w:rFonts w:ascii="Verdana" w:hAnsi="Verdana"/>
                <w:sz w:val="20"/>
                <w:szCs w:val="20"/>
              </w:rPr>
            </w:pPr>
          </w:p>
        </w:tc>
      </w:tr>
      <w:tr w:rsidR="00782C26" w:rsidRPr="009A500E" w14:paraId="307B2182" w14:textId="77777777" w:rsidTr="001235BE">
        <w:tc>
          <w:tcPr>
            <w:tcW w:w="709" w:type="dxa"/>
          </w:tcPr>
          <w:p w14:paraId="5E75E388" w14:textId="77777777" w:rsidR="00782C26" w:rsidRPr="009A500E" w:rsidRDefault="00782C26" w:rsidP="00FB3116">
            <w:pPr>
              <w:jc w:val="center"/>
              <w:rPr>
                <w:rFonts w:ascii="Verdana" w:hAnsi="Verdana"/>
                <w:b/>
                <w:sz w:val="20"/>
                <w:szCs w:val="20"/>
              </w:rPr>
            </w:pPr>
            <w:r w:rsidRPr="009A500E">
              <w:rPr>
                <w:rFonts w:ascii="Verdana" w:hAnsi="Verdana"/>
                <w:b/>
                <w:sz w:val="20"/>
                <w:szCs w:val="20"/>
              </w:rPr>
              <w:t>4.6</w:t>
            </w:r>
          </w:p>
        </w:tc>
        <w:tc>
          <w:tcPr>
            <w:tcW w:w="9747" w:type="dxa"/>
          </w:tcPr>
          <w:p w14:paraId="6BA6CC2B" w14:textId="77777777" w:rsidR="00782C26" w:rsidRPr="009A500E" w:rsidRDefault="00782C26" w:rsidP="00782C26">
            <w:pPr>
              <w:rPr>
                <w:rFonts w:ascii="Verdana" w:hAnsi="Verdana"/>
                <w:sz w:val="20"/>
                <w:szCs w:val="20"/>
              </w:rPr>
            </w:pPr>
            <w:r w:rsidRPr="009A500E">
              <w:rPr>
                <w:rFonts w:ascii="Verdana" w:hAnsi="Verdana"/>
                <w:sz w:val="20"/>
                <w:szCs w:val="20"/>
              </w:rPr>
              <w:t>Sælger bekræfter med sin underskrift på købsaftalen, at lejemålet/brugsretten til havelodden er opsagt senest pr. overtagelsesdagen.</w:t>
            </w:r>
          </w:p>
          <w:p w14:paraId="78F37FCF" w14:textId="77777777" w:rsidR="00782C26" w:rsidRPr="009A500E" w:rsidRDefault="00782C26" w:rsidP="00782C26">
            <w:pPr>
              <w:rPr>
                <w:rFonts w:ascii="Verdana" w:hAnsi="Verdana"/>
                <w:sz w:val="20"/>
                <w:szCs w:val="20"/>
              </w:rPr>
            </w:pPr>
          </w:p>
        </w:tc>
      </w:tr>
      <w:tr w:rsidR="003A561A" w:rsidRPr="009A500E" w14:paraId="5FE414FF" w14:textId="77777777" w:rsidTr="001235BE">
        <w:tc>
          <w:tcPr>
            <w:tcW w:w="709" w:type="dxa"/>
          </w:tcPr>
          <w:p w14:paraId="7EC1550F" w14:textId="77777777" w:rsidR="003A561A" w:rsidRPr="009A500E" w:rsidRDefault="003A561A" w:rsidP="00FB3116">
            <w:pPr>
              <w:jc w:val="center"/>
              <w:rPr>
                <w:rFonts w:ascii="Verdana" w:hAnsi="Verdana"/>
                <w:b/>
                <w:sz w:val="20"/>
                <w:szCs w:val="20"/>
              </w:rPr>
            </w:pPr>
            <w:r w:rsidRPr="009A500E">
              <w:rPr>
                <w:rFonts w:ascii="Verdana" w:hAnsi="Verdana"/>
                <w:b/>
                <w:sz w:val="20"/>
                <w:szCs w:val="20"/>
              </w:rPr>
              <w:t>4.7</w:t>
            </w:r>
          </w:p>
        </w:tc>
        <w:tc>
          <w:tcPr>
            <w:tcW w:w="9747" w:type="dxa"/>
          </w:tcPr>
          <w:p w14:paraId="59E922AC" w14:textId="77777777" w:rsidR="003A561A" w:rsidRPr="009A500E" w:rsidRDefault="003A561A" w:rsidP="00782C26">
            <w:pPr>
              <w:rPr>
                <w:rFonts w:ascii="Verdana" w:hAnsi="Verdana"/>
                <w:sz w:val="20"/>
                <w:szCs w:val="20"/>
              </w:rPr>
            </w:pPr>
            <w:r w:rsidRPr="009A500E">
              <w:rPr>
                <w:rFonts w:ascii="Verdana" w:hAnsi="Verdana"/>
                <w:sz w:val="20"/>
                <w:szCs w:val="20"/>
              </w:rPr>
              <w:t>Hvis der er strøm på havelodden, er sælger forpligtet til at framelde el hos forsyningsselskabet senest pr. overtagelsesdagen. Køber skal, inden denne overtager huset, tilmelde sig elforsyning ved det relevante elforsyningsselskab. Såfremt køber ikke rettidigt tilmelder sig elforsyning, er foreningen berettiget til at opkræve beløb hos medlemmet, som foreningen har betalt til elforsyningsselskabet eller til Kolonihaveforbundet i medfør af Forbundsvedtægtens § 8, stk. 5</w:t>
            </w:r>
          </w:p>
        </w:tc>
      </w:tr>
    </w:tbl>
    <w:p w14:paraId="4C0665C9" w14:textId="77777777" w:rsidR="001235BE" w:rsidRPr="009A500E" w:rsidRDefault="001235BE">
      <w:pPr>
        <w:rPr>
          <w:rFonts w:ascii="Verdana" w:hAnsi="Verdana"/>
          <w:sz w:val="20"/>
          <w:szCs w:val="20"/>
        </w:rPr>
      </w:pPr>
    </w:p>
    <w:tbl>
      <w:tblPr>
        <w:tblStyle w:val="Tabel-Gitter"/>
        <w:tblW w:w="0" w:type="auto"/>
        <w:tblLook w:val="04A0" w:firstRow="1" w:lastRow="0" w:firstColumn="1" w:lastColumn="0" w:noHBand="0" w:noVBand="1"/>
      </w:tblPr>
      <w:tblGrid>
        <w:gridCol w:w="709"/>
        <w:gridCol w:w="9747"/>
      </w:tblGrid>
      <w:tr w:rsidR="00A229C7" w:rsidRPr="009A500E" w14:paraId="16B690D3" w14:textId="77777777" w:rsidTr="000176D5">
        <w:tc>
          <w:tcPr>
            <w:tcW w:w="10456" w:type="dxa"/>
            <w:gridSpan w:val="2"/>
            <w:tcBorders>
              <w:top w:val="nil"/>
              <w:left w:val="nil"/>
              <w:bottom w:val="nil"/>
              <w:right w:val="nil"/>
            </w:tcBorders>
          </w:tcPr>
          <w:p w14:paraId="2C7BA01F"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w:t>
            </w:r>
          </w:p>
          <w:p w14:paraId="1DBA7F69" w14:textId="77777777" w:rsidR="007D1701" w:rsidRPr="009A500E" w:rsidRDefault="007D1701" w:rsidP="00A229C7">
            <w:pPr>
              <w:jc w:val="center"/>
              <w:rPr>
                <w:rFonts w:ascii="Verdana" w:hAnsi="Verdana"/>
                <w:b/>
                <w:sz w:val="20"/>
                <w:szCs w:val="20"/>
              </w:rPr>
            </w:pPr>
          </w:p>
        </w:tc>
      </w:tr>
      <w:tr w:rsidR="00A229C7" w:rsidRPr="009A500E" w14:paraId="682FCBE9" w14:textId="77777777" w:rsidTr="000176D5">
        <w:tc>
          <w:tcPr>
            <w:tcW w:w="10456" w:type="dxa"/>
            <w:gridSpan w:val="2"/>
            <w:tcBorders>
              <w:top w:val="nil"/>
              <w:left w:val="nil"/>
              <w:bottom w:val="single" w:sz="4" w:space="0" w:color="auto"/>
              <w:right w:val="nil"/>
            </w:tcBorders>
          </w:tcPr>
          <w:p w14:paraId="74DEB289"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Aftaler om refusion</w:t>
            </w:r>
          </w:p>
          <w:p w14:paraId="1E742157" w14:textId="77777777" w:rsidR="007D1701" w:rsidRPr="009A500E" w:rsidRDefault="007D1701" w:rsidP="00A229C7">
            <w:pPr>
              <w:jc w:val="center"/>
              <w:rPr>
                <w:rFonts w:ascii="Verdana" w:hAnsi="Verdana"/>
                <w:b/>
                <w:sz w:val="20"/>
                <w:szCs w:val="20"/>
              </w:rPr>
            </w:pPr>
          </w:p>
        </w:tc>
      </w:tr>
      <w:tr w:rsidR="00A229C7" w:rsidRPr="009A500E" w14:paraId="5059AFE7" w14:textId="77777777" w:rsidTr="000176D5">
        <w:tc>
          <w:tcPr>
            <w:tcW w:w="709" w:type="dxa"/>
            <w:tcBorders>
              <w:top w:val="single" w:sz="4" w:space="0" w:color="auto"/>
              <w:left w:val="nil"/>
              <w:bottom w:val="nil"/>
              <w:right w:val="nil"/>
            </w:tcBorders>
          </w:tcPr>
          <w:p w14:paraId="0CAEAA86"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5.1</w:t>
            </w:r>
          </w:p>
        </w:tc>
        <w:tc>
          <w:tcPr>
            <w:tcW w:w="9747" w:type="dxa"/>
            <w:tcBorders>
              <w:top w:val="single" w:sz="4" w:space="0" w:color="auto"/>
              <w:left w:val="nil"/>
              <w:bottom w:val="nil"/>
              <w:right w:val="nil"/>
            </w:tcBorders>
          </w:tcPr>
          <w:p w14:paraId="23D09A58" w14:textId="77777777" w:rsidR="00A229C7" w:rsidRPr="009A500E" w:rsidRDefault="00A229C7" w:rsidP="00A229C7">
            <w:pPr>
              <w:rPr>
                <w:rFonts w:ascii="Verdana" w:hAnsi="Verdana"/>
                <w:sz w:val="20"/>
                <w:szCs w:val="20"/>
              </w:rPr>
            </w:pPr>
            <w:r w:rsidRPr="009A500E">
              <w:rPr>
                <w:rFonts w:ascii="Verdana" w:hAnsi="Verdana"/>
                <w:sz w:val="20"/>
                <w:szCs w:val="20"/>
              </w:rPr>
              <w:t xml:space="preserve">På overtagelsesdagen laver </w:t>
            </w:r>
            <w:r w:rsidR="003A561A" w:rsidRPr="009A500E">
              <w:rPr>
                <w:rFonts w:ascii="Verdana" w:hAnsi="Verdana"/>
                <w:sz w:val="20"/>
                <w:szCs w:val="20"/>
              </w:rPr>
              <w:t>p</w:t>
            </w:r>
            <w:r w:rsidRPr="009A500E">
              <w:rPr>
                <w:rFonts w:ascii="Verdana" w:hAnsi="Verdana"/>
                <w:sz w:val="20"/>
                <w:szCs w:val="20"/>
              </w:rPr>
              <w:t xml:space="preserve">arterne i fællesskab en sædvanlig refusionsopgørelse. Saldo afregnes kontant direkte mellem </w:t>
            </w:r>
            <w:r w:rsidR="003A561A" w:rsidRPr="009A500E">
              <w:rPr>
                <w:rFonts w:ascii="Verdana" w:hAnsi="Verdana"/>
                <w:sz w:val="20"/>
                <w:szCs w:val="20"/>
              </w:rPr>
              <w:t>p</w:t>
            </w:r>
            <w:r w:rsidRPr="009A500E">
              <w:rPr>
                <w:rFonts w:ascii="Verdana" w:hAnsi="Verdana"/>
                <w:sz w:val="20"/>
                <w:szCs w:val="20"/>
              </w:rPr>
              <w:t>arterne.</w:t>
            </w:r>
          </w:p>
          <w:p w14:paraId="14BDD646" w14:textId="77777777" w:rsidR="005D2C6B" w:rsidRPr="009A500E" w:rsidRDefault="005D2C6B" w:rsidP="00A229C7">
            <w:pPr>
              <w:rPr>
                <w:rFonts w:ascii="Verdana" w:hAnsi="Verdana"/>
                <w:sz w:val="20"/>
                <w:szCs w:val="20"/>
              </w:rPr>
            </w:pPr>
          </w:p>
          <w:p w14:paraId="51D1E6AA" w14:textId="77777777" w:rsidR="005D2C6B" w:rsidRPr="009A500E" w:rsidRDefault="00A229C7" w:rsidP="00A229C7">
            <w:pPr>
              <w:rPr>
                <w:rFonts w:ascii="Verdana" w:hAnsi="Verdana"/>
                <w:sz w:val="20"/>
                <w:szCs w:val="20"/>
              </w:rPr>
            </w:pPr>
            <w:r w:rsidRPr="009A500E">
              <w:rPr>
                <w:rFonts w:ascii="Verdana" w:hAnsi="Verdana"/>
                <w:sz w:val="20"/>
                <w:szCs w:val="20"/>
              </w:rPr>
              <w:t xml:space="preserve">Parterne sørger i forening for aflæsning og afmåling vedrørende el, vand og varme m.v. </w:t>
            </w:r>
          </w:p>
          <w:p w14:paraId="7C8ADA2D" w14:textId="77777777" w:rsidR="00A229C7" w:rsidRPr="009A500E" w:rsidRDefault="00A229C7" w:rsidP="00A229C7">
            <w:pPr>
              <w:rPr>
                <w:rFonts w:ascii="Verdana" w:hAnsi="Verdana"/>
                <w:sz w:val="20"/>
                <w:szCs w:val="20"/>
              </w:rPr>
            </w:pPr>
            <w:r w:rsidRPr="009A500E">
              <w:rPr>
                <w:rFonts w:ascii="Verdana" w:hAnsi="Verdana"/>
                <w:sz w:val="20"/>
                <w:szCs w:val="20"/>
              </w:rPr>
              <w:t>Parterne sørger endvidere for i forening at give forsyningsværkerne meddelelse om ejerskiftet.</w:t>
            </w:r>
          </w:p>
          <w:p w14:paraId="75E0E90E" w14:textId="77777777" w:rsidR="00A229C7" w:rsidRPr="009A500E" w:rsidRDefault="00A229C7" w:rsidP="00A229C7">
            <w:pPr>
              <w:rPr>
                <w:rFonts w:ascii="Verdana" w:hAnsi="Verdana"/>
                <w:b/>
                <w:sz w:val="20"/>
                <w:szCs w:val="20"/>
              </w:rPr>
            </w:pPr>
          </w:p>
        </w:tc>
      </w:tr>
      <w:tr w:rsidR="00A229C7" w:rsidRPr="009A500E" w14:paraId="3E133878" w14:textId="77777777" w:rsidTr="00A229C7">
        <w:tc>
          <w:tcPr>
            <w:tcW w:w="709" w:type="dxa"/>
            <w:tcBorders>
              <w:top w:val="nil"/>
              <w:left w:val="nil"/>
              <w:bottom w:val="nil"/>
              <w:right w:val="nil"/>
            </w:tcBorders>
          </w:tcPr>
          <w:p w14:paraId="1BBE0776"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5.2</w:t>
            </w:r>
          </w:p>
        </w:tc>
        <w:tc>
          <w:tcPr>
            <w:tcW w:w="9747" w:type="dxa"/>
            <w:tcBorders>
              <w:top w:val="nil"/>
              <w:left w:val="nil"/>
              <w:bottom w:val="nil"/>
              <w:right w:val="nil"/>
            </w:tcBorders>
          </w:tcPr>
          <w:p w14:paraId="60C11B2C" w14:textId="77777777" w:rsidR="00A229C7" w:rsidRDefault="00A229C7" w:rsidP="00A01103">
            <w:pPr>
              <w:rPr>
                <w:rFonts w:ascii="Verdana" w:hAnsi="Verdana"/>
                <w:sz w:val="20"/>
                <w:szCs w:val="20"/>
              </w:rPr>
            </w:pPr>
            <w:r w:rsidRPr="009A500E">
              <w:rPr>
                <w:rFonts w:ascii="Verdana" w:hAnsi="Verdana"/>
                <w:sz w:val="20"/>
                <w:szCs w:val="20"/>
              </w:rPr>
              <w:t xml:space="preserve">Ydelser, der forfalder før eller på skæringsdagen og som alene vedrører </w:t>
            </w:r>
            <w:r w:rsidR="003A561A" w:rsidRPr="009A500E">
              <w:rPr>
                <w:rFonts w:ascii="Verdana" w:hAnsi="Verdana"/>
                <w:sz w:val="20"/>
                <w:szCs w:val="20"/>
              </w:rPr>
              <w:t>s</w:t>
            </w:r>
            <w:r w:rsidRPr="009A500E">
              <w:rPr>
                <w:rFonts w:ascii="Verdana" w:hAnsi="Verdana"/>
                <w:sz w:val="20"/>
                <w:szCs w:val="20"/>
              </w:rPr>
              <w:t xml:space="preserve">ælgers ejerperiode, betales af </w:t>
            </w:r>
            <w:r w:rsidR="003A561A" w:rsidRPr="009A500E">
              <w:rPr>
                <w:rFonts w:ascii="Verdana" w:hAnsi="Verdana"/>
                <w:sz w:val="20"/>
                <w:szCs w:val="20"/>
              </w:rPr>
              <w:t>s</w:t>
            </w:r>
            <w:r w:rsidRPr="009A500E">
              <w:rPr>
                <w:rFonts w:ascii="Verdana" w:hAnsi="Verdana"/>
                <w:sz w:val="20"/>
                <w:szCs w:val="20"/>
              </w:rPr>
              <w:t>ælger.</w:t>
            </w:r>
          </w:p>
          <w:p w14:paraId="48A00601" w14:textId="6F81C720" w:rsidR="00A01103" w:rsidRPr="009A500E" w:rsidRDefault="00A01103" w:rsidP="00A01103">
            <w:pPr>
              <w:rPr>
                <w:rFonts w:ascii="Verdana" w:hAnsi="Verdana"/>
                <w:sz w:val="20"/>
                <w:szCs w:val="20"/>
              </w:rPr>
            </w:pPr>
          </w:p>
        </w:tc>
      </w:tr>
      <w:tr w:rsidR="00A229C7" w:rsidRPr="009A500E" w14:paraId="52274BB5" w14:textId="77777777" w:rsidTr="00A229C7">
        <w:tc>
          <w:tcPr>
            <w:tcW w:w="709" w:type="dxa"/>
            <w:tcBorders>
              <w:top w:val="nil"/>
              <w:left w:val="nil"/>
              <w:bottom w:val="nil"/>
              <w:right w:val="nil"/>
            </w:tcBorders>
          </w:tcPr>
          <w:p w14:paraId="026A20D9"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lastRenderedPageBreak/>
              <w:t>5.3</w:t>
            </w:r>
          </w:p>
        </w:tc>
        <w:tc>
          <w:tcPr>
            <w:tcW w:w="9747" w:type="dxa"/>
            <w:tcBorders>
              <w:top w:val="nil"/>
              <w:left w:val="nil"/>
              <w:bottom w:val="nil"/>
              <w:right w:val="nil"/>
            </w:tcBorders>
          </w:tcPr>
          <w:p w14:paraId="3C7AE2B9" w14:textId="77777777" w:rsidR="00A229C7" w:rsidRPr="009A500E" w:rsidRDefault="00A229C7" w:rsidP="00A229C7">
            <w:pPr>
              <w:rPr>
                <w:rFonts w:ascii="Verdana" w:hAnsi="Verdana"/>
                <w:sz w:val="20"/>
                <w:szCs w:val="20"/>
              </w:rPr>
            </w:pPr>
            <w:r w:rsidRPr="009A500E">
              <w:rPr>
                <w:rFonts w:ascii="Verdana" w:hAnsi="Verdana"/>
                <w:sz w:val="20"/>
                <w:szCs w:val="20"/>
              </w:rPr>
              <w:t xml:space="preserve">Køber kan ikke foretage modregning i refusionssaldoen for eventuelle mangelskrav uden </w:t>
            </w:r>
            <w:r w:rsidR="003A561A" w:rsidRPr="009A500E">
              <w:rPr>
                <w:rFonts w:ascii="Verdana" w:hAnsi="Verdana"/>
                <w:sz w:val="20"/>
                <w:szCs w:val="20"/>
              </w:rPr>
              <w:t>s</w:t>
            </w:r>
            <w:r w:rsidRPr="009A500E">
              <w:rPr>
                <w:rFonts w:ascii="Verdana" w:hAnsi="Verdana"/>
                <w:sz w:val="20"/>
                <w:szCs w:val="20"/>
              </w:rPr>
              <w:t>ælgers samtykke.</w:t>
            </w:r>
          </w:p>
          <w:p w14:paraId="5158AE65" w14:textId="77777777" w:rsidR="00A229C7" w:rsidRPr="009A500E" w:rsidRDefault="00A229C7" w:rsidP="00A229C7">
            <w:pPr>
              <w:rPr>
                <w:rFonts w:ascii="Verdana" w:hAnsi="Verdana"/>
                <w:sz w:val="20"/>
                <w:szCs w:val="20"/>
              </w:rPr>
            </w:pPr>
          </w:p>
        </w:tc>
      </w:tr>
      <w:tr w:rsidR="00A229C7" w:rsidRPr="009A500E" w14:paraId="7FC3F3B5" w14:textId="77777777" w:rsidTr="00A229C7">
        <w:tc>
          <w:tcPr>
            <w:tcW w:w="709" w:type="dxa"/>
            <w:tcBorders>
              <w:top w:val="nil"/>
              <w:left w:val="nil"/>
              <w:bottom w:val="nil"/>
              <w:right w:val="nil"/>
            </w:tcBorders>
          </w:tcPr>
          <w:p w14:paraId="489031A0"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5.4</w:t>
            </w:r>
          </w:p>
        </w:tc>
        <w:tc>
          <w:tcPr>
            <w:tcW w:w="9747" w:type="dxa"/>
            <w:tcBorders>
              <w:top w:val="nil"/>
              <w:left w:val="nil"/>
              <w:bottom w:val="nil"/>
              <w:right w:val="nil"/>
            </w:tcBorders>
          </w:tcPr>
          <w:p w14:paraId="5ECC9CEB" w14:textId="77777777" w:rsidR="00A229C7" w:rsidRPr="009A500E" w:rsidRDefault="00A229C7" w:rsidP="00A229C7">
            <w:pPr>
              <w:rPr>
                <w:rFonts w:ascii="Verdana" w:hAnsi="Verdana"/>
                <w:sz w:val="20"/>
                <w:szCs w:val="20"/>
              </w:rPr>
            </w:pPr>
            <w:r w:rsidRPr="009A500E">
              <w:rPr>
                <w:rFonts w:ascii="Verdana" w:hAnsi="Verdana"/>
                <w:sz w:val="20"/>
                <w:szCs w:val="20"/>
              </w:rPr>
              <w:t>Sælger sørger selv for afmelding af betalingsservice vedrørende de udgifter på kolonihavehuset, der forfalder efter overtagelsesdagen (forfaldsdag og sidste rettidige indbetalingsdag er ikke nødvendigvis den samme).</w:t>
            </w:r>
          </w:p>
          <w:p w14:paraId="6AACBC62" w14:textId="77777777" w:rsidR="00A229C7" w:rsidRPr="009A500E" w:rsidRDefault="00A229C7" w:rsidP="00A229C7">
            <w:pPr>
              <w:rPr>
                <w:rFonts w:ascii="Verdana" w:hAnsi="Verdana"/>
                <w:sz w:val="20"/>
                <w:szCs w:val="20"/>
              </w:rPr>
            </w:pPr>
          </w:p>
        </w:tc>
      </w:tr>
    </w:tbl>
    <w:p w14:paraId="1B696D7A" w14:textId="4C1B4F14" w:rsidR="008D0FA8" w:rsidRDefault="008D0FA8">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567"/>
        <w:gridCol w:w="1667"/>
      </w:tblGrid>
      <w:tr w:rsidR="00A229C7" w:rsidRPr="009A500E" w14:paraId="0B16BBD0" w14:textId="77777777" w:rsidTr="00C605B0">
        <w:trPr>
          <w:cantSplit/>
        </w:trPr>
        <w:tc>
          <w:tcPr>
            <w:tcW w:w="10456" w:type="dxa"/>
            <w:gridSpan w:val="4"/>
          </w:tcPr>
          <w:p w14:paraId="3699AB93" w14:textId="77777777" w:rsidR="00A229C7" w:rsidRPr="009A500E" w:rsidRDefault="00A229C7" w:rsidP="007D1701">
            <w:pPr>
              <w:jc w:val="center"/>
              <w:rPr>
                <w:rFonts w:ascii="Verdana" w:hAnsi="Verdana"/>
                <w:b/>
                <w:sz w:val="20"/>
                <w:szCs w:val="20"/>
              </w:rPr>
            </w:pPr>
            <w:r w:rsidRPr="009A500E">
              <w:rPr>
                <w:rFonts w:ascii="Verdana" w:hAnsi="Verdana"/>
                <w:b/>
                <w:sz w:val="20"/>
                <w:szCs w:val="20"/>
              </w:rPr>
              <w:t>§6</w:t>
            </w:r>
          </w:p>
          <w:p w14:paraId="40580077" w14:textId="77777777" w:rsidR="007D1701" w:rsidRPr="009A500E" w:rsidRDefault="007D1701" w:rsidP="007D1701">
            <w:pPr>
              <w:jc w:val="center"/>
              <w:rPr>
                <w:rFonts w:ascii="Verdana" w:hAnsi="Verdana"/>
                <w:b/>
                <w:sz w:val="20"/>
                <w:szCs w:val="20"/>
              </w:rPr>
            </w:pPr>
          </w:p>
        </w:tc>
      </w:tr>
      <w:tr w:rsidR="00A229C7" w:rsidRPr="009A500E" w14:paraId="1AE7F96D" w14:textId="77777777" w:rsidTr="00C605B0">
        <w:trPr>
          <w:cantSplit/>
        </w:trPr>
        <w:tc>
          <w:tcPr>
            <w:tcW w:w="10456" w:type="dxa"/>
            <w:gridSpan w:val="4"/>
            <w:tcBorders>
              <w:bottom w:val="single" w:sz="4" w:space="0" w:color="auto"/>
            </w:tcBorders>
          </w:tcPr>
          <w:p w14:paraId="022FC13B" w14:textId="77777777" w:rsidR="00A229C7" w:rsidRPr="009A500E" w:rsidRDefault="007D1701" w:rsidP="00652D5D">
            <w:pPr>
              <w:jc w:val="center"/>
              <w:rPr>
                <w:rFonts w:ascii="Verdana" w:hAnsi="Verdana"/>
                <w:b/>
                <w:sz w:val="20"/>
                <w:szCs w:val="20"/>
              </w:rPr>
            </w:pPr>
            <w:r w:rsidRPr="009A500E">
              <w:rPr>
                <w:rFonts w:ascii="Verdana" w:hAnsi="Verdana"/>
                <w:b/>
                <w:sz w:val="20"/>
                <w:szCs w:val="20"/>
              </w:rPr>
              <w:t xml:space="preserve">Aftaler om købesummen og dens </w:t>
            </w:r>
            <w:r w:rsidRPr="009A500E">
              <w:rPr>
                <w:rStyle w:val="Strk"/>
                <w:rFonts w:ascii="Verdana" w:hAnsi="Verdana"/>
                <w:sz w:val="20"/>
                <w:szCs w:val="20"/>
              </w:rPr>
              <w:t>betaling</w:t>
            </w:r>
            <w:r w:rsidRPr="009A500E">
              <w:rPr>
                <w:rFonts w:ascii="Verdana" w:hAnsi="Verdana"/>
                <w:b/>
                <w:sz w:val="20"/>
                <w:szCs w:val="20"/>
              </w:rPr>
              <w:t xml:space="preserve"> (berigtigelse)</w:t>
            </w:r>
          </w:p>
          <w:p w14:paraId="7D149D6A" w14:textId="77777777" w:rsidR="00652D5D" w:rsidRPr="009A500E" w:rsidRDefault="00652D5D" w:rsidP="00652D5D">
            <w:pPr>
              <w:jc w:val="center"/>
              <w:rPr>
                <w:rStyle w:val="Strk"/>
                <w:rFonts w:ascii="Verdana" w:hAnsi="Verdana"/>
                <w:b w:val="0"/>
                <w:sz w:val="20"/>
                <w:szCs w:val="20"/>
              </w:rPr>
            </w:pPr>
          </w:p>
        </w:tc>
      </w:tr>
      <w:tr w:rsidR="00652D5D" w:rsidRPr="009A500E" w14:paraId="7E0C6B55" w14:textId="77777777" w:rsidTr="00C605B0">
        <w:trPr>
          <w:cantSplit/>
        </w:trPr>
        <w:tc>
          <w:tcPr>
            <w:tcW w:w="709" w:type="dxa"/>
            <w:tcBorders>
              <w:top w:val="single" w:sz="4" w:space="0" w:color="auto"/>
            </w:tcBorders>
          </w:tcPr>
          <w:p w14:paraId="50589633"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6.1</w:t>
            </w:r>
          </w:p>
        </w:tc>
        <w:tc>
          <w:tcPr>
            <w:tcW w:w="9747" w:type="dxa"/>
            <w:gridSpan w:val="3"/>
            <w:tcBorders>
              <w:top w:val="single" w:sz="4" w:space="0" w:color="auto"/>
            </w:tcBorders>
          </w:tcPr>
          <w:p w14:paraId="718706EE" w14:textId="77777777" w:rsidR="00652D5D" w:rsidRPr="008D0FA8" w:rsidRDefault="00652D5D" w:rsidP="00652D5D">
            <w:pPr>
              <w:rPr>
                <w:rFonts w:ascii="Verdana" w:hAnsi="Verdana"/>
                <w:sz w:val="19"/>
                <w:szCs w:val="19"/>
              </w:rPr>
            </w:pPr>
            <w:r w:rsidRPr="008D0FA8">
              <w:rPr>
                <w:rFonts w:ascii="Verdana" w:hAnsi="Verdana"/>
                <w:sz w:val="19"/>
                <w:szCs w:val="19"/>
              </w:rPr>
              <w:t>Køber er oplyst om, at foreningen, som medlem af Kolonihaveforbundet, er underlagt en række bestemmelser, som er gældende for kolonihavehuse, herunder prisfastsættelsen.</w:t>
            </w:r>
          </w:p>
          <w:p w14:paraId="6421C195" w14:textId="77777777" w:rsidR="00652D5D" w:rsidRPr="008D0FA8" w:rsidRDefault="00652D5D" w:rsidP="00652D5D">
            <w:pPr>
              <w:rPr>
                <w:rFonts w:ascii="Verdana" w:hAnsi="Verdana"/>
                <w:sz w:val="19"/>
                <w:szCs w:val="19"/>
              </w:rPr>
            </w:pPr>
          </w:p>
        </w:tc>
      </w:tr>
      <w:tr w:rsidR="00652D5D" w:rsidRPr="009A500E" w14:paraId="217F8E5B" w14:textId="77777777" w:rsidTr="00A661B5">
        <w:trPr>
          <w:cantSplit/>
        </w:trPr>
        <w:tc>
          <w:tcPr>
            <w:tcW w:w="709" w:type="dxa"/>
          </w:tcPr>
          <w:p w14:paraId="3D7EA5E6"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6.2</w:t>
            </w:r>
          </w:p>
        </w:tc>
        <w:tc>
          <w:tcPr>
            <w:tcW w:w="9747" w:type="dxa"/>
            <w:gridSpan w:val="3"/>
          </w:tcPr>
          <w:p w14:paraId="3EAF3282" w14:textId="77777777" w:rsidR="00652D5D" w:rsidRPr="008D0FA8" w:rsidRDefault="00652D5D" w:rsidP="00652D5D">
            <w:pPr>
              <w:rPr>
                <w:rFonts w:ascii="Verdana" w:hAnsi="Verdana"/>
                <w:sz w:val="19"/>
                <w:szCs w:val="19"/>
              </w:rPr>
            </w:pPr>
            <w:r w:rsidRPr="008D0FA8">
              <w:rPr>
                <w:rFonts w:ascii="Verdana" w:hAnsi="Verdana"/>
                <w:sz w:val="19"/>
                <w:szCs w:val="19"/>
              </w:rPr>
              <w:t>Den maksimale salgspris som have og bebyggelse lovligt kan sælges/overdrages til er:</w:t>
            </w:r>
          </w:p>
          <w:p w14:paraId="623189C7" w14:textId="77777777" w:rsidR="00652D5D" w:rsidRPr="008D0FA8" w:rsidRDefault="00652D5D" w:rsidP="00652D5D">
            <w:pPr>
              <w:rPr>
                <w:rFonts w:ascii="Verdana" w:hAnsi="Verdana"/>
                <w:sz w:val="19"/>
                <w:szCs w:val="19"/>
              </w:rPr>
            </w:pPr>
          </w:p>
        </w:tc>
      </w:tr>
      <w:tr w:rsidR="00652D5D" w:rsidRPr="009A500E" w14:paraId="5D7A50AC" w14:textId="77777777" w:rsidTr="008D0FA8">
        <w:trPr>
          <w:cantSplit/>
        </w:trPr>
        <w:tc>
          <w:tcPr>
            <w:tcW w:w="709" w:type="dxa"/>
          </w:tcPr>
          <w:p w14:paraId="35850496" w14:textId="77777777" w:rsidR="00652D5D" w:rsidRPr="009A500E" w:rsidRDefault="00652D5D" w:rsidP="00652D5D">
            <w:pPr>
              <w:rPr>
                <w:rFonts w:ascii="Verdana" w:hAnsi="Verdana"/>
                <w:sz w:val="20"/>
                <w:szCs w:val="20"/>
              </w:rPr>
            </w:pPr>
          </w:p>
        </w:tc>
        <w:tc>
          <w:tcPr>
            <w:tcW w:w="7513" w:type="dxa"/>
          </w:tcPr>
          <w:p w14:paraId="60B67F5B" w14:textId="77777777" w:rsidR="008D0FA8" w:rsidRDefault="00652D5D" w:rsidP="00A01103">
            <w:pPr>
              <w:rPr>
                <w:rFonts w:ascii="Verdana" w:hAnsi="Verdana"/>
                <w:sz w:val="19"/>
                <w:szCs w:val="19"/>
              </w:rPr>
            </w:pPr>
            <w:r w:rsidRPr="008D0FA8">
              <w:rPr>
                <w:rFonts w:ascii="Verdana" w:hAnsi="Verdana"/>
                <w:sz w:val="19"/>
                <w:szCs w:val="19"/>
              </w:rPr>
              <w:t xml:space="preserve">Samlet vurdering, jfr. vurderingsrapport </w:t>
            </w:r>
          </w:p>
          <w:p w14:paraId="6B553057" w14:textId="6996FEB6" w:rsidR="00A01103" w:rsidRPr="008D0FA8" w:rsidRDefault="00A01103" w:rsidP="00A01103">
            <w:pPr>
              <w:rPr>
                <w:rFonts w:ascii="Verdana" w:hAnsi="Verdana"/>
                <w:sz w:val="19"/>
                <w:szCs w:val="19"/>
              </w:rPr>
            </w:pPr>
          </w:p>
        </w:tc>
        <w:tc>
          <w:tcPr>
            <w:tcW w:w="567" w:type="dxa"/>
          </w:tcPr>
          <w:p w14:paraId="3E2C735D" w14:textId="77777777" w:rsidR="00652D5D" w:rsidRPr="00A01103" w:rsidRDefault="00BE1596" w:rsidP="00652D5D">
            <w:pPr>
              <w:rPr>
                <w:rFonts w:ascii="Verdana" w:hAnsi="Verdana"/>
                <w:sz w:val="19"/>
                <w:szCs w:val="19"/>
              </w:rPr>
            </w:pPr>
            <w:r w:rsidRPr="00A01103">
              <w:rPr>
                <w:rFonts w:ascii="Verdana" w:hAnsi="Verdana"/>
                <w:sz w:val="19"/>
                <w:szCs w:val="19"/>
              </w:rPr>
              <w:t>kr</w:t>
            </w:r>
            <w:r w:rsidR="00652D5D" w:rsidRPr="00A01103">
              <w:rPr>
                <w:rFonts w:ascii="Verdana" w:hAnsi="Verdana"/>
                <w:sz w:val="19"/>
                <w:szCs w:val="19"/>
              </w:rPr>
              <w:t>.</w:t>
            </w:r>
          </w:p>
        </w:tc>
        <w:tc>
          <w:tcPr>
            <w:tcW w:w="1667" w:type="dxa"/>
          </w:tcPr>
          <w:p w14:paraId="4A529711" w14:textId="77777777" w:rsidR="00652D5D" w:rsidRPr="009A500E" w:rsidRDefault="00652D5D" w:rsidP="00652D5D">
            <w:pPr>
              <w:rPr>
                <w:rStyle w:val="Strk"/>
                <w:rFonts w:ascii="Verdana" w:hAnsi="Verdana"/>
                <w:sz w:val="20"/>
                <w:szCs w:val="20"/>
              </w:rPr>
            </w:pPr>
            <w:r w:rsidRPr="009A500E">
              <w:rPr>
                <w:rStyle w:val="Strk"/>
                <w:rFonts w:ascii="Verdana" w:hAnsi="Verdana"/>
                <w:sz w:val="20"/>
                <w:szCs w:val="20"/>
              </w:rPr>
              <w:fldChar w:fldCharType="begin">
                <w:ffData>
                  <w:name w:val="Tekst32"/>
                  <w:enabled/>
                  <w:calcOnExit/>
                  <w:textInput>
                    <w:type w:val="number"/>
                    <w:format w:val="#.##0,00"/>
                  </w:textInput>
                </w:ffData>
              </w:fldChar>
            </w:r>
            <w:bookmarkStart w:id="34" w:name="Tekst3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4"/>
          </w:p>
        </w:tc>
      </w:tr>
      <w:tr w:rsidR="00BE1596" w:rsidRPr="009A500E" w14:paraId="149B81EC" w14:textId="77777777" w:rsidTr="008D0FA8">
        <w:trPr>
          <w:cantSplit/>
        </w:trPr>
        <w:tc>
          <w:tcPr>
            <w:tcW w:w="709" w:type="dxa"/>
          </w:tcPr>
          <w:p w14:paraId="3875CD19" w14:textId="77777777" w:rsidR="00BE1596" w:rsidRPr="009A500E" w:rsidRDefault="00BE1596" w:rsidP="00BE1596">
            <w:pPr>
              <w:rPr>
                <w:rFonts w:ascii="Verdana" w:hAnsi="Verdana"/>
                <w:sz w:val="20"/>
                <w:szCs w:val="20"/>
              </w:rPr>
            </w:pPr>
          </w:p>
        </w:tc>
        <w:tc>
          <w:tcPr>
            <w:tcW w:w="7513" w:type="dxa"/>
          </w:tcPr>
          <w:p w14:paraId="5059B42C" w14:textId="706050CE" w:rsidR="00BE1596" w:rsidRDefault="00BE1596" w:rsidP="00A01103">
            <w:pPr>
              <w:rPr>
                <w:rFonts w:ascii="Verdana" w:hAnsi="Verdana"/>
                <w:sz w:val="19"/>
                <w:szCs w:val="19"/>
              </w:rPr>
            </w:pPr>
            <w:r w:rsidRPr="008D0FA8">
              <w:rPr>
                <w:rFonts w:ascii="Verdana" w:hAnsi="Verdana"/>
                <w:sz w:val="19"/>
                <w:szCs w:val="19"/>
              </w:rPr>
              <w:t xml:space="preserve">Foreningsmæssig værdi/andelsværdi, jfr. </w:t>
            </w:r>
            <w:r w:rsidR="00A01103" w:rsidRPr="008D0FA8">
              <w:rPr>
                <w:rFonts w:ascii="Verdana" w:hAnsi="Verdana"/>
                <w:sz w:val="19"/>
                <w:szCs w:val="19"/>
              </w:rPr>
              <w:t>V</w:t>
            </w:r>
            <w:r w:rsidRPr="008D0FA8">
              <w:rPr>
                <w:rFonts w:ascii="Verdana" w:hAnsi="Verdana"/>
                <w:sz w:val="19"/>
                <w:szCs w:val="19"/>
              </w:rPr>
              <w:t>urderingsrapport</w:t>
            </w:r>
          </w:p>
          <w:p w14:paraId="23F51B0F" w14:textId="5440ADD5" w:rsidR="00A01103" w:rsidRPr="008D0FA8" w:rsidRDefault="00A01103" w:rsidP="00A01103">
            <w:pPr>
              <w:rPr>
                <w:rFonts w:ascii="Verdana" w:hAnsi="Verdana"/>
                <w:sz w:val="19"/>
                <w:szCs w:val="19"/>
              </w:rPr>
            </w:pPr>
          </w:p>
        </w:tc>
        <w:tc>
          <w:tcPr>
            <w:tcW w:w="567" w:type="dxa"/>
          </w:tcPr>
          <w:p w14:paraId="0D1BD316"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7F7DB526"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3"/>
                  <w:enabled/>
                  <w:calcOnExit/>
                  <w:textInput>
                    <w:type w:val="number"/>
                    <w:format w:val="#.##0,00"/>
                  </w:textInput>
                </w:ffData>
              </w:fldChar>
            </w:r>
            <w:bookmarkStart w:id="35" w:name="Tekst3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5"/>
          </w:p>
        </w:tc>
      </w:tr>
      <w:tr w:rsidR="00BE1596" w:rsidRPr="009A500E" w14:paraId="126AC7FE" w14:textId="77777777" w:rsidTr="008D0FA8">
        <w:trPr>
          <w:cantSplit/>
        </w:trPr>
        <w:tc>
          <w:tcPr>
            <w:tcW w:w="709" w:type="dxa"/>
          </w:tcPr>
          <w:p w14:paraId="2CD3EBD0" w14:textId="77777777" w:rsidR="00BE1596" w:rsidRPr="009A500E" w:rsidRDefault="00BE1596" w:rsidP="00BE1596">
            <w:pPr>
              <w:rPr>
                <w:rFonts w:ascii="Verdana" w:hAnsi="Verdana"/>
                <w:sz w:val="20"/>
                <w:szCs w:val="20"/>
              </w:rPr>
            </w:pPr>
          </w:p>
        </w:tc>
        <w:tc>
          <w:tcPr>
            <w:tcW w:w="7513" w:type="dxa"/>
          </w:tcPr>
          <w:p w14:paraId="590A636D" w14:textId="77777777" w:rsidR="00BE1596" w:rsidRPr="008D0FA8" w:rsidRDefault="00BE1596" w:rsidP="00BE1596">
            <w:pPr>
              <w:rPr>
                <w:rFonts w:ascii="Verdana" w:hAnsi="Verdana"/>
                <w:b/>
                <w:sz w:val="19"/>
                <w:szCs w:val="19"/>
              </w:rPr>
            </w:pPr>
            <w:r w:rsidRPr="008D0FA8">
              <w:rPr>
                <w:rFonts w:ascii="Verdana" w:hAnsi="Verdana"/>
                <w:b/>
                <w:sz w:val="19"/>
                <w:szCs w:val="19"/>
              </w:rPr>
              <w:t>Maksimal salgspris</w:t>
            </w:r>
          </w:p>
          <w:p w14:paraId="7E9536C4" w14:textId="77777777" w:rsidR="00BE1596" w:rsidRPr="008D0FA8" w:rsidRDefault="00BE1596" w:rsidP="00BE1596">
            <w:pPr>
              <w:rPr>
                <w:rFonts w:ascii="Verdana" w:hAnsi="Verdana"/>
                <w:b/>
                <w:sz w:val="19"/>
                <w:szCs w:val="19"/>
              </w:rPr>
            </w:pPr>
          </w:p>
        </w:tc>
        <w:tc>
          <w:tcPr>
            <w:tcW w:w="567" w:type="dxa"/>
          </w:tcPr>
          <w:p w14:paraId="3D630C2B"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1BD696FA"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4"/>
                  <w:enabled w:val="0"/>
                  <w:calcOnExit/>
                  <w:textInput>
                    <w:type w:val="calculated"/>
                    <w:default w:val="=D5+D6"/>
                    <w:format w:val="#.##0,00"/>
                  </w:textInput>
                </w:ffData>
              </w:fldChar>
            </w:r>
            <w:bookmarkStart w:id="36" w:name="Tekst34"/>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=D5+D6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6"/>
          </w:p>
        </w:tc>
      </w:tr>
      <w:tr w:rsidR="00501611" w:rsidRPr="009A500E" w14:paraId="7FC0B900" w14:textId="77777777" w:rsidTr="008D0FA8">
        <w:trPr>
          <w:cantSplit/>
        </w:trPr>
        <w:tc>
          <w:tcPr>
            <w:tcW w:w="709" w:type="dxa"/>
          </w:tcPr>
          <w:p w14:paraId="25872694" w14:textId="77777777" w:rsidR="00501611" w:rsidRPr="009A500E" w:rsidRDefault="00501611" w:rsidP="00501611">
            <w:pPr>
              <w:rPr>
                <w:rFonts w:ascii="Verdana" w:hAnsi="Verdana"/>
                <w:sz w:val="20"/>
                <w:szCs w:val="20"/>
              </w:rPr>
            </w:pPr>
          </w:p>
        </w:tc>
        <w:tc>
          <w:tcPr>
            <w:tcW w:w="7513" w:type="dxa"/>
          </w:tcPr>
          <w:p w14:paraId="013D819D" w14:textId="77777777" w:rsidR="00501611" w:rsidRDefault="00501611" w:rsidP="00A01103">
            <w:pPr>
              <w:rPr>
                <w:rFonts w:ascii="Verdana" w:hAnsi="Verdana"/>
                <w:sz w:val="19"/>
                <w:szCs w:val="19"/>
              </w:rPr>
            </w:pPr>
            <w:r w:rsidRPr="008D0FA8">
              <w:rPr>
                <w:rFonts w:ascii="Verdana" w:hAnsi="Verdana"/>
                <w:sz w:val="19"/>
                <w:szCs w:val="19"/>
              </w:rPr>
              <w:t xml:space="preserve">Medfølgende løsøre i henhold til vedhæftet liste underskrevet af </w:t>
            </w:r>
            <w:r w:rsidR="003A561A" w:rsidRPr="008D0FA8">
              <w:rPr>
                <w:rFonts w:ascii="Verdana" w:hAnsi="Verdana"/>
                <w:sz w:val="19"/>
                <w:szCs w:val="19"/>
              </w:rPr>
              <w:t>k</w:t>
            </w:r>
            <w:r w:rsidRPr="008D0FA8">
              <w:rPr>
                <w:rFonts w:ascii="Verdana" w:hAnsi="Verdana"/>
                <w:sz w:val="19"/>
                <w:szCs w:val="19"/>
              </w:rPr>
              <w:t xml:space="preserve">øber og </w:t>
            </w:r>
            <w:r w:rsidR="003A561A" w:rsidRPr="008D0FA8">
              <w:rPr>
                <w:rFonts w:ascii="Verdana" w:hAnsi="Verdana"/>
                <w:sz w:val="19"/>
                <w:szCs w:val="19"/>
              </w:rPr>
              <w:t>s</w:t>
            </w:r>
            <w:r w:rsidRPr="008D0FA8">
              <w:rPr>
                <w:rFonts w:ascii="Verdana" w:hAnsi="Verdana"/>
                <w:sz w:val="19"/>
                <w:szCs w:val="19"/>
              </w:rPr>
              <w:t>ælger (må udgøre op til 20% af ”Samlet vurdering jfr. vurderingsrapport” dog maksimalt kr. 65.000).</w:t>
            </w:r>
          </w:p>
          <w:p w14:paraId="3F7A6ADB" w14:textId="3A08DE1B" w:rsidR="00A01103" w:rsidRPr="008D0FA8" w:rsidRDefault="00A01103" w:rsidP="00A01103">
            <w:pPr>
              <w:rPr>
                <w:rFonts w:ascii="Verdana" w:hAnsi="Verdana"/>
                <w:sz w:val="19"/>
                <w:szCs w:val="19"/>
              </w:rPr>
            </w:pPr>
          </w:p>
        </w:tc>
        <w:tc>
          <w:tcPr>
            <w:tcW w:w="567" w:type="dxa"/>
          </w:tcPr>
          <w:p w14:paraId="566225D4"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0E5220CB"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5"/>
                  <w:enabled/>
                  <w:calcOnExit/>
                  <w:textInput>
                    <w:type w:val="number"/>
                    <w:format w:val="#.##0,00"/>
                  </w:textInput>
                </w:ffData>
              </w:fldChar>
            </w:r>
            <w:bookmarkStart w:id="37" w:name="Tekst3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7"/>
          </w:p>
        </w:tc>
      </w:tr>
      <w:tr w:rsidR="00501611" w:rsidRPr="009A500E" w14:paraId="01146326" w14:textId="77777777" w:rsidTr="008D0FA8">
        <w:trPr>
          <w:cantSplit/>
        </w:trPr>
        <w:tc>
          <w:tcPr>
            <w:tcW w:w="709" w:type="dxa"/>
          </w:tcPr>
          <w:p w14:paraId="1F862A1D" w14:textId="77777777" w:rsidR="00501611" w:rsidRPr="009A500E" w:rsidRDefault="00501611" w:rsidP="00501611">
            <w:pPr>
              <w:rPr>
                <w:rFonts w:ascii="Verdana" w:hAnsi="Verdana"/>
                <w:sz w:val="20"/>
                <w:szCs w:val="20"/>
              </w:rPr>
            </w:pPr>
          </w:p>
        </w:tc>
        <w:tc>
          <w:tcPr>
            <w:tcW w:w="7513" w:type="dxa"/>
          </w:tcPr>
          <w:p w14:paraId="790A70C6" w14:textId="77777777" w:rsidR="00501611" w:rsidRPr="008D0FA8" w:rsidRDefault="00501611" w:rsidP="00501611">
            <w:pPr>
              <w:rPr>
                <w:rFonts w:ascii="Verdana" w:hAnsi="Verdana"/>
                <w:sz w:val="19"/>
                <w:szCs w:val="19"/>
              </w:rPr>
            </w:pPr>
            <w:r w:rsidRPr="008D0FA8">
              <w:rPr>
                <w:rFonts w:ascii="Verdana" w:hAnsi="Verdana"/>
                <w:sz w:val="19"/>
                <w:szCs w:val="19"/>
              </w:rPr>
              <w:t>Maksimal salgspris inkl. løsøre.</w:t>
            </w:r>
          </w:p>
        </w:tc>
        <w:tc>
          <w:tcPr>
            <w:tcW w:w="567" w:type="dxa"/>
          </w:tcPr>
          <w:p w14:paraId="20955EC2"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1D60F1A6" w14:textId="77777777" w:rsidR="00501611" w:rsidRPr="00A01103" w:rsidRDefault="00501611" w:rsidP="00501611">
            <w:pPr>
              <w:rPr>
                <w:rFonts w:ascii="Verdana" w:hAnsi="Verdana"/>
                <w:sz w:val="19"/>
                <w:szCs w:val="19"/>
              </w:rPr>
            </w:pPr>
          </w:p>
        </w:tc>
        <w:tc>
          <w:tcPr>
            <w:tcW w:w="1667" w:type="dxa"/>
          </w:tcPr>
          <w:p w14:paraId="2B23377C"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6"/>
                  <w:enabled w:val="0"/>
                  <w:calcOnExit/>
                  <w:textInput>
                    <w:type w:val="calculated"/>
                    <w:default w:val="=D7+D8"/>
                    <w:format w:val="#.##0,00"/>
                  </w:textInput>
                </w:ffData>
              </w:fldChar>
            </w:r>
            <w:bookmarkStart w:id="38" w:name="Tekst36"/>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=D7+D8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8"/>
          </w:p>
        </w:tc>
      </w:tr>
      <w:tr w:rsidR="00501611" w:rsidRPr="009A500E" w14:paraId="730094B6" w14:textId="77777777" w:rsidTr="008D0FA8">
        <w:trPr>
          <w:cantSplit/>
        </w:trPr>
        <w:tc>
          <w:tcPr>
            <w:tcW w:w="709" w:type="dxa"/>
          </w:tcPr>
          <w:p w14:paraId="062C46C8" w14:textId="77777777" w:rsidR="00501611" w:rsidRPr="009A500E" w:rsidRDefault="00501611" w:rsidP="00501611">
            <w:pPr>
              <w:rPr>
                <w:rFonts w:ascii="Verdana" w:hAnsi="Verdana"/>
                <w:sz w:val="20"/>
                <w:szCs w:val="20"/>
              </w:rPr>
            </w:pPr>
          </w:p>
        </w:tc>
        <w:tc>
          <w:tcPr>
            <w:tcW w:w="7513" w:type="dxa"/>
          </w:tcPr>
          <w:p w14:paraId="6BA40CF2" w14:textId="77777777" w:rsidR="00501611" w:rsidRPr="008D0FA8" w:rsidRDefault="00501611" w:rsidP="00501611">
            <w:pPr>
              <w:rPr>
                <w:rFonts w:ascii="Verdana" w:hAnsi="Verdana"/>
                <w:sz w:val="19"/>
                <w:szCs w:val="19"/>
              </w:rPr>
            </w:pPr>
            <w:r w:rsidRPr="008D0FA8">
              <w:rPr>
                <w:rFonts w:ascii="Verdana" w:hAnsi="Verdana"/>
                <w:sz w:val="19"/>
                <w:szCs w:val="19"/>
              </w:rPr>
              <w:t>Evt. nedslag i prisen</w:t>
            </w:r>
          </w:p>
        </w:tc>
        <w:tc>
          <w:tcPr>
            <w:tcW w:w="567" w:type="dxa"/>
          </w:tcPr>
          <w:p w14:paraId="0F917E49"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5BA66CFE" w14:textId="77777777" w:rsidR="00501611" w:rsidRPr="00A01103" w:rsidRDefault="00501611" w:rsidP="00501611">
            <w:pPr>
              <w:rPr>
                <w:rFonts w:ascii="Verdana" w:hAnsi="Verdana"/>
                <w:sz w:val="19"/>
                <w:szCs w:val="19"/>
              </w:rPr>
            </w:pPr>
          </w:p>
        </w:tc>
        <w:tc>
          <w:tcPr>
            <w:tcW w:w="1667" w:type="dxa"/>
          </w:tcPr>
          <w:p w14:paraId="1AB02823" w14:textId="77777777" w:rsidR="00501611" w:rsidRPr="009A500E" w:rsidRDefault="005D2C6B" w:rsidP="00501611">
            <w:pPr>
              <w:rPr>
                <w:rStyle w:val="Strk"/>
                <w:rFonts w:ascii="Verdana" w:hAnsi="Verdana"/>
                <w:sz w:val="20"/>
                <w:szCs w:val="20"/>
              </w:rPr>
            </w:pPr>
            <w:r w:rsidRPr="009A500E">
              <w:rPr>
                <w:rStyle w:val="Strk"/>
                <w:rFonts w:ascii="Verdana" w:hAnsi="Verdana"/>
                <w:sz w:val="20"/>
                <w:szCs w:val="20"/>
              </w:rPr>
              <w:fldChar w:fldCharType="begin">
                <w:ffData>
                  <w:name w:val="Tekst37"/>
                  <w:enabled/>
                  <w:calcOnExit/>
                  <w:helpText w:type="text" w:val="Du skal huske minus foran beløbet. Ellers bliver det ikke negativt i udreningen. "/>
                  <w:statusText w:type="text" w:val="Du skal huske minus foran beløbet. Ellers bliver det ikke negativt i udreningen. "/>
                  <w:textInput>
                    <w:type w:val="number"/>
                    <w:default w:val="-0,00"/>
                    <w:format w:val="#.##0,00"/>
                  </w:textInput>
                </w:ffData>
              </w:fldChar>
            </w:r>
            <w:bookmarkStart w:id="39" w:name="Tekst3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9"/>
          </w:p>
        </w:tc>
      </w:tr>
      <w:tr w:rsidR="00501611" w:rsidRPr="009A500E" w14:paraId="0799CDEA" w14:textId="77777777" w:rsidTr="008D0FA8">
        <w:trPr>
          <w:cantSplit/>
        </w:trPr>
        <w:tc>
          <w:tcPr>
            <w:tcW w:w="709" w:type="dxa"/>
          </w:tcPr>
          <w:p w14:paraId="78560DB0" w14:textId="77777777" w:rsidR="00501611" w:rsidRPr="009A500E" w:rsidRDefault="00501611" w:rsidP="00501611">
            <w:pPr>
              <w:rPr>
                <w:rFonts w:ascii="Verdana" w:hAnsi="Verdana"/>
                <w:sz w:val="20"/>
                <w:szCs w:val="20"/>
              </w:rPr>
            </w:pPr>
          </w:p>
        </w:tc>
        <w:tc>
          <w:tcPr>
            <w:tcW w:w="7513" w:type="dxa"/>
          </w:tcPr>
          <w:p w14:paraId="753F52DC" w14:textId="77777777" w:rsidR="00501611" w:rsidRDefault="00501611" w:rsidP="00A01103">
            <w:pPr>
              <w:rPr>
                <w:rFonts w:ascii="Verdana" w:hAnsi="Verdana"/>
                <w:sz w:val="19"/>
                <w:szCs w:val="19"/>
              </w:rPr>
            </w:pPr>
            <w:r w:rsidRPr="008D0FA8">
              <w:rPr>
                <w:rFonts w:ascii="Verdana" w:hAnsi="Verdana"/>
                <w:sz w:val="19"/>
                <w:szCs w:val="19"/>
              </w:rPr>
              <w:t xml:space="preserve">Købers overtagelse af </w:t>
            </w:r>
            <w:r w:rsidR="003A561A" w:rsidRPr="008D0FA8">
              <w:rPr>
                <w:rFonts w:ascii="Verdana" w:hAnsi="Verdana"/>
                <w:sz w:val="19"/>
                <w:szCs w:val="19"/>
              </w:rPr>
              <w:t>s</w:t>
            </w:r>
            <w:r w:rsidRPr="008D0FA8">
              <w:rPr>
                <w:rFonts w:ascii="Verdana" w:hAnsi="Verdana"/>
                <w:sz w:val="19"/>
                <w:szCs w:val="19"/>
              </w:rPr>
              <w:t>ælgers gæld</w:t>
            </w:r>
          </w:p>
          <w:p w14:paraId="068FCE6A" w14:textId="2FA2024F" w:rsidR="00A01103" w:rsidRPr="008D0FA8" w:rsidRDefault="00A01103" w:rsidP="00A01103">
            <w:pPr>
              <w:rPr>
                <w:rFonts w:ascii="Verdana" w:hAnsi="Verdana"/>
                <w:sz w:val="19"/>
                <w:szCs w:val="19"/>
              </w:rPr>
            </w:pPr>
          </w:p>
        </w:tc>
        <w:tc>
          <w:tcPr>
            <w:tcW w:w="567" w:type="dxa"/>
          </w:tcPr>
          <w:p w14:paraId="55EE7832"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3885FF24"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8"/>
                  <w:enabled/>
                  <w:calcOnExit/>
                  <w:textInput>
                    <w:type w:val="number"/>
                    <w:format w:val="#.##0,00"/>
                  </w:textInput>
                </w:ffData>
              </w:fldChar>
            </w:r>
            <w:bookmarkStart w:id="40" w:name="Tekst3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40"/>
          </w:p>
        </w:tc>
      </w:tr>
      <w:tr w:rsidR="00501611" w:rsidRPr="009A500E" w14:paraId="35DB9EF5" w14:textId="77777777" w:rsidTr="008D0FA8">
        <w:trPr>
          <w:cantSplit/>
        </w:trPr>
        <w:tc>
          <w:tcPr>
            <w:tcW w:w="709" w:type="dxa"/>
          </w:tcPr>
          <w:p w14:paraId="327D4893" w14:textId="77777777" w:rsidR="00501611" w:rsidRPr="009A500E" w:rsidRDefault="00501611" w:rsidP="00501611">
            <w:pPr>
              <w:rPr>
                <w:rFonts w:ascii="Verdana" w:hAnsi="Verdana"/>
                <w:sz w:val="20"/>
                <w:szCs w:val="20"/>
              </w:rPr>
            </w:pPr>
          </w:p>
        </w:tc>
        <w:tc>
          <w:tcPr>
            <w:tcW w:w="7513" w:type="dxa"/>
          </w:tcPr>
          <w:p w14:paraId="0B55FC95" w14:textId="77777777" w:rsidR="00501611" w:rsidRPr="008D0FA8" w:rsidRDefault="00501611" w:rsidP="00501611">
            <w:pPr>
              <w:rPr>
                <w:rFonts w:ascii="Verdana" w:hAnsi="Verdana"/>
                <w:b/>
                <w:sz w:val="19"/>
                <w:szCs w:val="19"/>
              </w:rPr>
            </w:pPr>
            <w:r w:rsidRPr="008D0FA8">
              <w:rPr>
                <w:rFonts w:ascii="Verdana" w:hAnsi="Verdana"/>
                <w:b/>
                <w:sz w:val="19"/>
                <w:szCs w:val="19"/>
              </w:rPr>
              <w:t>K Ø B E S U M</w:t>
            </w:r>
          </w:p>
          <w:p w14:paraId="7CC7970C" w14:textId="77777777" w:rsidR="00501611" w:rsidRPr="008D0FA8" w:rsidRDefault="00501611" w:rsidP="00501611">
            <w:pPr>
              <w:rPr>
                <w:rFonts w:ascii="Verdana" w:hAnsi="Verdana"/>
                <w:b/>
                <w:sz w:val="19"/>
                <w:szCs w:val="19"/>
              </w:rPr>
            </w:pPr>
          </w:p>
        </w:tc>
        <w:tc>
          <w:tcPr>
            <w:tcW w:w="567" w:type="dxa"/>
          </w:tcPr>
          <w:p w14:paraId="0FFAAD09"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1ECCE78C" w14:textId="77777777" w:rsidR="00501611" w:rsidRPr="009A500E" w:rsidRDefault="00743318" w:rsidP="00615FF9">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39"/>
                  <w:enabled w:val="0"/>
                  <w:calcOnExit/>
                  <w:textInput>
                    <w:type w:val="calculated"/>
                    <w:default w:val="=D9-D10-D11"/>
                    <w:format w:val="#.##0,00"/>
                  </w:textInput>
                </w:ffData>
              </w:fldChar>
            </w:r>
            <w:bookmarkStart w:id="41" w:name="Tekst39"/>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=D9-D10-D11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1"/>
          </w:p>
        </w:tc>
      </w:tr>
      <w:tr w:rsidR="004F11FA" w:rsidRPr="009A500E" w14:paraId="42ADAB9B" w14:textId="77777777" w:rsidTr="008D0FA8">
        <w:trPr>
          <w:cantSplit/>
        </w:trPr>
        <w:tc>
          <w:tcPr>
            <w:tcW w:w="709" w:type="dxa"/>
          </w:tcPr>
          <w:p w14:paraId="456DE037" w14:textId="77777777" w:rsidR="004F11FA" w:rsidRPr="009A500E" w:rsidRDefault="004F11FA" w:rsidP="00501611">
            <w:pPr>
              <w:rPr>
                <w:rFonts w:ascii="Verdana" w:hAnsi="Verdana"/>
                <w:sz w:val="20"/>
                <w:szCs w:val="20"/>
              </w:rPr>
            </w:pPr>
          </w:p>
        </w:tc>
        <w:tc>
          <w:tcPr>
            <w:tcW w:w="7513" w:type="dxa"/>
          </w:tcPr>
          <w:p w14:paraId="233F7533" w14:textId="2A6E6EA2" w:rsidR="004F11FA" w:rsidRPr="008D0FA8" w:rsidRDefault="004F11FA" w:rsidP="00796DD1">
            <w:pPr>
              <w:rPr>
                <w:rFonts w:ascii="Verdana" w:hAnsi="Verdana"/>
                <w:sz w:val="19"/>
                <w:szCs w:val="19"/>
              </w:rPr>
            </w:pPr>
            <w:r w:rsidRPr="008D0FA8">
              <w:rPr>
                <w:rFonts w:ascii="Verdana" w:hAnsi="Verdana"/>
                <w:sz w:val="19"/>
                <w:szCs w:val="19"/>
              </w:rPr>
              <w:t>Hvis beløbet ikke allerede indgår i foreningsmæssig værdi eller andelsværdi, skal køber indbetale</w:t>
            </w:r>
            <w:r w:rsidR="005D2C6B" w:rsidRPr="008D0FA8">
              <w:rPr>
                <w:rFonts w:ascii="Verdana" w:hAnsi="Verdana"/>
                <w:sz w:val="19"/>
                <w:szCs w:val="19"/>
              </w:rPr>
              <w:t xml:space="preserve"> kr.</w:t>
            </w:r>
            <w:r w:rsidR="00796DD1" w:rsidRPr="008D0FA8">
              <w:rPr>
                <w:rFonts w:ascii="Verdana" w:hAnsi="Verdana"/>
                <w:sz w:val="19"/>
                <w:szCs w:val="19"/>
              </w:rPr>
              <w:t>:</w:t>
            </w:r>
          </w:p>
        </w:tc>
        <w:tc>
          <w:tcPr>
            <w:tcW w:w="567" w:type="dxa"/>
          </w:tcPr>
          <w:p w14:paraId="547FE97D" w14:textId="77777777" w:rsidR="004F11FA" w:rsidRPr="00A01103" w:rsidRDefault="004F11FA" w:rsidP="00501611">
            <w:pPr>
              <w:rPr>
                <w:rFonts w:ascii="Verdana" w:hAnsi="Verdana"/>
                <w:sz w:val="19"/>
                <w:szCs w:val="19"/>
              </w:rPr>
            </w:pPr>
          </w:p>
        </w:tc>
        <w:tc>
          <w:tcPr>
            <w:tcW w:w="1667" w:type="dxa"/>
          </w:tcPr>
          <w:p w14:paraId="4A2D3095" w14:textId="77777777" w:rsidR="004F11FA" w:rsidRPr="009A500E" w:rsidRDefault="004F11FA" w:rsidP="004F11FA">
            <w:pPr>
              <w:rPr>
                <w:rStyle w:val="Strk"/>
                <w:rFonts w:ascii="Verdana" w:hAnsi="Verdana"/>
                <w:sz w:val="20"/>
                <w:szCs w:val="20"/>
              </w:rPr>
            </w:pPr>
          </w:p>
        </w:tc>
      </w:tr>
      <w:tr w:rsidR="00796DD1" w:rsidRPr="009A500E" w14:paraId="6762A463" w14:textId="77777777" w:rsidTr="008D0FA8">
        <w:trPr>
          <w:cantSplit/>
        </w:trPr>
        <w:tc>
          <w:tcPr>
            <w:tcW w:w="709" w:type="dxa"/>
          </w:tcPr>
          <w:p w14:paraId="1B9D2D3B" w14:textId="77777777" w:rsidR="00796DD1" w:rsidRPr="009A500E" w:rsidRDefault="00796DD1" w:rsidP="00501611">
            <w:pPr>
              <w:rPr>
                <w:rFonts w:ascii="Verdana" w:hAnsi="Verdana"/>
                <w:sz w:val="20"/>
                <w:szCs w:val="20"/>
              </w:rPr>
            </w:pPr>
          </w:p>
        </w:tc>
        <w:tc>
          <w:tcPr>
            <w:tcW w:w="7513" w:type="dxa"/>
          </w:tcPr>
          <w:p w14:paraId="77DCF4B1" w14:textId="77777777" w:rsidR="00796DD1" w:rsidRPr="008D0FA8" w:rsidRDefault="00BF2276" w:rsidP="004F11FA">
            <w:pPr>
              <w:rPr>
                <w:rStyle w:val="Strk"/>
                <w:rFonts w:ascii="Verdana" w:hAnsi="Verdana"/>
                <w:sz w:val="19"/>
                <w:szCs w:val="19"/>
              </w:rPr>
            </w:pPr>
            <w:r w:rsidRPr="008D0FA8">
              <w:rPr>
                <w:rStyle w:val="Strk"/>
                <w:rFonts w:ascii="Verdana" w:hAnsi="Verdana"/>
                <w:sz w:val="19"/>
                <w:szCs w:val="19"/>
              </w:rPr>
              <w:fldChar w:fldCharType="begin">
                <w:ffData>
                  <w:name w:val="Tekst44"/>
                  <w:enabled/>
                  <w:calcOnExit/>
                  <w:textInput>
                    <w:type w:val="number"/>
                    <w:format w:val="#.##0,00"/>
                  </w:textInput>
                </w:ffData>
              </w:fldChar>
            </w:r>
            <w:bookmarkStart w:id="42" w:name="Tekst44"/>
            <w:r w:rsidRPr="008D0FA8">
              <w:rPr>
                <w:rStyle w:val="Strk"/>
                <w:rFonts w:ascii="Verdana" w:hAnsi="Verdana"/>
                <w:sz w:val="19"/>
                <w:szCs w:val="19"/>
              </w:rPr>
              <w:instrText xml:space="preserve"> FORMTEXT </w:instrText>
            </w:r>
            <w:r w:rsidRPr="008D0FA8">
              <w:rPr>
                <w:rStyle w:val="Strk"/>
                <w:rFonts w:ascii="Verdana" w:hAnsi="Verdana"/>
                <w:sz w:val="19"/>
                <w:szCs w:val="19"/>
              </w:rPr>
            </w:r>
            <w:r w:rsidRPr="008D0FA8">
              <w:rPr>
                <w:rStyle w:val="Strk"/>
                <w:rFonts w:ascii="Verdana" w:hAnsi="Verdana"/>
                <w:sz w:val="19"/>
                <w:szCs w:val="19"/>
              </w:rPr>
              <w:fldChar w:fldCharType="separate"/>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Pr="008D0FA8">
              <w:rPr>
                <w:rStyle w:val="Strk"/>
                <w:rFonts w:ascii="Verdana" w:hAnsi="Verdana"/>
                <w:sz w:val="19"/>
                <w:szCs w:val="19"/>
              </w:rPr>
              <w:fldChar w:fldCharType="end"/>
            </w:r>
            <w:bookmarkEnd w:id="42"/>
          </w:p>
        </w:tc>
        <w:tc>
          <w:tcPr>
            <w:tcW w:w="567" w:type="dxa"/>
          </w:tcPr>
          <w:p w14:paraId="72A41658" w14:textId="77777777" w:rsidR="00796DD1" w:rsidRPr="00A01103" w:rsidRDefault="00796DD1" w:rsidP="00501611">
            <w:pPr>
              <w:rPr>
                <w:rFonts w:ascii="Verdana" w:hAnsi="Verdana"/>
                <w:sz w:val="19"/>
                <w:szCs w:val="19"/>
              </w:rPr>
            </w:pPr>
          </w:p>
        </w:tc>
        <w:tc>
          <w:tcPr>
            <w:tcW w:w="1667" w:type="dxa"/>
          </w:tcPr>
          <w:p w14:paraId="1BFA2B7A" w14:textId="77777777" w:rsidR="00796DD1" w:rsidRPr="009A500E" w:rsidRDefault="00796DD1" w:rsidP="004F11FA">
            <w:pPr>
              <w:rPr>
                <w:rStyle w:val="Strk"/>
                <w:rFonts w:ascii="Verdana" w:hAnsi="Verdana"/>
                <w:sz w:val="20"/>
                <w:szCs w:val="20"/>
              </w:rPr>
            </w:pPr>
          </w:p>
        </w:tc>
      </w:tr>
      <w:tr w:rsidR="00796DD1" w:rsidRPr="009A500E" w14:paraId="5CA24A4C" w14:textId="77777777" w:rsidTr="008D0FA8">
        <w:trPr>
          <w:cantSplit/>
        </w:trPr>
        <w:tc>
          <w:tcPr>
            <w:tcW w:w="709" w:type="dxa"/>
          </w:tcPr>
          <w:p w14:paraId="4E49453A" w14:textId="77777777" w:rsidR="00796DD1" w:rsidRPr="009A500E" w:rsidRDefault="00796DD1" w:rsidP="00501611">
            <w:pPr>
              <w:rPr>
                <w:rFonts w:ascii="Verdana" w:hAnsi="Verdana"/>
                <w:sz w:val="20"/>
                <w:szCs w:val="20"/>
              </w:rPr>
            </w:pPr>
          </w:p>
        </w:tc>
        <w:tc>
          <w:tcPr>
            <w:tcW w:w="7513" w:type="dxa"/>
          </w:tcPr>
          <w:p w14:paraId="3055BB8A" w14:textId="77777777" w:rsidR="00796DD1" w:rsidRPr="008D0FA8" w:rsidRDefault="00796DD1" w:rsidP="00796DD1">
            <w:pPr>
              <w:rPr>
                <w:rFonts w:ascii="Verdana" w:hAnsi="Verdana"/>
                <w:sz w:val="19"/>
                <w:szCs w:val="19"/>
              </w:rPr>
            </w:pPr>
            <w:r w:rsidRPr="008D0FA8">
              <w:rPr>
                <w:rFonts w:ascii="Verdana" w:hAnsi="Verdana"/>
                <w:sz w:val="19"/>
                <w:szCs w:val="19"/>
              </w:rPr>
              <w:t>for sælgers andel af en evt. etableringsudgift til det kollektive kloakanlæg.</w:t>
            </w:r>
          </w:p>
          <w:p w14:paraId="64087279" w14:textId="77777777" w:rsidR="00796DD1" w:rsidRPr="008D0FA8" w:rsidRDefault="00796DD1" w:rsidP="004F11FA">
            <w:pPr>
              <w:rPr>
                <w:rFonts w:ascii="Verdana" w:hAnsi="Verdana"/>
                <w:sz w:val="19"/>
                <w:szCs w:val="19"/>
              </w:rPr>
            </w:pPr>
          </w:p>
        </w:tc>
        <w:tc>
          <w:tcPr>
            <w:tcW w:w="567" w:type="dxa"/>
          </w:tcPr>
          <w:p w14:paraId="331C87E4" w14:textId="77777777" w:rsidR="00796DD1" w:rsidRPr="00A01103" w:rsidRDefault="00796DD1" w:rsidP="00501611">
            <w:pPr>
              <w:rPr>
                <w:rFonts w:ascii="Verdana" w:hAnsi="Verdana"/>
                <w:sz w:val="19"/>
                <w:szCs w:val="19"/>
              </w:rPr>
            </w:pPr>
          </w:p>
        </w:tc>
        <w:tc>
          <w:tcPr>
            <w:tcW w:w="1667" w:type="dxa"/>
          </w:tcPr>
          <w:p w14:paraId="6895F9F0" w14:textId="77777777" w:rsidR="00796DD1" w:rsidRPr="009A500E" w:rsidRDefault="00796DD1" w:rsidP="004F11FA">
            <w:pPr>
              <w:rPr>
                <w:rStyle w:val="Strk"/>
                <w:rFonts w:ascii="Verdana" w:hAnsi="Verdana"/>
                <w:sz w:val="20"/>
                <w:szCs w:val="20"/>
              </w:rPr>
            </w:pPr>
          </w:p>
        </w:tc>
      </w:tr>
      <w:tr w:rsidR="004F11FA" w:rsidRPr="009A500E" w14:paraId="6DD357CE" w14:textId="77777777" w:rsidTr="008D0FA8">
        <w:trPr>
          <w:cantSplit/>
        </w:trPr>
        <w:tc>
          <w:tcPr>
            <w:tcW w:w="709" w:type="dxa"/>
          </w:tcPr>
          <w:p w14:paraId="590924D8" w14:textId="77777777" w:rsidR="004F11FA" w:rsidRPr="009A500E" w:rsidRDefault="004F11FA" w:rsidP="00501611">
            <w:pPr>
              <w:rPr>
                <w:rStyle w:val="Strk"/>
                <w:rFonts w:ascii="Verdana" w:hAnsi="Verdana"/>
                <w:sz w:val="20"/>
                <w:szCs w:val="20"/>
              </w:rPr>
            </w:pPr>
            <w:r w:rsidRPr="009A500E">
              <w:rPr>
                <w:rStyle w:val="Strk"/>
                <w:rFonts w:ascii="Verdana" w:hAnsi="Verdana"/>
                <w:sz w:val="20"/>
                <w:szCs w:val="20"/>
              </w:rPr>
              <w:t>6.3</w:t>
            </w:r>
          </w:p>
        </w:tc>
        <w:tc>
          <w:tcPr>
            <w:tcW w:w="7513" w:type="dxa"/>
          </w:tcPr>
          <w:p w14:paraId="480B9BF6" w14:textId="77777777" w:rsidR="004F11FA" w:rsidRDefault="004F11FA" w:rsidP="00A01103">
            <w:pPr>
              <w:rPr>
                <w:rStyle w:val="Strk"/>
                <w:rFonts w:ascii="Verdana" w:hAnsi="Verdana"/>
                <w:sz w:val="19"/>
                <w:szCs w:val="19"/>
              </w:rPr>
            </w:pPr>
            <w:r w:rsidRPr="008D0FA8">
              <w:rPr>
                <w:rStyle w:val="Strk"/>
                <w:rFonts w:ascii="Verdana" w:hAnsi="Verdana"/>
                <w:sz w:val="19"/>
                <w:szCs w:val="19"/>
              </w:rPr>
              <w:t xml:space="preserve">Sælger garanterer, at købesummen er holdt indenfor den maksimalt tilladte salgspris for hus og eventuelt løsøre, og at </w:t>
            </w:r>
            <w:r w:rsidR="002E3817" w:rsidRPr="008D0FA8">
              <w:rPr>
                <w:rStyle w:val="Strk"/>
                <w:rFonts w:ascii="Verdana" w:hAnsi="Verdana"/>
                <w:sz w:val="19"/>
                <w:szCs w:val="19"/>
              </w:rPr>
              <w:t>k</w:t>
            </w:r>
            <w:r w:rsidRPr="008D0FA8">
              <w:rPr>
                <w:rStyle w:val="Strk"/>
                <w:rFonts w:ascii="Verdana" w:hAnsi="Verdana"/>
                <w:sz w:val="19"/>
                <w:szCs w:val="19"/>
              </w:rPr>
              <w:t xml:space="preserve">øber ikke har betalt beløb til </w:t>
            </w:r>
            <w:r w:rsidR="002E3817" w:rsidRPr="008D0FA8">
              <w:rPr>
                <w:rStyle w:val="Strk"/>
                <w:rFonts w:ascii="Verdana" w:hAnsi="Verdana"/>
                <w:sz w:val="19"/>
                <w:szCs w:val="19"/>
              </w:rPr>
              <w:t>s</w:t>
            </w:r>
            <w:r w:rsidRPr="008D0FA8">
              <w:rPr>
                <w:rStyle w:val="Strk"/>
                <w:rFonts w:ascii="Verdana" w:hAnsi="Verdana"/>
                <w:sz w:val="19"/>
                <w:szCs w:val="19"/>
              </w:rPr>
              <w:t>ælger ud over købesummen.</w:t>
            </w:r>
          </w:p>
          <w:p w14:paraId="33D0ED4C" w14:textId="195AB62D" w:rsidR="00A01103" w:rsidRPr="008D0FA8" w:rsidRDefault="00A01103" w:rsidP="00A01103">
            <w:pPr>
              <w:rPr>
                <w:rStyle w:val="Strk"/>
                <w:rFonts w:ascii="Verdana" w:hAnsi="Verdana"/>
                <w:sz w:val="19"/>
                <w:szCs w:val="19"/>
              </w:rPr>
            </w:pPr>
          </w:p>
        </w:tc>
        <w:tc>
          <w:tcPr>
            <w:tcW w:w="567" w:type="dxa"/>
          </w:tcPr>
          <w:p w14:paraId="712C3F71" w14:textId="77777777" w:rsidR="004F11FA" w:rsidRPr="00A01103" w:rsidRDefault="004F11FA" w:rsidP="00501611">
            <w:pPr>
              <w:rPr>
                <w:rFonts w:ascii="Verdana" w:hAnsi="Verdana"/>
                <w:sz w:val="19"/>
                <w:szCs w:val="19"/>
              </w:rPr>
            </w:pPr>
          </w:p>
        </w:tc>
        <w:tc>
          <w:tcPr>
            <w:tcW w:w="1667" w:type="dxa"/>
          </w:tcPr>
          <w:p w14:paraId="498AD327" w14:textId="77777777" w:rsidR="004F11FA" w:rsidRPr="009A500E" w:rsidRDefault="004F11FA" w:rsidP="004F11FA">
            <w:pPr>
              <w:rPr>
                <w:rStyle w:val="Strk"/>
                <w:rFonts w:ascii="Verdana" w:hAnsi="Verdana"/>
                <w:sz w:val="20"/>
                <w:szCs w:val="20"/>
              </w:rPr>
            </w:pPr>
          </w:p>
        </w:tc>
      </w:tr>
      <w:tr w:rsidR="004F11FA" w:rsidRPr="009A500E" w14:paraId="4FC805B5" w14:textId="77777777" w:rsidTr="008D0FA8">
        <w:trPr>
          <w:cantSplit/>
        </w:trPr>
        <w:tc>
          <w:tcPr>
            <w:tcW w:w="709" w:type="dxa"/>
          </w:tcPr>
          <w:p w14:paraId="5FDC7577" w14:textId="77777777" w:rsidR="004F11FA" w:rsidRPr="009A500E" w:rsidRDefault="004F11FA" w:rsidP="004F11FA">
            <w:pPr>
              <w:rPr>
                <w:rStyle w:val="Strk"/>
                <w:rFonts w:ascii="Verdana" w:hAnsi="Verdana"/>
                <w:sz w:val="20"/>
                <w:szCs w:val="20"/>
              </w:rPr>
            </w:pPr>
            <w:r w:rsidRPr="009A500E">
              <w:rPr>
                <w:rStyle w:val="Strk"/>
                <w:rFonts w:ascii="Verdana" w:hAnsi="Verdana"/>
                <w:sz w:val="20"/>
                <w:szCs w:val="20"/>
              </w:rPr>
              <w:t>6.4</w:t>
            </w:r>
          </w:p>
        </w:tc>
        <w:tc>
          <w:tcPr>
            <w:tcW w:w="7513" w:type="dxa"/>
          </w:tcPr>
          <w:p w14:paraId="58BE4523" w14:textId="6E861F5F" w:rsidR="00B220D2" w:rsidRPr="008D0FA8" w:rsidRDefault="004F11FA" w:rsidP="00A01103">
            <w:pPr>
              <w:rPr>
                <w:rFonts w:ascii="Verdana" w:hAnsi="Verdana"/>
                <w:b/>
                <w:sz w:val="19"/>
                <w:szCs w:val="19"/>
              </w:rPr>
            </w:pPr>
            <w:r w:rsidRPr="008D0FA8">
              <w:rPr>
                <w:rFonts w:ascii="Verdana" w:hAnsi="Verdana"/>
                <w:sz w:val="19"/>
                <w:szCs w:val="19"/>
              </w:rPr>
              <w:t>Købesummen betales kontant på følgende måde:</w:t>
            </w:r>
          </w:p>
        </w:tc>
        <w:tc>
          <w:tcPr>
            <w:tcW w:w="567" w:type="dxa"/>
          </w:tcPr>
          <w:p w14:paraId="166F2536" w14:textId="77777777" w:rsidR="004F11FA" w:rsidRPr="00A01103" w:rsidRDefault="004F11FA" w:rsidP="004F11FA">
            <w:pPr>
              <w:rPr>
                <w:rFonts w:ascii="Verdana" w:hAnsi="Verdana"/>
                <w:sz w:val="19"/>
                <w:szCs w:val="19"/>
              </w:rPr>
            </w:pPr>
          </w:p>
        </w:tc>
        <w:tc>
          <w:tcPr>
            <w:tcW w:w="1667" w:type="dxa"/>
          </w:tcPr>
          <w:p w14:paraId="40F345C2" w14:textId="77777777" w:rsidR="004F11FA" w:rsidRPr="009A500E" w:rsidRDefault="004F11FA" w:rsidP="004F11FA">
            <w:pPr>
              <w:rPr>
                <w:rStyle w:val="Strk"/>
                <w:rFonts w:ascii="Verdana" w:hAnsi="Verdana"/>
                <w:sz w:val="20"/>
                <w:szCs w:val="20"/>
              </w:rPr>
            </w:pPr>
          </w:p>
        </w:tc>
      </w:tr>
      <w:tr w:rsidR="00B220D2" w:rsidRPr="009A500E" w14:paraId="7455A674" w14:textId="77777777" w:rsidTr="008D0FA8">
        <w:trPr>
          <w:cantSplit/>
        </w:trPr>
        <w:tc>
          <w:tcPr>
            <w:tcW w:w="709" w:type="dxa"/>
          </w:tcPr>
          <w:p w14:paraId="478FCF9D" w14:textId="77777777" w:rsidR="00B220D2" w:rsidRPr="009A500E" w:rsidRDefault="00B220D2" w:rsidP="004F11FA">
            <w:pPr>
              <w:rPr>
                <w:rStyle w:val="Strk"/>
                <w:rFonts w:ascii="Verdana" w:hAnsi="Verdana"/>
                <w:sz w:val="20"/>
                <w:szCs w:val="20"/>
              </w:rPr>
            </w:pPr>
          </w:p>
        </w:tc>
        <w:tc>
          <w:tcPr>
            <w:tcW w:w="7513" w:type="dxa"/>
          </w:tcPr>
          <w:p w14:paraId="731C9239" w14:textId="77777777" w:rsidR="00B220D2" w:rsidRPr="00A01103" w:rsidRDefault="00B220D2" w:rsidP="00B220D2">
            <w:pPr>
              <w:rPr>
                <w:rFonts w:ascii="Verdana" w:hAnsi="Verdana"/>
                <w:sz w:val="19"/>
                <w:szCs w:val="19"/>
              </w:rPr>
            </w:pPr>
            <w:r w:rsidRPr="00A01103">
              <w:rPr>
                <w:rFonts w:ascii="Verdana" w:hAnsi="Verdana"/>
                <w:sz w:val="19"/>
                <w:szCs w:val="19"/>
              </w:rPr>
              <w:t xml:space="preserve">Købesum deponeres senest pr. </w:t>
            </w:r>
            <w:sdt>
              <w:sdtPr>
                <w:rPr>
                  <w:rFonts w:ascii="Verdana" w:hAnsi="Verdana"/>
                  <w:sz w:val="19"/>
                  <w:szCs w:val="19"/>
                </w:rPr>
                <w:alias w:val="Tryk på pilen for at få kalenderen frem"/>
                <w:tag w:val="Tryk på pilen for at få kalenderen frem"/>
                <w:id w:val="-277953886"/>
                <w:placeholder>
                  <w:docPart w:val="85107B868DEA4B9BA3E0D8DBC9AA1DA2"/>
                </w:placeholder>
                <w:showingPlcHdr/>
                <w:date>
                  <w:dateFormat w:val="d. MMMM yyyy"/>
                  <w:lid w:val="da-DK"/>
                  <w:storeMappedDataAs w:val="dateTime"/>
                  <w:calendar w:val="gregorian"/>
                </w:date>
              </w:sdtPr>
              <w:sdtEndPr/>
              <w:sdtContent>
                <w:r w:rsidRPr="00A01103">
                  <w:rPr>
                    <w:rStyle w:val="Pladsholdertekst"/>
                    <w:rFonts w:ascii="Verdana" w:hAnsi="Verdana"/>
                    <w:sz w:val="19"/>
                    <w:szCs w:val="19"/>
                  </w:rPr>
                  <w:t>Klik eller tryk for at angive en dato.</w:t>
                </w:r>
              </w:sdtContent>
            </w:sdt>
            <w:r w:rsidRPr="00A01103">
              <w:rPr>
                <w:rFonts w:ascii="Verdana" w:hAnsi="Verdana"/>
                <w:sz w:val="19"/>
                <w:szCs w:val="19"/>
              </w:rPr>
              <w:t xml:space="preserve"> som er sidste bankdag før overtagelsesdagen i </w:t>
            </w:r>
            <w:r w:rsidR="00743318" w:rsidRPr="00A01103">
              <w:rPr>
                <w:rStyle w:val="Strk"/>
                <w:rFonts w:ascii="Verdana" w:hAnsi="Verdana"/>
                <w:sz w:val="19"/>
                <w:szCs w:val="19"/>
              </w:rPr>
              <w:fldChar w:fldCharType="begin">
                <w:ffData>
                  <w:name w:val="Tekst41"/>
                  <w:enabled/>
                  <w:calcOnExit w:val="0"/>
                  <w:textInput>
                    <w:default w:val="indsæt banknavn"/>
                  </w:textInput>
                </w:ffData>
              </w:fldChar>
            </w:r>
            <w:bookmarkStart w:id="43" w:name="Tekst41"/>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banknavn</w:t>
            </w:r>
            <w:r w:rsidR="00743318" w:rsidRPr="00A01103">
              <w:rPr>
                <w:rStyle w:val="Strk"/>
                <w:rFonts w:ascii="Verdana" w:hAnsi="Verdana"/>
                <w:sz w:val="19"/>
                <w:szCs w:val="19"/>
              </w:rPr>
              <w:fldChar w:fldCharType="end"/>
            </w:r>
            <w:bookmarkEnd w:id="43"/>
            <w:r w:rsidRPr="00A01103">
              <w:rPr>
                <w:rFonts w:ascii="Verdana" w:hAnsi="Verdana"/>
                <w:sz w:val="19"/>
                <w:szCs w:val="19"/>
              </w:rPr>
              <w:t xml:space="preserve">: </w:t>
            </w:r>
            <w:r w:rsidR="00743318" w:rsidRPr="00A01103">
              <w:rPr>
                <w:rStyle w:val="Strk"/>
                <w:rFonts w:ascii="Verdana" w:hAnsi="Verdana"/>
                <w:sz w:val="19"/>
                <w:szCs w:val="19"/>
              </w:rPr>
              <w:fldChar w:fldCharType="begin">
                <w:ffData>
                  <w:name w:val=""/>
                  <w:enabled/>
                  <w:calcOnExit w:val="0"/>
                  <w:textInput>
                    <w:default w:val="indsæt bankoplysninger"/>
                  </w:textInput>
                </w:ffData>
              </w:fldChar>
            </w:r>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bankoplysninger</w:t>
            </w:r>
            <w:r w:rsidR="00743318" w:rsidRPr="00A01103">
              <w:rPr>
                <w:rStyle w:val="Strk"/>
                <w:rFonts w:ascii="Verdana" w:hAnsi="Verdana"/>
                <w:sz w:val="19"/>
                <w:szCs w:val="19"/>
              </w:rPr>
              <w:fldChar w:fldCharType="end"/>
            </w:r>
            <w:r w:rsidRPr="00A01103">
              <w:rPr>
                <w:rFonts w:ascii="Verdana" w:hAnsi="Verdana"/>
                <w:sz w:val="19"/>
                <w:szCs w:val="19"/>
              </w:rPr>
              <w:t>.</w:t>
            </w:r>
          </w:p>
          <w:p w14:paraId="2A228CE5" w14:textId="77777777" w:rsidR="00B220D2" w:rsidRPr="00A01103" w:rsidRDefault="00B220D2" w:rsidP="00B220D2">
            <w:pPr>
              <w:rPr>
                <w:rFonts w:ascii="Verdana" w:hAnsi="Verdana"/>
                <w:sz w:val="19"/>
                <w:szCs w:val="19"/>
              </w:rPr>
            </w:pPr>
          </w:p>
        </w:tc>
        <w:tc>
          <w:tcPr>
            <w:tcW w:w="567" w:type="dxa"/>
          </w:tcPr>
          <w:p w14:paraId="0A83EE28" w14:textId="77777777" w:rsidR="00B220D2" w:rsidRPr="00A01103" w:rsidRDefault="00B220D2" w:rsidP="004F11FA">
            <w:pPr>
              <w:rPr>
                <w:rFonts w:ascii="Verdana" w:hAnsi="Verdana"/>
                <w:sz w:val="19"/>
                <w:szCs w:val="19"/>
              </w:rPr>
            </w:pPr>
          </w:p>
        </w:tc>
        <w:tc>
          <w:tcPr>
            <w:tcW w:w="1667" w:type="dxa"/>
          </w:tcPr>
          <w:p w14:paraId="02543A85" w14:textId="77777777" w:rsidR="00B220D2" w:rsidRPr="009A500E" w:rsidRDefault="00B220D2" w:rsidP="004F11FA">
            <w:pPr>
              <w:rPr>
                <w:rStyle w:val="Strk"/>
                <w:rFonts w:ascii="Verdana" w:hAnsi="Verdana"/>
                <w:sz w:val="20"/>
                <w:szCs w:val="20"/>
              </w:rPr>
            </w:pPr>
          </w:p>
        </w:tc>
      </w:tr>
      <w:tr w:rsidR="00B220D2" w:rsidRPr="009A500E" w14:paraId="3BD5E919" w14:textId="77777777" w:rsidTr="008D0FA8">
        <w:trPr>
          <w:cantSplit/>
        </w:trPr>
        <w:tc>
          <w:tcPr>
            <w:tcW w:w="709" w:type="dxa"/>
          </w:tcPr>
          <w:p w14:paraId="14DF9B71" w14:textId="77777777" w:rsidR="00B220D2" w:rsidRPr="009A500E" w:rsidRDefault="00B220D2" w:rsidP="00B220D2">
            <w:pPr>
              <w:rPr>
                <w:rStyle w:val="Strk"/>
                <w:rFonts w:ascii="Verdana" w:hAnsi="Verdana"/>
                <w:sz w:val="20"/>
                <w:szCs w:val="20"/>
              </w:rPr>
            </w:pPr>
          </w:p>
        </w:tc>
        <w:tc>
          <w:tcPr>
            <w:tcW w:w="7513" w:type="dxa"/>
          </w:tcPr>
          <w:p w14:paraId="615B0CCC" w14:textId="77777777" w:rsidR="00B220D2" w:rsidRPr="00A01103" w:rsidRDefault="00B220D2" w:rsidP="00B220D2">
            <w:pPr>
              <w:rPr>
                <w:rStyle w:val="Strk"/>
                <w:rFonts w:ascii="Verdana" w:hAnsi="Verdana"/>
                <w:sz w:val="19"/>
                <w:szCs w:val="19"/>
              </w:rPr>
            </w:pPr>
            <w:r w:rsidRPr="00A01103">
              <w:rPr>
                <w:rStyle w:val="Strk"/>
                <w:rFonts w:ascii="Verdana" w:hAnsi="Verdana"/>
                <w:sz w:val="19"/>
                <w:szCs w:val="19"/>
              </w:rPr>
              <w:t>KØBESUM I ALT</w:t>
            </w:r>
          </w:p>
          <w:p w14:paraId="7D06EAA3" w14:textId="77777777" w:rsidR="005D2C6B" w:rsidRPr="00A01103" w:rsidRDefault="005D2C6B" w:rsidP="00B220D2">
            <w:pPr>
              <w:rPr>
                <w:rStyle w:val="Strk"/>
                <w:rFonts w:ascii="Verdana" w:hAnsi="Verdana"/>
                <w:sz w:val="19"/>
                <w:szCs w:val="19"/>
              </w:rPr>
            </w:pPr>
          </w:p>
        </w:tc>
        <w:tc>
          <w:tcPr>
            <w:tcW w:w="567" w:type="dxa"/>
          </w:tcPr>
          <w:p w14:paraId="0D646B13" w14:textId="77777777" w:rsidR="00B220D2" w:rsidRPr="00A01103" w:rsidRDefault="00B220D2" w:rsidP="00B220D2">
            <w:pPr>
              <w:rPr>
                <w:rFonts w:ascii="Verdana" w:hAnsi="Verdana"/>
                <w:sz w:val="19"/>
                <w:szCs w:val="19"/>
              </w:rPr>
            </w:pPr>
            <w:r w:rsidRPr="00A01103">
              <w:rPr>
                <w:rFonts w:ascii="Verdana" w:hAnsi="Verdana"/>
                <w:sz w:val="19"/>
                <w:szCs w:val="19"/>
              </w:rPr>
              <w:t>kr.</w:t>
            </w:r>
          </w:p>
        </w:tc>
        <w:tc>
          <w:tcPr>
            <w:tcW w:w="1667" w:type="dxa"/>
          </w:tcPr>
          <w:p w14:paraId="606C751E" w14:textId="77777777" w:rsidR="00B220D2" w:rsidRPr="009A500E" w:rsidRDefault="00743318" w:rsidP="00E60B4F">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42"/>
                  <w:enabled w:val="0"/>
                  <w:calcOnExit/>
                  <w:textInput>
                    <w:type w:val="calculated"/>
                    <w:default w:val="=D12+B14"/>
                    <w:format w:val="#.##0,00"/>
                  </w:textInput>
                </w:ffData>
              </w:fldChar>
            </w:r>
            <w:bookmarkStart w:id="44" w:name="Tekst42"/>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=D12+B14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4"/>
          </w:p>
        </w:tc>
      </w:tr>
      <w:tr w:rsidR="00615FF9" w:rsidRPr="009A500E" w14:paraId="217293A5" w14:textId="77777777" w:rsidTr="00A661B5">
        <w:trPr>
          <w:cantSplit/>
        </w:trPr>
        <w:tc>
          <w:tcPr>
            <w:tcW w:w="709" w:type="dxa"/>
          </w:tcPr>
          <w:p w14:paraId="185C3ED3"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lastRenderedPageBreak/>
              <w:t>6.5</w:t>
            </w:r>
          </w:p>
        </w:tc>
        <w:tc>
          <w:tcPr>
            <w:tcW w:w="9747" w:type="dxa"/>
            <w:gridSpan w:val="3"/>
          </w:tcPr>
          <w:p w14:paraId="25E2D6DB" w14:textId="77777777" w:rsidR="00615FF9" w:rsidRPr="009A500E" w:rsidRDefault="00615FF9" w:rsidP="00615FF9">
            <w:pPr>
              <w:rPr>
                <w:rFonts w:ascii="Verdana" w:hAnsi="Verdana"/>
                <w:sz w:val="20"/>
                <w:szCs w:val="20"/>
              </w:rPr>
            </w:pPr>
            <w:r w:rsidRPr="009A500E">
              <w:rPr>
                <w:rFonts w:ascii="Verdana" w:hAnsi="Verdana"/>
                <w:sz w:val="20"/>
                <w:szCs w:val="20"/>
              </w:rPr>
              <w:t xml:space="preserve">Købers deponering af købesummen sker på betingelse af, at et evt. pant anført i § 2b samt evt. anden pantegæld, der ikke skal overtages af </w:t>
            </w:r>
            <w:r w:rsidR="002E3817" w:rsidRPr="009A500E">
              <w:rPr>
                <w:rFonts w:ascii="Verdana" w:hAnsi="Verdana"/>
                <w:sz w:val="20"/>
                <w:szCs w:val="20"/>
              </w:rPr>
              <w:t>k</w:t>
            </w:r>
            <w:r w:rsidRPr="009A500E">
              <w:rPr>
                <w:rFonts w:ascii="Verdana" w:hAnsi="Verdana"/>
                <w:sz w:val="20"/>
                <w:szCs w:val="20"/>
              </w:rPr>
              <w:t xml:space="preserve">øber, aflyses af </w:t>
            </w:r>
            <w:r w:rsidR="002E3817" w:rsidRPr="009A500E">
              <w:rPr>
                <w:rFonts w:ascii="Verdana" w:hAnsi="Verdana"/>
                <w:sz w:val="20"/>
                <w:szCs w:val="20"/>
              </w:rPr>
              <w:t>s</w:t>
            </w:r>
            <w:r w:rsidRPr="009A500E">
              <w:rPr>
                <w:rFonts w:ascii="Verdana" w:hAnsi="Verdana"/>
                <w:sz w:val="20"/>
                <w:szCs w:val="20"/>
              </w:rPr>
              <w:t xml:space="preserve">ælger senest 4 uger efter overtagelsesdagen. Til sikkerhed herfor tilbageholdes i købesummen et beløb svarende til hovedstolen på det tinglyste pantebrev, indtil </w:t>
            </w:r>
            <w:r w:rsidR="002E3817" w:rsidRPr="009A500E">
              <w:rPr>
                <w:rFonts w:ascii="Verdana" w:hAnsi="Verdana"/>
                <w:sz w:val="20"/>
                <w:szCs w:val="20"/>
              </w:rPr>
              <w:t>s</w:t>
            </w:r>
            <w:r w:rsidRPr="009A500E">
              <w:rPr>
                <w:rFonts w:ascii="Verdana" w:hAnsi="Verdana"/>
                <w:sz w:val="20"/>
                <w:szCs w:val="20"/>
              </w:rPr>
              <w:t>ælger fremlægger dokumentation for aflysning af pant.</w:t>
            </w:r>
          </w:p>
          <w:p w14:paraId="0A595DDD" w14:textId="77777777" w:rsidR="00615FF9" w:rsidRPr="009A500E" w:rsidRDefault="00615FF9" w:rsidP="00615FF9">
            <w:pPr>
              <w:rPr>
                <w:rStyle w:val="Strk"/>
                <w:rFonts w:ascii="Verdana" w:hAnsi="Verdana"/>
                <w:b w:val="0"/>
                <w:bCs w:val="0"/>
                <w:sz w:val="20"/>
                <w:szCs w:val="20"/>
              </w:rPr>
            </w:pPr>
          </w:p>
        </w:tc>
      </w:tr>
      <w:tr w:rsidR="00615FF9" w:rsidRPr="009A500E" w14:paraId="175930D8" w14:textId="77777777" w:rsidTr="00A661B5">
        <w:trPr>
          <w:cantSplit/>
        </w:trPr>
        <w:tc>
          <w:tcPr>
            <w:tcW w:w="709" w:type="dxa"/>
          </w:tcPr>
          <w:p w14:paraId="4396E8CC"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6.6</w:t>
            </w:r>
          </w:p>
        </w:tc>
        <w:tc>
          <w:tcPr>
            <w:tcW w:w="9747" w:type="dxa"/>
            <w:gridSpan w:val="3"/>
          </w:tcPr>
          <w:p w14:paraId="0F6DBB5F" w14:textId="77777777" w:rsidR="00615FF9" w:rsidRPr="009A500E" w:rsidRDefault="00615FF9" w:rsidP="00615FF9">
            <w:pPr>
              <w:rPr>
                <w:rFonts w:ascii="Verdana" w:hAnsi="Verdana"/>
                <w:sz w:val="20"/>
                <w:szCs w:val="20"/>
              </w:rPr>
            </w:pPr>
            <w:r w:rsidRPr="009A500E">
              <w:rPr>
                <w:rFonts w:ascii="Verdana" w:hAnsi="Verdana"/>
                <w:sz w:val="20"/>
                <w:szCs w:val="20"/>
              </w:rPr>
              <w:t>Eventuelle renter af de beløb, der er deponeret hos haveforeningen, tilfalder haveforeningen.</w:t>
            </w:r>
          </w:p>
          <w:p w14:paraId="7FB9D624" w14:textId="77777777" w:rsidR="00615FF9" w:rsidRPr="009A500E" w:rsidRDefault="00615FF9" w:rsidP="00615FF9">
            <w:pPr>
              <w:rPr>
                <w:rFonts w:ascii="Verdana" w:hAnsi="Verdana"/>
                <w:sz w:val="20"/>
                <w:szCs w:val="20"/>
              </w:rPr>
            </w:pPr>
          </w:p>
        </w:tc>
      </w:tr>
      <w:tr w:rsidR="00615FF9" w:rsidRPr="009A500E" w14:paraId="2EBE097B" w14:textId="77777777" w:rsidTr="00A661B5">
        <w:trPr>
          <w:cantSplit/>
        </w:trPr>
        <w:tc>
          <w:tcPr>
            <w:tcW w:w="709" w:type="dxa"/>
          </w:tcPr>
          <w:p w14:paraId="53B39B6B"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6.7</w:t>
            </w:r>
          </w:p>
        </w:tc>
        <w:tc>
          <w:tcPr>
            <w:tcW w:w="9747" w:type="dxa"/>
            <w:gridSpan w:val="3"/>
          </w:tcPr>
          <w:p w14:paraId="2C5E469E" w14:textId="77777777" w:rsidR="00615FF9" w:rsidRPr="009A500E" w:rsidRDefault="00615FF9" w:rsidP="00615FF9">
            <w:pPr>
              <w:rPr>
                <w:rFonts w:ascii="Verdana" w:hAnsi="Verdana"/>
                <w:sz w:val="20"/>
                <w:szCs w:val="20"/>
              </w:rPr>
            </w:pPr>
            <w:r w:rsidRPr="009A500E">
              <w:rPr>
                <w:rFonts w:ascii="Verdana" w:hAnsi="Verdana"/>
                <w:sz w:val="20"/>
                <w:szCs w:val="20"/>
              </w:rPr>
              <w:t xml:space="preserve">Som led i handelen skal haveforeningen, eller den som sørger for handlen, betale følgende ud af det deponerede beløb: </w:t>
            </w:r>
          </w:p>
          <w:p w14:paraId="37C7E0B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evt. restancer og gæld til foreningen; </w:t>
            </w:r>
          </w:p>
          <w:p w14:paraId="0A045A4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beløb, som ifølge købsaftalen skal betales af </w:t>
            </w:r>
            <w:r w:rsidR="002E3817" w:rsidRPr="009A500E">
              <w:rPr>
                <w:rFonts w:ascii="Verdana" w:hAnsi="Verdana"/>
                <w:sz w:val="20"/>
                <w:szCs w:val="20"/>
              </w:rPr>
              <w:t>s</w:t>
            </w:r>
            <w:r w:rsidRPr="009A500E">
              <w:rPr>
                <w:rFonts w:ascii="Verdana" w:hAnsi="Verdana"/>
                <w:sz w:val="20"/>
                <w:szCs w:val="20"/>
              </w:rPr>
              <w:t>ælger eller modregnes i købesummen;</w:t>
            </w:r>
          </w:p>
          <w:p w14:paraId="6407CCBA"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og frigivelse/aflysning af pant angivet i § 2b med kr. </w:t>
            </w:r>
            <w:r w:rsidR="00743318" w:rsidRPr="009A500E">
              <w:rPr>
                <w:rStyle w:val="Strk"/>
                <w:rFonts w:ascii="Verdana" w:hAnsi="Verdana"/>
                <w:sz w:val="20"/>
                <w:szCs w:val="20"/>
              </w:rPr>
              <w:fldChar w:fldCharType="begin">
                <w:ffData>
                  <w:name w:val="Tekst27"/>
                  <w:enabled/>
                  <w:calcOnExit w:val="0"/>
                  <w:textInput>
                    <w:default w:val="indsæt beløb"/>
                  </w:textInput>
                </w:ffData>
              </w:fldChar>
            </w:r>
            <w:bookmarkStart w:id="45" w:name="Tekst2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indsæt beløb</w:t>
            </w:r>
            <w:r w:rsidR="00743318" w:rsidRPr="009A500E">
              <w:rPr>
                <w:rStyle w:val="Strk"/>
                <w:rFonts w:ascii="Verdana" w:hAnsi="Verdana"/>
                <w:sz w:val="20"/>
                <w:szCs w:val="20"/>
              </w:rPr>
              <w:fldChar w:fldCharType="end"/>
            </w:r>
            <w:bookmarkEnd w:id="45"/>
            <w:r w:rsidRPr="009A500E">
              <w:rPr>
                <w:rFonts w:ascii="Verdana" w:hAnsi="Verdana"/>
                <w:sz w:val="20"/>
                <w:szCs w:val="20"/>
              </w:rPr>
              <w:t>;</w:t>
            </w:r>
          </w:p>
          <w:p w14:paraId="1A45D63C"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af de i § 3 anførte transporter, gæld eller hæftelser, der ikke skal overtages af </w:t>
            </w:r>
            <w:r w:rsidR="002E3817" w:rsidRPr="009A500E">
              <w:rPr>
                <w:rFonts w:ascii="Verdana" w:hAnsi="Verdana"/>
                <w:sz w:val="20"/>
                <w:szCs w:val="20"/>
              </w:rPr>
              <w:t>k</w:t>
            </w:r>
            <w:r w:rsidRPr="009A500E">
              <w:rPr>
                <w:rFonts w:ascii="Verdana" w:hAnsi="Verdana"/>
                <w:sz w:val="20"/>
                <w:szCs w:val="20"/>
              </w:rPr>
              <w:t>øber;</w:t>
            </w:r>
          </w:p>
          <w:p w14:paraId="04388D66"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omkostningerne ved handlen; samt</w:t>
            </w:r>
          </w:p>
          <w:p w14:paraId="08952E1E"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evt. tilbageholde op til kr. 25.000,00 til Sælger fremlægger dokumentation for rettelse af ejerforhold i tingbogen, jfr. § 2a.</w:t>
            </w:r>
          </w:p>
          <w:p w14:paraId="5E16E0E1" w14:textId="77777777" w:rsidR="00615FF9" w:rsidRPr="009A500E" w:rsidRDefault="00615FF9" w:rsidP="00615FF9">
            <w:pPr>
              <w:pStyle w:val="Listeafsnit"/>
              <w:spacing w:after="0" w:line="240" w:lineRule="auto"/>
              <w:rPr>
                <w:rFonts w:ascii="Verdana" w:hAnsi="Verdana"/>
                <w:sz w:val="20"/>
                <w:szCs w:val="20"/>
              </w:rPr>
            </w:pPr>
          </w:p>
        </w:tc>
      </w:tr>
      <w:tr w:rsidR="00615FF9" w:rsidRPr="009A500E" w14:paraId="5485733C" w14:textId="77777777" w:rsidTr="00A661B5">
        <w:trPr>
          <w:cantSplit/>
        </w:trPr>
        <w:tc>
          <w:tcPr>
            <w:tcW w:w="709" w:type="dxa"/>
          </w:tcPr>
          <w:p w14:paraId="4B7E832F"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6.8</w:t>
            </w:r>
          </w:p>
        </w:tc>
        <w:tc>
          <w:tcPr>
            <w:tcW w:w="9747" w:type="dxa"/>
            <w:gridSpan w:val="3"/>
          </w:tcPr>
          <w:p w14:paraId="4F7B7133" w14:textId="530DFC31" w:rsidR="00615FF9" w:rsidRPr="009A500E" w:rsidRDefault="00615FF9" w:rsidP="00615FF9">
            <w:pPr>
              <w:rPr>
                <w:rFonts w:ascii="Verdana" w:hAnsi="Verdana"/>
                <w:sz w:val="20"/>
                <w:szCs w:val="20"/>
              </w:rPr>
            </w:pPr>
            <w:r w:rsidRPr="009A500E">
              <w:rPr>
                <w:rFonts w:ascii="Verdana" w:hAnsi="Verdana"/>
                <w:sz w:val="20"/>
                <w:szCs w:val="20"/>
              </w:rPr>
              <w:t xml:space="preserve">Det deponerede beløb kan tidligst frigives til </w:t>
            </w:r>
            <w:r w:rsidR="002E3817" w:rsidRPr="009A500E">
              <w:rPr>
                <w:rFonts w:ascii="Verdana" w:hAnsi="Verdana"/>
                <w:sz w:val="20"/>
                <w:szCs w:val="20"/>
              </w:rPr>
              <w:t>s</w:t>
            </w:r>
            <w:r w:rsidRPr="009A500E">
              <w:rPr>
                <w:rFonts w:ascii="Verdana" w:hAnsi="Verdana"/>
                <w:sz w:val="20"/>
                <w:szCs w:val="20"/>
              </w:rPr>
              <w:t>ælger</w:t>
            </w:r>
            <w:r w:rsidR="00407036">
              <w:rPr>
                <w:rFonts w:ascii="Verdana" w:hAnsi="Verdana"/>
                <w:sz w:val="20"/>
                <w:szCs w:val="20"/>
              </w:rPr>
              <w:t xml:space="preserve"> på overtagelsesdagen</w:t>
            </w:r>
            <w:r w:rsidRPr="009A500E">
              <w:rPr>
                <w:rFonts w:ascii="Verdana" w:hAnsi="Verdana"/>
                <w:sz w:val="20"/>
                <w:szCs w:val="20"/>
              </w:rPr>
              <w:t xml:space="preserve">, </w:t>
            </w:r>
            <w:r w:rsidR="00407036">
              <w:rPr>
                <w:rFonts w:ascii="Verdana" w:hAnsi="Verdana"/>
                <w:sz w:val="20"/>
                <w:szCs w:val="20"/>
              </w:rPr>
              <w:t xml:space="preserve">og </w:t>
            </w:r>
            <w:r w:rsidRPr="009A500E">
              <w:rPr>
                <w:rFonts w:ascii="Verdana" w:hAnsi="Verdana"/>
                <w:sz w:val="20"/>
                <w:szCs w:val="20"/>
              </w:rPr>
              <w:t>når den lovpligtige fortrydelsesret er udløbet og når betingelserne i pkt. 6.7 er opfyldt.</w:t>
            </w:r>
          </w:p>
          <w:p w14:paraId="4DB2842C" w14:textId="77777777" w:rsidR="00615FF9" w:rsidRPr="009A500E" w:rsidRDefault="00615FF9" w:rsidP="00615FF9">
            <w:pPr>
              <w:rPr>
                <w:rFonts w:ascii="Verdana" w:hAnsi="Verdana"/>
                <w:sz w:val="20"/>
                <w:szCs w:val="20"/>
              </w:rPr>
            </w:pPr>
          </w:p>
        </w:tc>
      </w:tr>
      <w:tr w:rsidR="00615FF9" w:rsidRPr="009A500E" w14:paraId="69B6C57F" w14:textId="77777777" w:rsidTr="00A661B5">
        <w:trPr>
          <w:cantSplit/>
        </w:trPr>
        <w:tc>
          <w:tcPr>
            <w:tcW w:w="709" w:type="dxa"/>
          </w:tcPr>
          <w:p w14:paraId="1EA2AA2D"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6.9</w:t>
            </w:r>
          </w:p>
        </w:tc>
        <w:tc>
          <w:tcPr>
            <w:tcW w:w="9747" w:type="dxa"/>
            <w:gridSpan w:val="3"/>
          </w:tcPr>
          <w:p w14:paraId="616750F8" w14:textId="77777777" w:rsidR="00615FF9" w:rsidRPr="009A500E" w:rsidRDefault="00615FF9" w:rsidP="00615FF9">
            <w:pPr>
              <w:rPr>
                <w:rFonts w:ascii="Verdana" w:hAnsi="Verdana"/>
                <w:sz w:val="20"/>
                <w:szCs w:val="20"/>
              </w:rPr>
            </w:pPr>
            <w:r w:rsidRPr="009A500E">
              <w:rPr>
                <w:rFonts w:ascii="Verdana" w:hAnsi="Verdana"/>
                <w:b/>
                <w:sz w:val="20"/>
                <w:szCs w:val="20"/>
              </w:rPr>
              <w:t>Ved en underskudshandel (hvor købesummen ikke kan dække betaling af de poster, der er nævnt i § 6.7)</w:t>
            </w:r>
            <w:r w:rsidRPr="009A500E">
              <w:rPr>
                <w:rFonts w:ascii="Verdana" w:hAnsi="Verdana"/>
                <w:sz w:val="20"/>
                <w:szCs w:val="20"/>
              </w:rPr>
              <w:t xml:space="preserve"> skal </w:t>
            </w:r>
            <w:r w:rsidR="002E3817" w:rsidRPr="009A500E">
              <w:rPr>
                <w:rFonts w:ascii="Verdana" w:hAnsi="Verdana"/>
                <w:sz w:val="20"/>
                <w:szCs w:val="20"/>
              </w:rPr>
              <w:t>s</w:t>
            </w:r>
            <w:r w:rsidRPr="009A500E">
              <w:rPr>
                <w:rFonts w:ascii="Verdana" w:hAnsi="Verdana"/>
                <w:sz w:val="20"/>
                <w:szCs w:val="20"/>
              </w:rPr>
              <w:t xml:space="preserve">ælger senest 10 </w:t>
            </w:r>
            <w:r w:rsidRPr="009A500E">
              <w:rPr>
                <w:rFonts w:ascii="Verdana" w:hAnsi="Verdana"/>
                <w:sz w:val="20"/>
                <w:szCs w:val="20"/>
                <w:u w:val="single"/>
              </w:rPr>
              <w:t>hver</w:t>
            </w:r>
            <w:r w:rsidRPr="009A500E">
              <w:rPr>
                <w:rFonts w:ascii="Verdana" w:hAnsi="Verdana"/>
                <w:sz w:val="20"/>
                <w:szCs w:val="20"/>
              </w:rPr>
              <w:t>dage før overtagelsesdagen indbetale det manglende beløb til foreningen/den der sørger for handlen.</w:t>
            </w:r>
          </w:p>
          <w:p w14:paraId="539A2504" w14:textId="77777777" w:rsidR="00615FF9" w:rsidRPr="009A500E" w:rsidRDefault="00615FF9" w:rsidP="00615FF9">
            <w:pPr>
              <w:rPr>
                <w:rFonts w:ascii="Verdana" w:hAnsi="Verdana"/>
                <w:sz w:val="20"/>
                <w:szCs w:val="20"/>
              </w:rPr>
            </w:pPr>
          </w:p>
          <w:p w14:paraId="5B8AEC02" w14:textId="77777777" w:rsidR="00615FF9" w:rsidRPr="009A500E" w:rsidRDefault="00615FF9" w:rsidP="00615FF9">
            <w:pPr>
              <w:rPr>
                <w:rFonts w:ascii="Verdana" w:hAnsi="Verdana"/>
                <w:sz w:val="20"/>
                <w:szCs w:val="20"/>
              </w:rPr>
            </w:pPr>
            <w:r w:rsidRPr="009A500E">
              <w:rPr>
                <w:rFonts w:ascii="Verdana" w:hAnsi="Verdana"/>
                <w:sz w:val="20"/>
                <w:szCs w:val="20"/>
              </w:rPr>
              <w:t xml:space="preserve">Hvis </w:t>
            </w:r>
            <w:r w:rsidR="002E3817" w:rsidRPr="009A500E">
              <w:rPr>
                <w:rFonts w:ascii="Verdana" w:hAnsi="Verdana"/>
                <w:sz w:val="20"/>
                <w:szCs w:val="20"/>
              </w:rPr>
              <w:t>s</w:t>
            </w:r>
            <w:r w:rsidRPr="009A500E">
              <w:rPr>
                <w:rFonts w:ascii="Verdana" w:hAnsi="Verdana"/>
                <w:sz w:val="20"/>
                <w:szCs w:val="20"/>
              </w:rPr>
              <w:t xml:space="preserve">ælger ikke senest på overtagelsesdagen skriftligt har dokumenteret, at dette er sket, kan </w:t>
            </w:r>
            <w:r w:rsidR="002E3817" w:rsidRPr="009A500E">
              <w:rPr>
                <w:rFonts w:ascii="Verdana" w:hAnsi="Verdana"/>
                <w:sz w:val="20"/>
                <w:szCs w:val="20"/>
              </w:rPr>
              <w:t>k</w:t>
            </w:r>
            <w:r w:rsidRPr="009A500E">
              <w:rPr>
                <w:rFonts w:ascii="Verdana" w:hAnsi="Verdana"/>
                <w:sz w:val="20"/>
                <w:szCs w:val="20"/>
              </w:rPr>
              <w:t xml:space="preserve">øber træde tilbage fra handlen ved skriftlig meddelelse herom. Meddelelse om dette skal være kommet frem til foreningen/den der sørger for handlen senest 3 </w:t>
            </w:r>
            <w:r w:rsidRPr="009A500E">
              <w:rPr>
                <w:rFonts w:ascii="Verdana" w:hAnsi="Verdana"/>
                <w:sz w:val="20"/>
                <w:szCs w:val="20"/>
                <w:u w:val="single"/>
              </w:rPr>
              <w:t>hver</w:t>
            </w:r>
            <w:r w:rsidRPr="009A500E">
              <w:rPr>
                <w:rFonts w:ascii="Verdana" w:hAnsi="Verdana"/>
                <w:sz w:val="20"/>
                <w:szCs w:val="20"/>
              </w:rPr>
              <w:t xml:space="preserve">dage efter at </w:t>
            </w:r>
            <w:r w:rsidR="002E3817" w:rsidRPr="009A500E">
              <w:rPr>
                <w:rFonts w:ascii="Verdana" w:hAnsi="Verdana"/>
                <w:sz w:val="20"/>
                <w:szCs w:val="20"/>
              </w:rPr>
              <w:t>k</w:t>
            </w:r>
            <w:r w:rsidRPr="009A500E">
              <w:rPr>
                <w:rFonts w:ascii="Verdana" w:hAnsi="Verdana"/>
                <w:sz w:val="20"/>
                <w:szCs w:val="20"/>
              </w:rPr>
              <w:t xml:space="preserve">øber bliver bekendt med, at </w:t>
            </w:r>
            <w:r w:rsidR="002E3817" w:rsidRPr="009A500E">
              <w:rPr>
                <w:rFonts w:ascii="Verdana" w:hAnsi="Verdana"/>
                <w:sz w:val="20"/>
                <w:szCs w:val="20"/>
              </w:rPr>
              <w:t>s</w:t>
            </w:r>
            <w:r w:rsidRPr="009A500E">
              <w:rPr>
                <w:rFonts w:ascii="Verdana" w:hAnsi="Verdana"/>
                <w:sz w:val="20"/>
                <w:szCs w:val="20"/>
              </w:rPr>
              <w:t>ælger ikke har indbetalt det manglende beløb.</w:t>
            </w:r>
          </w:p>
          <w:p w14:paraId="7B8CF598" w14:textId="77777777" w:rsidR="00615FF9" w:rsidRPr="009A500E" w:rsidRDefault="00615FF9" w:rsidP="00615FF9">
            <w:pPr>
              <w:rPr>
                <w:rFonts w:ascii="Verdana" w:hAnsi="Verdana"/>
                <w:sz w:val="20"/>
                <w:szCs w:val="20"/>
              </w:rPr>
            </w:pPr>
          </w:p>
        </w:tc>
      </w:tr>
    </w:tbl>
    <w:p w14:paraId="23C38DF4" w14:textId="77777777" w:rsidR="00F174AD" w:rsidRPr="009A500E" w:rsidRDefault="00F174AD">
      <w:pPr>
        <w:rPr>
          <w:rFonts w:ascii="Verdana" w:hAnsi="Verdana"/>
          <w:sz w:val="20"/>
          <w:szCs w:val="20"/>
        </w:rPr>
      </w:pPr>
    </w:p>
    <w:tbl>
      <w:tblPr>
        <w:tblStyle w:val="Tabel-Git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615FF9" w:rsidRPr="009A500E" w14:paraId="5A30937A" w14:textId="77777777" w:rsidTr="00C605B0">
        <w:tc>
          <w:tcPr>
            <w:tcW w:w="10466" w:type="dxa"/>
          </w:tcPr>
          <w:p w14:paraId="202983F0"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§7</w:t>
            </w:r>
          </w:p>
          <w:p w14:paraId="73B74DCC" w14:textId="77777777" w:rsidR="00615FF9" w:rsidRPr="009A500E" w:rsidRDefault="00615FF9" w:rsidP="00615FF9">
            <w:pPr>
              <w:jc w:val="center"/>
              <w:rPr>
                <w:rFonts w:ascii="Verdana" w:hAnsi="Verdana"/>
                <w:b/>
                <w:sz w:val="20"/>
                <w:szCs w:val="20"/>
              </w:rPr>
            </w:pPr>
          </w:p>
        </w:tc>
      </w:tr>
      <w:tr w:rsidR="00615FF9" w:rsidRPr="009A500E" w14:paraId="2E7EEE4F" w14:textId="77777777" w:rsidTr="00C605B0">
        <w:tc>
          <w:tcPr>
            <w:tcW w:w="10466" w:type="dxa"/>
            <w:tcBorders>
              <w:bottom w:val="single" w:sz="4" w:space="0" w:color="auto"/>
            </w:tcBorders>
          </w:tcPr>
          <w:p w14:paraId="14969FA4"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Individuelle aftaler</w:t>
            </w:r>
          </w:p>
          <w:p w14:paraId="717714C4"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(Her indsættes særskilt aftalte vilkår)</w:t>
            </w:r>
          </w:p>
          <w:p w14:paraId="00649A45" w14:textId="77777777" w:rsidR="00950BF3" w:rsidRPr="009A500E" w:rsidRDefault="00950BF3" w:rsidP="00615FF9">
            <w:pPr>
              <w:jc w:val="center"/>
              <w:rPr>
                <w:rFonts w:ascii="Verdana" w:hAnsi="Verdana"/>
                <w:sz w:val="20"/>
                <w:szCs w:val="20"/>
              </w:rPr>
            </w:pPr>
          </w:p>
        </w:tc>
      </w:tr>
      <w:tr w:rsidR="00615FF9" w:rsidRPr="009A500E" w14:paraId="2E0A22F6" w14:textId="77777777" w:rsidTr="00C605B0">
        <w:tc>
          <w:tcPr>
            <w:tcW w:w="10466" w:type="dxa"/>
            <w:tcBorders>
              <w:top w:val="single" w:sz="4" w:space="0" w:color="auto"/>
            </w:tcBorders>
          </w:tcPr>
          <w:p w14:paraId="56890ABE" w14:textId="77777777" w:rsidR="00615FF9" w:rsidRPr="009A500E" w:rsidRDefault="00950BF3" w:rsidP="00615FF9">
            <w:pPr>
              <w:rPr>
                <w:rStyle w:val="Strk"/>
                <w:rFonts w:ascii="Verdana" w:hAnsi="Verdana"/>
                <w:sz w:val="20"/>
                <w:szCs w:val="20"/>
              </w:rPr>
            </w:pPr>
            <w:r w:rsidRPr="009A500E">
              <w:rPr>
                <w:rStyle w:val="Strk"/>
                <w:rFonts w:ascii="Verdana" w:hAnsi="Verdana"/>
                <w:sz w:val="20"/>
                <w:szCs w:val="20"/>
              </w:rPr>
              <w:fldChar w:fldCharType="begin">
                <w:ffData>
                  <w:name w:val="Tekst45"/>
                  <w:enabled/>
                  <w:calcOnExit w:val="0"/>
                  <w:textInput>
                    <w:default w:val="Indsæt tekst her"/>
                  </w:textInput>
                </w:ffData>
              </w:fldChar>
            </w:r>
            <w:bookmarkStart w:id="46" w:name="Tekst4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tekst her</w:t>
            </w:r>
            <w:r w:rsidRPr="009A500E">
              <w:rPr>
                <w:rStyle w:val="Strk"/>
                <w:rFonts w:ascii="Verdana" w:hAnsi="Verdana"/>
                <w:sz w:val="20"/>
                <w:szCs w:val="20"/>
              </w:rPr>
              <w:fldChar w:fldCharType="end"/>
            </w:r>
            <w:bookmarkEnd w:id="46"/>
          </w:p>
          <w:p w14:paraId="626DEC2B" w14:textId="77777777" w:rsidR="00950BF3" w:rsidRPr="009A500E" w:rsidRDefault="00950BF3" w:rsidP="00615FF9">
            <w:pPr>
              <w:rPr>
                <w:rFonts w:ascii="Verdana" w:hAnsi="Verdana"/>
                <w:b/>
                <w:sz w:val="20"/>
                <w:szCs w:val="20"/>
              </w:rPr>
            </w:pPr>
          </w:p>
        </w:tc>
      </w:tr>
    </w:tbl>
    <w:p w14:paraId="55EBFC13" w14:textId="77777777" w:rsidR="00615FF9" w:rsidRPr="009A500E" w:rsidRDefault="00615FF9">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79D9A074" w14:textId="77777777" w:rsidTr="00C605B0">
        <w:tc>
          <w:tcPr>
            <w:tcW w:w="10456" w:type="dxa"/>
            <w:gridSpan w:val="2"/>
          </w:tcPr>
          <w:p w14:paraId="59325465"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§8</w:t>
            </w:r>
          </w:p>
          <w:p w14:paraId="7ADC8B51" w14:textId="77777777" w:rsidR="00F3667D" w:rsidRPr="009A500E" w:rsidRDefault="00F3667D" w:rsidP="00F3667D">
            <w:pPr>
              <w:jc w:val="center"/>
              <w:rPr>
                <w:rFonts w:ascii="Verdana" w:hAnsi="Verdana"/>
                <w:b/>
                <w:sz w:val="20"/>
                <w:szCs w:val="20"/>
              </w:rPr>
            </w:pPr>
          </w:p>
        </w:tc>
      </w:tr>
      <w:tr w:rsidR="00F3667D" w:rsidRPr="009A500E" w14:paraId="5218CE84" w14:textId="77777777" w:rsidTr="00C605B0">
        <w:tc>
          <w:tcPr>
            <w:tcW w:w="10456" w:type="dxa"/>
            <w:gridSpan w:val="2"/>
            <w:tcBorders>
              <w:bottom w:val="single" w:sz="4" w:space="0" w:color="auto"/>
            </w:tcBorders>
          </w:tcPr>
          <w:p w14:paraId="2CED7010"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Lejeaftale/brugsretsaftale</w:t>
            </w:r>
          </w:p>
          <w:p w14:paraId="2BF0DB46" w14:textId="77777777" w:rsidR="00F3667D" w:rsidRPr="009A500E" w:rsidRDefault="00F3667D" w:rsidP="00F3667D">
            <w:pPr>
              <w:jc w:val="center"/>
              <w:rPr>
                <w:rFonts w:ascii="Verdana" w:hAnsi="Verdana"/>
                <w:b/>
                <w:sz w:val="20"/>
                <w:szCs w:val="20"/>
              </w:rPr>
            </w:pPr>
          </w:p>
        </w:tc>
      </w:tr>
      <w:tr w:rsidR="00F3667D" w:rsidRPr="009A500E" w14:paraId="5943600F" w14:textId="77777777" w:rsidTr="00C605B0">
        <w:tc>
          <w:tcPr>
            <w:tcW w:w="709" w:type="dxa"/>
            <w:tcBorders>
              <w:top w:val="single" w:sz="4" w:space="0" w:color="auto"/>
            </w:tcBorders>
          </w:tcPr>
          <w:p w14:paraId="1CB77FBD"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8.1</w:t>
            </w:r>
          </w:p>
        </w:tc>
        <w:tc>
          <w:tcPr>
            <w:tcW w:w="9747" w:type="dxa"/>
            <w:tcBorders>
              <w:top w:val="single" w:sz="4" w:space="0" w:color="auto"/>
            </w:tcBorders>
          </w:tcPr>
          <w:p w14:paraId="6EC95CD5" w14:textId="77777777" w:rsidR="00A01103" w:rsidRDefault="00F3667D" w:rsidP="00F3667D">
            <w:pPr>
              <w:rPr>
                <w:rFonts w:ascii="Verdana" w:hAnsi="Verdana"/>
                <w:sz w:val="20"/>
                <w:szCs w:val="20"/>
              </w:rPr>
            </w:pPr>
            <w:r w:rsidRPr="009A500E">
              <w:rPr>
                <w:rFonts w:ascii="Verdana" w:hAnsi="Verdana"/>
                <w:sz w:val="20"/>
                <w:szCs w:val="20"/>
              </w:rPr>
              <w:t>Da overdragelsen omfatter en bygning på jord, som ikke er ejet af bygningens ejer, skal der ved siden af denne købsaftale udarbejdes en lejeaftale/brugsretsaftale mellem køber og haveforeningen.</w:t>
            </w:r>
            <w:r w:rsidR="002E3817" w:rsidRPr="009A500E">
              <w:rPr>
                <w:rFonts w:ascii="Verdana" w:hAnsi="Verdana"/>
                <w:sz w:val="20"/>
                <w:szCs w:val="20"/>
              </w:rPr>
              <w:t xml:space="preserve"> </w:t>
            </w:r>
          </w:p>
          <w:p w14:paraId="61A3F0DF" w14:textId="77777777" w:rsidR="00A01103" w:rsidRDefault="00A01103" w:rsidP="00F3667D">
            <w:pPr>
              <w:rPr>
                <w:rFonts w:ascii="Verdana" w:hAnsi="Verdana"/>
                <w:sz w:val="20"/>
                <w:szCs w:val="20"/>
              </w:rPr>
            </w:pPr>
            <w:r>
              <w:rPr>
                <w:rFonts w:ascii="Verdana" w:hAnsi="Verdana"/>
                <w:sz w:val="20"/>
                <w:szCs w:val="20"/>
              </w:rPr>
              <w:lastRenderedPageBreak/>
              <w:t>Hvis en sådan aftale ikke foreligger i underskrevet stand senest på overtagelsesdagen, er foreningen berettiget til at bede køber om enten at fjerne kolonihavehuset eller at sælge det til en ny køber</w:t>
            </w:r>
          </w:p>
          <w:p w14:paraId="51502456" w14:textId="77777777" w:rsidR="00A01103" w:rsidRDefault="00A01103" w:rsidP="00F3667D">
            <w:pPr>
              <w:rPr>
                <w:rFonts w:ascii="Verdana" w:hAnsi="Verdana"/>
                <w:sz w:val="20"/>
                <w:szCs w:val="20"/>
              </w:rPr>
            </w:pPr>
          </w:p>
          <w:p w14:paraId="46AC2AB6" w14:textId="1FAD2AD0" w:rsidR="00F3667D" w:rsidRPr="009A500E" w:rsidRDefault="002E3817" w:rsidP="00F3667D">
            <w:pPr>
              <w:rPr>
                <w:rFonts w:ascii="Verdana" w:hAnsi="Verdana"/>
                <w:sz w:val="20"/>
                <w:szCs w:val="20"/>
              </w:rPr>
            </w:pPr>
            <w:r w:rsidRPr="009A500E">
              <w:rPr>
                <w:rFonts w:ascii="Verdana" w:hAnsi="Verdana"/>
                <w:sz w:val="20"/>
                <w:szCs w:val="20"/>
              </w:rPr>
              <w:t>Det er fra foreningens side en betingelse for indgåelse af lejekontrakt/brugsretsaftale om havelodden, at køber samtidig køber kolonihavehuset på kolonihavelodden.</w:t>
            </w:r>
          </w:p>
          <w:p w14:paraId="55EF52AB" w14:textId="77777777" w:rsidR="00F3667D" w:rsidRPr="009A500E" w:rsidRDefault="00F3667D" w:rsidP="00F3667D">
            <w:pPr>
              <w:rPr>
                <w:rFonts w:ascii="Verdana" w:hAnsi="Verdana"/>
                <w:sz w:val="20"/>
                <w:szCs w:val="20"/>
              </w:rPr>
            </w:pPr>
          </w:p>
        </w:tc>
      </w:tr>
      <w:tr w:rsidR="00F3667D" w:rsidRPr="009A500E" w14:paraId="4FF23FE8" w14:textId="77777777" w:rsidTr="00F3667D">
        <w:tc>
          <w:tcPr>
            <w:tcW w:w="709" w:type="dxa"/>
          </w:tcPr>
          <w:p w14:paraId="08C8F58C"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lastRenderedPageBreak/>
              <w:t>8.2</w:t>
            </w:r>
          </w:p>
        </w:tc>
        <w:tc>
          <w:tcPr>
            <w:tcW w:w="9747" w:type="dxa"/>
          </w:tcPr>
          <w:p w14:paraId="2080A406" w14:textId="77777777" w:rsidR="00F3667D" w:rsidRPr="009A500E" w:rsidRDefault="00950BF3" w:rsidP="00950BF3">
            <w:pPr>
              <w:rPr>
                <w:rStyle w:val="Strk"/>
                <w:rFonts w:ascii="Verdana" w:hAnsi="Verdana"/>
                <w:sz w:val="20"/>
                <w:szCs w:val="20"/>
              </w:rPr>
            </w:pPr>
            <w:r w:rsidRPr="009A500E">
              <w:rPr>
                <w:rStyle w:val="Strk"/>
                <w:rFonts w:ascii="Verdana" w:hAnsi="Verdana"/>
                <w:sz w:val="20"/>
                <w:szCs w:val="20"/>
              </w:rPr>
              <w:t xml:space="preserve">Det er fra </w:t>
            </w:r>
            <w:r w:rsidR="002E3817" w:rsidRPr="009A500E">
              <w:rPr>
                <w:rStyle w:val="Strk"/>
                <w:rFonts w:ascii="Verdana" w:hAnsi="Verdana"/>
                <w:sz w:val="20"/>
                <w:szCs w:val="20"/>
              </w:rPr>
              <w:t>k</w:t>
            </w:r>
            <w:r w:rsidRPr="009A500E">
              <w:rPr>
                <w:rStyle w:val="Strk"/>
                <w:rFonts w:ascii="Verdana" w:hAnsi="Verdana"/>
                <w:sz w:val="20"/>
                <w:szCs w:val="20"/>
              </w:rPr>
              <w:t xml:space="preserve">øbers side en betingelse for handlen, at der mellem </w:t>
            </w:r>
            <w:r w:rsidR="002E3817" w:rsidRPr="009A500E">
              <w:rPr>
                <w:rStyle w:val="Strk"/>
                <w:rFonts w:ascii="Verdana" w:hAnsi="Verdana"/>
                <w:sz w:val="20"/>
                <w:szCs w:val="20"/>
              </w:rPr>
              <w:t>k</w:t>
            </w:r>
            <w:r w:rsidRPr="009A500E">
              <w:rPr>
                <w:rStyle w:val="Strk"/>
                <w:rFonts w:ascii="Verdana" w:hAnsi="Verdana"/>
                <w:sz w:val="20"/>
                <w:szCs w:val="20"/>
              </w:rPr>
              <w:t xml:space="preserve">øber og haveforening indgås en lejeaftale om </w:t>
            </w:r>
            <w:r w:rsidR="002E3817" w:rsidRPr="009A500E">
              <w:rPr>
                <w:rStyle w:val="Strk"/>
                <w:rFonts w:ascii="Verdana" w:hAnsi="Verdana"/>
                <w:sz w:val="20"/>
                <w:szCs w:val="20"/>
              </w:rPr>
              <w:t>k</w:t>
            </w:r>
            <w:r w:rsidRPr="009A500E">
              <w:rPr>
                <w:rStyle w:val="Strk"/>
                <w:rFonts w:ascii="Verdana" w:hAnsi="Verdana"/>
                <w:sz w:val="20"/>
                <w:szCs w:val="20"/>
              </w:rPr>
              <w:t xml:space="preserve">øbers leje af havelodden eller en brugsretsaftale i andelsforeninger. Hvis en sådan aftale ikke foreligger i underskrevet stand senest på overtagelsesdagen, er </w:t>
            </w:r>
            <w:r w:rsidR="002E3817" w:rsidRPr="009A500E">
              <w:rPr>
                <w:rStyle w:val="Strk"/>
                <w:rFonts w:ascii="Verdana" w:hAnsi="Verdana"/>
                <w:sz w:val="20"/>
                <w:szCs w:val="20"/>
              </w:rPr>
              <w:t>k</w:t>
            </w:r>
            <w:r w:rsidRPr="009A500E">
              <w:rPr>
                <w:rStyle w:val="Strk"/>
                <w:rFonts w:ascii="Verdana" w:hAnsi="Verdana"/>
                <w:sz w:val="20"/>
                <w:szCs w:val="20"/>
              </w:rPr>
              <w:t>øber berettiget til at træde tilbage fra handlen uden omkostninger forbundet hermed.</w:t>
            </w:r>
          </w:p>
          <w:p w14:paraId="02213B72" w14:textId="77777777" w:rsidR="00950BF3" w:rsidRPr="009A500E" w:rsidRDefault="00950BF3" w:rsidP="00950BF3">
            <w:pPr>
              <w:rPr>
                <w:rStyle w:val="Strk"/>
                <w:rFonts w:ascii="Verdana" w:hAnsi="Verdana"/>
                <w:sz w:val="20"/>
                <w:szCs w:val="20"/>
              </w:rPr>
            </w:pPr>
          </w:p>
        </w:tc>
      </w:tr>
    </w:tbl>
    <w:p w14:paraId="1B8A89AB" w14:textId="77777777" w:rsidR="00F3667D" w:rsidRPr="009A500E" w:rsidRDefault="00F3667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2BBBACC2" w14:textId="77777777" w:rsidTr="00C605B0">
        <w:trPr>
          <w:cantSplit/>
        </w:trPr>
        <w:tc>
          <w:tcPr>
            <w:tcW w:w="10456" w:type="dxa"/>
            <w:gridSpan w:val="2"/>
          </w:tcPr>
          <w:p w14:paraId="2CD01C3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w:t>
            </w:r>
          </w:p>
          <w:p w14:paraId="46D6710C" w14:textId="77777777" w:rsidR="00F3667D" w:rsidRPr="009A500E" w:rsidRDefault="00F3667D" w:rsidP="00F3667D">
            <w:pPr>
              <w:jc w:val="center"/>
              <w:rPr>
                <w:rFonts w:ascii="Verdana" w:hAnsi="Verdana"/>
                <w:b/>
                <w:sz w:val="20"/>
                <w:szCs w:val="20"/>
              </w:rPr>
            </w:pPr>
          </w:p>
        </w:tc>
      </w:tr>
      <w:tr w:rsidR="00F3667D" w:rsidRPr="009A500E" w14:paraId="503DA228" w14:textId="77777777" w:rsidTr="00C605B0">
        <w:tc>
          <w:tcPr>
            <w:tcW w:w="10456" w:type="dxa"/>
            <w:gridSpan w:val="2"/>
            <w:tcBorders>
              <w:bottom w:val="single" w:sz="4" w:space="0" w:color="auto"/>
            </w:tcBorders>
          </w:tcPr>
          <w:p w14:paraId="59DF485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Handlens gennemførelse og omkostninger herved</w:t>
            </w:r>
          </w:p>
          <w:p w14:paraId="65E65451" w14:textId="77777777" w:rsidR="00F3667D" w:rsidRPr="009A500E" w:rsidRDefault="00F3667D" w:rsidP="00F3667D">
            <w:pPr>
              <w:jc w:val="center"/>
              <w:rPr>
                <w:rFonts w:ascii="Verdana" w:hAnsi="Verdana"/>
                <w:b/>
                <w:sz w:val="20"/>
                <w:szCs w:val="20"/>
              </w:rPr>
            </w:pPr>
          </w:p>
        </w:tc>
      </w:tr>
      <w:tr w:rsidR="00F3667D" w:rsidRPr="009A500E" w14:paraId="69DE8633" w14:textId="77777777" w:rsidTr="00C605B0">
        <w:tc>
          <w:tcPr>
            <w:tcW w:w="709" w:type="dxa"/>
            <w:tcBorders>
              <w:top w:val="single" w:sz="4" w:space="0" w:color="auto"/>
            </w:tcBorders>
          </w:tcPr>
          <w:p w14:paraId="6782C699"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9.1</w:t>
            </w:r>
          </w:p>
        </w:tc>
        <w:tc>
          <w:tcPr>
            <w:tcW w:w="9747" w:type="dxa"/>
            <w:tcBorders>
              <w:top w:val="single" w:sz="4" w:space="0" w:color="auto"/>
            </w:tcBorders>
          </w:tcPr>
          <w:p w14:paraId="1F09D545" w14:textId="0A8EC89E" w:rsidR="00F3667D" w:rsidRPr="009A500E" w:rsidRDefault="00F3667D" w:rsidP="00F3667D">
            <w:pPr>
              <w:rPr>
                <w:rStyle w:val="Strk"/>
                <w:rFonts w:ascii="Verdana" w:hAnsi="Verdana"/>
                <w:sz w:val="20"/>
                <w:szCs w:val="20"/>
              </w:rPr>
            </w:pPr>
            <w:r w:rsidRPr="009A500E">
              <w:rPr>
                <w:rFonts w:ascii="Verdana" w:hAnsi="Verdana"/>
                <w:sz w:val="20"/>
                <w:szCs w:val="20"/>
              </w:rPr>
              <w:t>Gebyr til haveforeningen eller den</w:t>
            </w:r>
            <w:r w:rsidR="00A01103">
              <w:rPr>
                <w:rFonts w:ascii="Verdana" w:hAnsi="Verdana"/>
                <w:sz w:val="20"/>
                <w:szCs w:val="20"/>
              </w:rPr>
              <w:t>,</w:t>
            </w:r>
            <w:r w:rsidRPr="009A500E">
              <w:rPr>
                <w:rFonts w:ascii="Verdana" w:hAnsi="Verdana"/>
                <w:sz w:val="20"/>
                <w:szCs w:val="20"/>
              </w:rPr>
              <w:t xml:space="preserve"> som sørger for handlen er fastsat til kr. </w:t>
            </w:r>
            <w:r w:rsidR="00743318" w:rsidRPr="009A500E">
              <w:rPr>
                <w:rStyle w:val="Strk"/>
                <w:rFonts w:ascii="Verdana" w:hAnsi="Verdana"/>
                <w:sz w:val="20"/>
                <w:szCs w:val="20"/>
              </w:rPr>
              <w:fldChar w:fldCharType="begin">
                <w:ffData>
                  <w:name w:val="Tekst46"/>
                  <w:enabled/>
                  <w:calcOnExit w:val="0"/>
                  <w:textInput>
                    <w:type w:val="number"/>
                    <w:default w:val="0,00"/>
                    <w:format w:val="#.##0,00"/>
                  </w:textInput>
                </w:ffData>
              </w:fldChar>
            </w:r>
            <w:bookmarkStart w:id="47" w:name="Tekst46"/>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7"/>
          </w:p>
          <w:p w14:paraId="57476AF1" w14:textId="77777777" w:rsidR="00F3667D" w:rsidRPr="009A500E" w:rsidRDefault="00F3667D" w:rsidP="00F3667D">
            <w:pPr>
              <w:rPr>
                <w:rFonts w:ascii="Verdana" w:hAnsi="Verdana"/>
                <w:sz w:val="20"/>
                <w:szCs w:val="20"/>
              </w:rPr>
            </w:pPr>
          </w:p>
        </w:tc>
      </w:tr>
      <w:tr w:rsidR="00F3667D" w:rsidRPr="009A500E" w14:paraId="3DBC8170" w14:textId="77777777" w:rsidTr="00F3667D">
        <w:tc>
          <w:tcPr>
            <w:tcW w:w="709" w:type="dxa"/>
          </w:tcPr>
          <w:p w14:paraId="18CF4CE3"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9.2</w:t>
            </w:r>
          </w:p>
        </w:tc>
        <w:tc>
          <w:tcPr>
            <w:tcW w:w="9747" w:type="dxa"/>
          </w:tcPr>
          <w:p w14:paraId="63C56BB1" w14:textId="77777777" w:rsidR="00F3667D" w:rsidRPr="009A500E" w:rsidRDefault="00F3667D" w:rsidP="00F3667D">
            <w:pPr>
              <w:rPr>
                <w:rFonts w:ascii="Verdana" w:hAnsi="Verdana"/>
                <w:sz w:val="20"/>
                <w:szCs w:val="20"/>
              </w:rPr>
            </w:pPr>
            <w:r w:rsidRPr="009A500E">
              <w:rPr>
                <w:rFonts w:ascii="Verdana" w:hAnsi="Verdana"/>
                <w:sz w:val="20"/>
                <w:szCs w:val="20"/>
              </w:rPr>
              <w:t>Haveforeningen eller den</w:t>
            </w:r>
            <w:r w:rsidR="002E3817" w:rsidRPr="009A500E">
              <w:rPr>
                <w:rFonts w:ascii="Verdana" w:hAnsi="Verdana"/>
                <w:sz w:val="20"/>
                <w:szCs w:val="20"/>
              </w:rPr>
              <w:t>,</w:t>
            </w:r>
            <w:r w:rsidRPr="009A500E">
              <w:rPr>
                <w:rFonts w:ascii="Verdana" w:hAnsi="Verdana"/>
                <w:sz w:val="20"/>
                <w:szCs w:val="20"/>
              </w:rPr>
              <w:t xml:space="preserve"> der sørger for handlen</w:t>
            </w:r>
            <w:r w:rsidR="002E3817" w:rsidRPr="009A500E">
              <w:rPr>
                <w:rFonts w:ascii="Verdana" w:hAnsi="Verdana"/>
                <w:sz w:val="20"/>
                <w:szCs w:val="20"/>
              </w:rPr>
              <w:t>,</w:t>
            </w:r>
            <w:r w:rsidRPr="009A500E">
              <w:rPr>
                <w:rFonts w:ascii="Verdana" w:hAnsi="Verdana"/>
                <w:sz w:val="20"/>
                <w:szCs w:val="20"/>
              </w:rPr>
              <w:t xml:space="preserve"> skal sørge for, at handlen gennemføres hurtigst muligt og således, at restkøbesummen kan frigives til </w:t>
            </w:r>
            <w:r w:rsidR="002E3817" w:rsidRPr="009A500E">
              <w:rPr>
                <w:rFonts w:ascii="Verdana" w:hAnsi="Verdana"/>
                <w:sz w:val="20"/>
                <w:szCs w:val="20"/>
              </w:rPr>
              <w:t>s</w:t>
            </w:r>
            <w:r w:rsidRPr="009A500E">
              <w:rPr>
                <w:rFonts w:ascii="Verdana" w:hAnsi="Verdana"/>
                <w:sz w:val="20"/>
                <w:szCs w:val="20"/>
              </w:rPr>
              <w:t xml:space="preserve">ælger senest 4 uger efter overtagelsesdagen, medmindre frigivelsen forsinkes som følge af </w:t>
            </w:r>
            <w:r w:rsidR="002E3817" w:rsidRPr="009A500E">
              <w:rPr>
                <w:rFonts w:ascii="Verdana" w:hAnsi="Verdana"/>
                <w:sz w:val="20"/>
                <w:szCs w:val="20"/>
              </w:rPr>
              <w:t>s</w:t>
            </w:r>
            <w:r w:rsidRPr="009A500E">
              <w:rPr>
                <w:rFonts w:ascii="Verdana" w:hAnsi="Verdana"/>
                <w:sz w:val="20"/>
                <w:szCs w:val="20"/>
              </w:rPr>
              <w:t>ælgers forhold.</w:t>
            </w:r>
          </w:p>
          <w:p w14:paraId="27C14D3A" w14:textId="77777777" w:rsidR="00F3667D" w:rsidRPr="009A500E" w:rsidRDefault="00F3667D" w:rsidP="00F3667D">
            <w:pPr>
              <w:rPr>
                <w:rFonts w:ascii="Verdana" w:hAnsi="Verdana"/>
                <w:sz w:val="20"/>
                <w:szCs w:val="20"/>
              </w:rPr>
            </w:pPr>
          </w:p>
        </w:tc>
      </w:tr>
      <w:tr w:rsidR="00F3667D" w:rsidRPr="009A500E" w14:paraId="2F969C0F" w14:textId="77777777" w:rsidTr="00F3667D">
        <w:tc>
          <w:tcPr>
            <w:tcW w:w="709" w:type="dxa"/>
          </w:tcPr>
          <w:p w14:paraId="03BE7797"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9.3</w:t>
            </w:r>
          </w:p>
        </w:tc>
        <w:tc>
          <w:tcPr>
            <w:tcW w:w="9747" w:type="dxa"/>
          </w:tcPr>
          <w:p w14:paraId="3CFE7D6D" w14:textId="77777777" w:rsidR="00F3667D" w:rsidRPr="009A500E" w:rsidRDefault="00F3667D" w:rsidP="00F3667D">
            <w:pPr>
              <w:rPr>
                <w:rFonts w:ascii="Verdana" w:hAnsi="Verdana"/>
                <w:sz w:val="20"/>
                <w:szCs w:val="20"/>
              </w:rPr>
            </w:pPr>
            <w:r w:rsidRPr="009A500E">
              <w:rPr>
                <w:rFonts w:ascii="Verdana" w:hAnsi="Verdana"/>
                <w:sz w:val="20"/>
                <w:szCs w:val="20"/>
              </w:rPr>
              <w:t xml:space="preserve">Det er mellem </w:t>
            </w:r>
            <w:r w:rsidR="002E3817" w:rsidRPr="009A500E">
              <w:rPr>
                <w:rFonts w:ascii="Verdana" w:hAnsi="Verdana"/>
                <w:sz w:val="20"/>
                <w:szCs w:val="20"/>
              </w:rPr>
              <w:t>p</w:t>
            </w:r>
            <w:r w:rsidRPr="009A500E">
              <w:rPr>
                <w:rFonts w:ascii="Verdana" w:hAnsi="Verdana"/>
                <w:sz w:val="20"/>
                <w:szCs w:val="20"/>
              </w:rPr>
              <w:t xml:space="preserve">arterne aftalt, at omkostningerne ved handlens gennemførelse kr. </w:t>
            </w:r>
            <w:r w:rsidR="00743318" w:rsidRPr="009A500E">
              <w:rPr>
                <w:rStyle w:val="Strk"/>
                <w:rFonts w:ascii="Verdana" w:hAnsi="Verdana"/>
                <w:sz w:val="20"/>
                <w:szCs w:val="20"/>
              </w:rPr>
              <w:fldChar w:fldCharType="begin">
                <w:ffData>
                  <w:name w:val="Tekst47"/>
                  <w:enabled/>
                  <w:calcOnExit w:val="0"/>
                  <w:textInput>
                    <w:type w:val="number"/>
                    <w:default w:val="0,00"/>
                    <w:format w:val="#.##0,00"/>
                  </w:textInput>
                </w:ffData>
              </w:fldChar>
            </w:r>
            <w:bookmarkStart w:id="48" w:name="Tekst4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8"/>
          </w:p>
          <w:p w14:paraId="0A1E8077" w14:textId="77777777" w:rsidR="00F3667D" w:rsidRPr="009A500E" w:rsidRDefault="00F3667D" w:rsidP="00F3667D">
            <w:pPr>
              <w:rPr>
                <w:rFonts w:ascii="Verdana" w:hAnsi="Verdana"/>
                <w:sz w:val="20"/>
                <w:szCs w:val="20"/>
              </w:rPr>
            </w:pPr>
            <w:r w:rsidRPr="009A500E">
              <w:rPr>
                <w:rFonts w:ascii="Verdana" w:hAnsi="Verdana"/>
                <w:sz w:val="20"/>
                <w:szCs w:val="20"/>
              </w:rPr>
              <w:t xml:space="preserve">betales af: </w:t>
            </w:r>
          </w:p>
          <w:p w14:paraId="4F32FBBE" w14:textId="77777777" w:rsidR="00F3667D" w:rsidRPr="009A500E" w:rsidRDefault="00F3667D" w:rsidP="00D4554A">
            <w:pPr>
              <w:rPr>
                <w:rFonts w:ascii="Verdana" w:hAnsi="Verdana"/>
                <w:sz w:val="20"/>
                <w:szCs w:val="20"/>
              </w:rPr>
            </w:pPr>
            <w:r w:rsidRPr="009A500E">
              <w:rPr>
                <w:rFonts w:ascii="Verdana" w:hAnsi="Verdana"/>
                <w:sz w:val="20"/>
                <w:szCs w:val="20"/>
              </w:rPr>
              <w:t xml:space="preserve">Parterne med halvdelen til hver </w:t>
            </w:r>
            <w:sdt>
              <w:sdtPr>
                <w:rPr>
                  <w:rFonts w:ascii="Verdana" w:hAnsi="Verdana"/>
                  <w:sz w:val="20"/>
                  <w:szCs w:val="20"/>
                </w:rPr>
                <w:id w:val="-12253648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parterne deler udgifterne)</w:t>
            </w:r>
          </w:p>
          <w:p w14:paraId="71F08FCC" w14:textId="77777777" w:rsidR="001764DB" w:rsidRPr="009A500E" w:rsidRDefault="00F3667D" w:rsidP="00D4554A">
            <w:pPr>
              <w:rPr>
                <w:rFonts w:ascii="Verdana" w:hAnsi="Verdana"/>
                <w:sz w:val="20"/>
                <w:szCs w:val="20"/>
              </w:rPr>
            </w:pPr>
            <w:r w:rsidRPr="009A500E">
              <w:rPr>
                <w:rFonts w:ascii="Verdana" w:hAnsi="Verdana"/>
                <w:sz w:val="20"/>
                <w:szCs w:val="20"/>
              </w:rPr>
              <w:t xml:space="preserve">Sælger </w:t>
            </w:r>
            <w:sdt>
              <w:sdtPr>
                <w:rPr>
                  <w:rFonts w:ascii="Verdana" w:hAnsi="Verdana"/>
                  <w:sz w:val="20"/>
                  <w:szCs w:val="20"/>
                </w:rPr>
                <w:id w:val="-132612022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sælger betaler udgifterne)</w:t>
            </w:r>
          </w:p>
          <w:p w14:paraId="34C974E7" w14:textId="77777777" w:rsidR="00F3667D" w:rsidRPr="009A500E" w:rsidRDefault="00F3667D" w:rsidP="00F3667D">
            <w:pPr>
              <w:rPr>
                <w:rFonts w:ascii="Verdana" w:hAnsi="Verdana"/>
                <w:sz w:val="20"/>
                <w:szCs w:val="20"/>
              </w:rPr>
            </w:pPr>
          </w:p>
        </w:tc>
      </w:tr>
      <w:tr w:rsidR="00F3667D" w:rsidRPr="009A500E" w14:paraId="36B7E38F" w14:textId="77777777" w:rsidTr="00F3667D">
        <w:tc>
          <w:tcPr>
            <w:tcW w:w="709" w:type="dxa"/>
          </w:tcPr>
          <w:p w14:paraId="3FEDB2A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9.4</w:t>
            </w:r>
          </w:p>
        </w:tc>
        <w:tc>
          <w:tcPr>
            <w:tcW w:w="9747" w:type="dxa"/>
          </w:tcPr>
          <w:p w14:paraId="1CEAB9C2" w14:textId="77777777" w:rsidR="00F3667D" w:rsidRPr="009A500E" w:rsidRDefault="00F3667D" w:rsidP="00F3667D">
            <w:pPr>
              <w:rPr>
                <w:rFonts w:ascii="Verdana" w:hAnsi="Verdana"/>
                <w:sz w:val="20"/>
                <w:szCs w:val="20"/>
              </w:rPr>
            </w:pPr>
            <w:r w:rsidRPr="009A500E">
              <w:rPr>
                <w:rFonts w:ascii="Verdana" w:hAnsi="Verdana"/>
                <w:sz w:val="20"/>
                <w:szCs w:val="20"/>
              </w:rPr>
              <w:t>Hver Part betaler omkostninger til egne rådgivere, herunder evt. advokat.</w:t>
            </w:r>
          </w:p>
          <w:p w14:paraId="73E51733" w14:textId="77777777" w:rsidR="00F3667D" w:rsidRPr="009A500E" w:rsidRDefault="00F3667D" w:rsidP="00F3667D">
            <w:pPr>
              <w:rPr>
                <w:rFonts w:ascii="Verdana" w:hAnsi="Verdana"/>
                <w:sz w:val="20"/>
                <w:szCs w:val="20"/>
              </w:rPr>
            </w:pPr>
          </w:p>
        </w:tc>
      </w:tr>
      <w:tr w:rsidR="00F3667D" w:rsidRPr="009A500E" w14:paraId="786050D3" w14:textId="77777777" w:rsidTr="00F3667D">
        <w:tc>
          <w:tcPr>
            <w:tcW w:w="709" w:type="dxa"/>
          </w:tcPr>
          <w:p w14:paraId="47A1AB4F"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9.5</w:t>
            </w:r>
          </w:p>
        </w:tc>
        <w:tc>
          <w:tcPr>
            <w:tcW w:w="9747" w:type="dxa"/>
          </w:tcPr>
          <w:p w14:paraId="2035BEAF" w14:textId="77777777" w:rsidR="00F3667D" w:rsidRPr="009A500E" w:rsidRDefault="00F3667D" w:rsidP="00F3667D">
            <w:pPr>
              <w:rPr>
                <w:rFonts w:ascii="Verdana" w:hAnsi="Verdana"/>
                <w:sz w:val="20"/>
                <w:szCs w:val="20"/>
              </w:rPr>
            </w:pPr>
            <w:r w:rsidRPr="009A500E">
              <w:rPr>
                <w:rFonts w:ascii="Verdana" w:hAnsi="Verdana"/>
                <w:sz w:val="20"/>
                <w:szCs w:val="20"/>
              </w:rPr>
              <w:t>Der har ikke medvirket ejendomsmægler ved denne handel.</w:t>
            </w:r>
          </w:p>
          <w:p w14:paraId="48E0EFE7" w14:textId="77777777" w:rsidR="00F3667D" w:rsidRPr="009A500E" w:rsidRDefault="00F3667D" w:rsidP="00F3667D">
            <w:pPr>
              <w:rPr>
                <w:rFonts w:ascii="Verdana" w:hAnsi="Verdana"/>
                <w:b/>
                <w:sz w:val="20"/>
                <w:szCs w:val="20"/>
              </w:rPr>
            </w:pPr>
          </w:p>
        </w:tc>
      </w:tr>
      <w:tr w:rsidR="002E3817" w:rsidRPr="009A500E" w14:paraId="02EB1E3C" w14:textId="77777777" w:rsidTr="00F3667D">
        <w:tc>
          <w:tcPr>
            <w:tcW w:w="709" w:type="dxa"/>
          </w:tcPr>
          <w:p w14:paraId="22099BAD" w14:textId="77777777" w:rsidR="002E3817" w:rsidRPr="009A500E" w:rsidRDefault="002E3817" w:rsidP="00F3667D">
            <w:pPr>
              <w:jc w:val="center"/>
              <w:rPr>
                <w:rFonts w:ascii="Verdana" w:hAnsi="Verdana"/>
                <w:b/>
                <w:sz w:val="20"/>
                <w:szCs w:val="20"/>
              </w:rPr>
            </w:pPr>
          </w:p>
        </w:tc>
        <w:tc>
          <w:tcPr>
            <w:tcW w:w="9747" w:type="dxa"/>
          </w:tcPr>
          <w:p w14:paraId="65A5FA69" w14:textId="77777777" w:rsidR="002E3817" w:rsidRPr="009A500E" w:rsidRDefault="002E3817" w:rsidP="00F3667D">
            <w:pPr>
              <w:rPr>
                <w:rFonts w:ascii="Verdana" w:hAnsi="Verdana"/>
                <w:sz w:val="20"/>
                <w:szCs w:val="20"/>
              </w:rPr>
            </w:pPr>
            <w:r w:rsidRPr="009A500E">
              <w:rPr>
                <w:rFonts w:ascii="Verdana" w:hAnsi="Verdana"/>
                <w:sz w:val="20"/>
                <w:szCs w:val="20"/>
              </w:rPr>
              <w:t>Indsæt eventuelle kommentarer til § 9 her:</w:t>
            </w:r>
          </w:p>
          <w:p w14:paraId="2B8481AF" w14:textId="77777777" w:rsidR="002E3817" w:rsidRPr="009A500E" w:rsidRDefault="002E3817" w:rsidP="00F3667D">
            <w:pPr>
              <w:rPr>
                <w:rFonts w:ascii="Verdana" w:hAnsi="Verdana"/>
                <w:b/>
                <w:bCs/>
                <w:sz w:val="20"/>
                <w:szCs w:val="20"/>
              </w:rPr>
            </w:pPr>
            <w:r w:rsidRPr="009A500E">
              <w:rPr>
                <w:rFonts w:ascii="Verdana" w:hAnsi="Verdana"/>
                <w:b/>
                <w:bCs/>
                <w:sz w:val="20"/>
                <w:szCs w:val="20"/>
              </w:rPr>
              <w:fldChar w:fldCharType="begin">
                <w:ffData>
                  <w:name w:val="Tekst53"/>
                  <w:enabled/>
                  <w:calcOnExit w:val="0"/>
                  <w:textInput/>
                </w:ffData>
              </w:fldChar>
            </w:r>
            <w:bookmarkStart w:id="49" w:name="Tekst53"/>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sz w:val="20"/>
                <w:szCs w:val="20"/>
              </w:rPr>
              <w:fldChar w:fldCharType="end"/>
            </w:r>
            <w:bookmarkEnd w:id="49"/>
          </w:p>
          <w:p w14:paraId="156FF3DD" w14:textId="77777777" w:rsidR="002E3817" w:rsidRPr="009A500E" w:rsidRDefault="002E3817" w:rsidP="00F3667D">
            <w:pPr>
              <w:rPr>
                <w:rFonts w:ascii="Verdana" w:hAnsi="Verdana"/>
                <w:sz w:val="20"/>
                <w:szCs w:val="20"/>
              </w:rPr>
            </w:pPr>
          </w:p>
        </w:tc>
      </w:tr>
    </w:tbl>
    <w:p w14:paraId="10F39913" w14:textId="77777777" w:rsidR="00A25D0E" w:rsidRDefault="00A25D0E">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42182" w:rsidRPr="009A500E" w14:paraId="4269DD21" w14:textId="77777777" w:rsidTr="00C605B0">
        <w:tc>
          <w:tcPr>
            <w:tcW w:w="10456" w:type="dxa"/>
          </w:tcPr>
          <w:p w14:paraId="6C4426F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§10</w:t>
            </w:r>
          </w:p>
          <w:p w14:paraId="0D990538" w14:textId="77777777" w:rsidR="00F42182" w:rsidRPr="009A500E" w:rsidRDefault="00F42182" w:rsidP="00F42182">
            <w:pPr>
              <w:jc w:val="center"/>
              <w:rPr>
                <w:rFonts w:ascii="Verdana" w:hAnsi="Verdana"/>
                <w:b/>
                <w:sz w:val="20"/>
                <w:szCs w:val="20"/>
              </w:rPr>
            </w:pPr>
          </w:p>
        </w:tc>
      </w:tr>
      <w:tr w:rsidR="00F42182" w:rsidRPr="009A500E" w14:paraId="1AB7F826" w14:textId="77777777" w:rsidTr="00C605B0">
        <w:tc>
          <w:tcPr>
            <w:tcW w:w="10456" w:type="dxa"/>
            <w:tcBorders>
              <w:bottom w:val="single" w:sz="4" w:space="0" w:color="auto"/>
            </w:tcBorders>
          </w:tcPr>
          <w:p w14:paraId="72552622"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Oplysninger fra Haveforeningen</w:t>
            </w:r>
          </w:p>
          <w:p w14:paraId="47A4DCD0" w14:textId="77777777" w:rsidR="00F42182" w:rsidRPr="009A500E" w:rsidRDefault="00F42182" w:rsidP="00F42182">
            <w:pPr>
              <w:jc w:val="center"/>
              <w:rPr>
                <w:rFonts w:ascii="Verdana" w:hAnsi="Verdana"/>
                <w:b/>
                <w:sz w:val="20"/>
                <w:szCs w:val="20"/>
              </w:rPr>
            </w:pPr>
          </w:p>
        </w:tc>
      </w:tr>
      <w:tr w:rsidR="00F42182" w:rsidRPr="009A500E" w14:paraId="05169CDD" w14:textId="77777777" w:rsidTr="00C605B0">
        <w:tc>
          <w:tcPr>
            <w:tcW w:w="10456" w:type="dxa"/>
            <w:tcBorders>
              <w:top w:val="single" w:sz="4" w:space="0" w:color="auto"/>
            </w:tcBorders>
          </w:tcPr>
          <w:p w14:paraId="1EB78274" w14:textId="77777777" w:rsidR="00F42182" w:rsidRPr="009A500E" w:rsidRDefault="00A661B5" w:rsidP="00F42182">
            <w:pPr>
              <w:rPr>
                <w:rStyle w:val="Strk"/>
                <w:rFonts w:ascii="Verdana" w:hAnsi="Verdana"/>
                <w:sz w:val="20"/>
                <w:szCs w:val="20"/>
              </w:rPr>
            </w:pPr>
            <w:r w:rsidRPr="009A500E">
              <w:rPr>
                <w:rStyle w:val="Strk"/>
                <w:rFonts w:ascii="Verdana" w:hAnsi="Verdana"/>
                <w:sz w:val="20"/>
                <w:szCs w:val="20"/>
              </w:rPr>
              <w:fldChar w:fldCharType="begin">
                <w:ffData>
                  <w:name w:val="Tekst48"/>
                  <w:enabled/>
                  <w:calcOnExit w:val="0"/>
                  <w:textInput>
                    <w:default w:val="Bestyrelsens oplysninger om særlige forhold – eks. grunden er under vand ved skybrud etc."/>
                  </w:textInput>
                </w:ffData>
              </w:fldChar>
            </w:r>
            <w:bookmarkStart w:id="50" w:name="Tekst4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Bestyrelsens oplysninger om særlige forhold – eks. grunden er under vand ved skybrud etc.</w:t>
            </w:r>
            <w:r w:rsidRPr="009A500E">
              <w:rPr>
                <w:rStyle w:val="Strk"/>
                <w:rFonts w:ascii="Verdana" w:hAnsi="Verdana"/>
                <w:sz w:val="20"/>
                <w:szCs w:val="20"/>
              </w:rPr>
              <w:fldChar w:fldCharType="end"/>
            </w:r>
            <w:bookmarkEnd w:id="50"/>
          </w:p>
          <w:p w14:paraId="01145BE9" w14:textId="77777777" w:rsidR="00F42182" w:rsidRPr="009A500E" w:rsidRDefault="00F42182" w:rsidP="00F42182">
            <w:pPr>
              <w:rPr>
                <w:rStyle w:val="Strk"/>
                <w:rFonts w:ascii="Verdana" w:hAnsi="Verdana"/>
                <w:sz w:val="20"/>
                <w:szCs w:val="20"/>
              </w:rPr>
            </w:pPr>
          </w:p>
        </w:tc>
      </w:tr>
    </w:tbl>
    <w:p w14:paraId="4F8C8BFF"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751"/>
      </w:tblGrid>
      <w:tr w:rsidR="00F42182" w:rsidRPr="009A500E" w14:paraId="7CDD8C7D" w14:textId="77777777" w:rsidTr="00C605B0">
        <w:tc>
          <w:tcPr>
            <w:tcW w:w="10466" w:type="dxa"/>
            <w:gridSpan w:val="2"/>
          </w:tcPr>
          <w:p w14:paraId="5DE3A66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w:t>
            </w:r>
          </w:p>
          <w:p w14:paraId="0174E764" w14:textId="77777777" w:rsidR="00F42182" w:rsidRPr="009A500E" w:rsidRDefault="00F42182">
            <w:pPr>
              <w:rPr>
                <w:rFonts w:ascii="Verdana" w:hAnsi="Verdana"/>
                <w:sz w:val="20"/>
                <w:szCs w:val="20"/>
              </w:rPr>
            </w:pPr>
          </w:p>
        </w:tc>
      </w:tr>
      <w:tr w:rsidR="00F42182" w:rsidRPr="009A500E" w14:paraId="3309E6DA" w14:textId="77777777" w:rsidTr="00C605B0">
        <w:tc>
          <w:tcPr>
            <w:tcW w:w="10466" w:type="dxa"/>
            <w:gridSpan w:val="2"/>
            <w:tcBorders>
              <w:bottom w:val="single" w:sz="4" w:space="0" w:color="auto"/>
            </w:tcBorders>
          </w:tcPr>
          <w:p w14:paraId="5A639B3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lastRenderedPageBreak/>
              <w:t>Handlens dokumenter</w:t>
            </w:r>
          </w:p>
          <w:p w14:paraId="3A46391D" w14:textId="77777777" w:rsidR="00F42182" w:rsidRPr="009A500E" w:rsidRDefault="00F42182" w:rsidP="00F42182">
            <w:pPr>
              <w:jc w:val="center"/>
              <w:rPr>
                <w:rFonts w:ascii="Verdana" w:hAnsi="Verdana"/>
                <w:b/>
                <w:sz w:val="20"/>
                <w:szCs w:val="20"/>
              </w:rPr>
            </w:pPr>
          </w:p>
        </w:tc>
      </w:tr>
      <w:tr w:rsidR="00F42182" w:rsidRPr="009A500E" w14:paraId="351BF07E" w14:textId="77777777" w:rsidTr="00C605B0">
        <w:tc>
          <w:tcPr>
            <w:tcW w:w="601" w:type="dxa"/>
            <w:tcBorders>
              <w:top w:val="single" w:sz="4" w:space="0" w:color="auto"/>
            </w:tcBorders>
          </w:tcPr>
          <w:p w14:paraId="1DEA0074"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11.1</w:t>
            </w:r>
          </w:p>
        </w:tc>
        <w:tc>
          <w:tcPr>
            <w:tcW w:w="9865" w:type="dxa"/>
            <w:tcBorders>
              <w:top w:val="single" w:sz="4" w:space="0" w:color="auto"/>
            </w:tcBorders>
          </w:tcPr>
          <w:p w14:paraId="35203204" w14:textId="77777777" w:rsidR="00F42182" w:rsidRPr="009A500E" w:rsidRDefault="00F42182" w:rsidP="00F42182">
            <w:pPr>
              <w:rPr>
                <w:rFonts w:ascii="Verdana" w:hAnsi="Verdana"/>
                <w:sz w:val="20"/>
                <w:szCs w:val="20"/>
              </w:rPr>
            </w:pPr>
            <w:r w:rsidRPr="009A500E">
              <w:rPr>
                <w:rFonts w:ascii="Verdana" w:hAnsi="Verdana"/>
                <w:sz w:val="20"/>
                <w:szCs w:val="20"/>
              </w:rPr>
              <w:t xml:space="preserve">Køber er underkastet Kolonihaveforbundets og </w:t>
            </w:r>
            <w:r w:rsidR="005355AA" w:rsidRPr="009A500E">
              <w:rPr>
                <w:rFonts w:ascii="Verdana" w:hAnsi="Verdana"/>
                <w:sz w:val="20"/>
                <w:szCs w:val="20"/>
              </w:rPr>
              <w:t>h</w:t>
            </w:r>
            <w:r w:rsidRPr="009A500E">
              <w:rPr>
                <w:rFonts w:ascii="Verdana" w:hAnsi="Verdana"/>
                <w:sz w:val="20"/>
                <w:szCs w:val="20"/>
              </w:rPr>
              <w:t>aveforeningens vedtægter og ordensregler samt den for området gældende lejeaftale, skøde og/eller deklaration/lokalplan om kolonihaveområdets anvendelse.</w:t>
            </w:r>
          </w:p>
          <w:p w14:paraId="2F2B8F0F" w14:textId="77777777" w:rsidR="00F42182" w:rsidRPr="009A500E" w:rsidRDefault="00F42182" w:rsidP="00F42182">
            <w:pPr>
              <w:rPr>
                <w:rFonts w:ascii="Verdana" w:hAnsi="Verdana"/>
                <w:b/>
                <w:sz w:val="20"/>
                <w:szCs w:val="20"/>
              </w:rPr>
            </w:pPr>
          </w:p>
        </w:tc>
      </w:tr>
      <w:tr w:rsidR="00F42182" w:rsidRPr="009A500E" w14:paraId="4FB6AC7A" w14:textId="77777777" w:rsidTr="00183C0F">
        <w:trPr>
          <w:cantSplit/>
        </w:trPr>
        <w:tc>
          <w:tcPr>
            <w:tcW w:w="601" w:type="dxa"/>
          </w:tcPr>
          <w:p w14:paraId="0BE5D48A"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11.2</w:t>
            </w:r>
          </w:p>
        </w:tc>
        <w:tc>
          <w:tcPr>
            <w:tcW w:w="9865" w:type="dxa"/>
          </w:tcPr>
          <w:p w14:paraId="0B175F8B" w14:textId="77777777" w:rsidR="00F42182" w:rsidRPr="009A500E" w:rsidRDefault="00F42182" w:rsidP="00F42182">
            <w:pPr>
              <w:rPr>
                <w:rFonts w:ascii="Verdana" w:hAnsi="Verdana"/>
                <w:sz w:val="20"/>
                <w:szCs w:val="20"/>
              </w:rPr>
            </w:pPr>
            <w:r w:rsidRPr="009A500E">
              <w:rPr>
                <w:rFonts w:ascii="Verdana" w:hAnsi="Verdana"/>
                <w:sz w:val="20"/>
                <w:szCs w:val="20"/>
              </w:rPr>
              <w:t>Køber bekræfter ved sin underskrift at have modtaget følgende dokumenter:</w:t>
            </w:r>
          </w:p>
          <w:p w14:paraId="1AB90DD2" w14:textId="77777777" w:rsidR="00F42182" w:rsidRPr="009A500E" w:rsidRDefault="00534349" w:rsidP="00F42182">
            <w:pPr>
              <w:rPr>
                <w:rFonts w:ascii="Verdana" w:hAnsi="Verdana"/>
                <w:sz w:val="20"/>
                <w:szCs w:val="20"/>
              </w:rPr>
            </w:pPr>
            <w:sdt>
              <w:sdtPr>
                <w:rPr>
                  <w:rFonts w:ascii="Verdana" w:hAnsi="Verdana"/>
                  <w:sz w:val="20"/>
                  <w:szCs w:val="20"/>
                </w:rPr>
                <w:id w:val="-1727371815"/>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Haveforeningens vedtægter / ordens- og byggeregler.</w:t>
            </w:r>
          </w:p>
          <w:p w14:paraId="4853FF37" w14:textId="77777777" w:rsidR="00F42182" w:rsidRPr="009A500E" w:rsidRDefault="00534349" w:rsidP="00F42182">
            <w:pPr>
              <w:rPr>
                <w:rFonts w:ascii="Verdana" w:hAnsi="Verdana"/>
                <w:sz w:val="20"/>
                <w:szCs w:val="20"/>
              </w:rPr>
            </w:pPr>
            <w:sdt>
              <w:sdtPr>
                <w:rPr>
                  <w:rFonts w:ascii="Verdana" w:hAnsi="Verdana"/>
                  <w:sz w:val="20"/>
                  <w:szCs w:val="20"/>
                </w:rPr>
                <w:id w:val="-1850401917"/>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Lokalplan / Deklaration / Hovedlejekontrakt / Skøde</w:t>
            </w:r>
          </w:p>
          <w:p w14:paraId="5972B739" w14:textId="77777777" w:rsidR="00F42182" w:rsidRPr="009A500E" w:rsidRDefault="00534349" w:rsidP="00F42182">
            <w:pPr>
              <w:rPr>
                <w:rFonts w:ascii="Verdana" w:hAnsi="Verdana"/>
                <w:sz w:val="20"/>
                <w:szCs w:val="20"/>
              </w:rPr>
            </w:pPr>
            <w:sdt>
              <w:sdtPr>
                <w:rPr>
                  <w:rFonts w:ascii="Verdana" w:hAnsi="Verdana"/>
                  <w:sz w:val="20"/>
                  <w:szCs w:val="20"/>
                </w:rPr>
                <w:id w:val="-1342779457"/>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Kolonihaveforbundets vurderingsregler</w:t>
            </w:r>
          </w:p>
          <w:p w14:paraId="20EBE22C" w14:textId="77777777" w:rsidR="00F42182" w:rsidRPr="009A500E" w:rsidRDefault="00534349" w:rsidP="00F42182">
            <w:pPr>
              <w:rPr>
                <w:rFonts w:ascii="Verdana" w:hAnsi="Verdana"/>
                <w:sz w:val="20"/>
                <w:szCs w:val="20"/>
              </w:rPr>
            </w:pPr>
            <w:sdt>
              <w:sdtPr>
                <w:rPr>
                  <w:rFonts w:ascii="Verdana" w:hAnsi="Verdana"/>
                  <w:sz w:val="20"/>
                  <w:szCs w:val="20"/>
                </w:rPr>
                <w:id w:val="1160278498"/>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Vurderingsrapport (Bemærk at den foretagne vurdering ikke kan sidestilles med en tilstandsrapport).</w:t>
            </w:r>
          </w:p>
          <w:p w14:paraId="14506B02" w14:textId="77777777" w:rsidR="00F42182" w:rsidRPr="009A500E" w:rsidRDefault="00534349" w:rsidP="00F42182">
            <w:pPr>
              <w:rPr>
                <w:rFonts w:ascii="Verdana" w:hAnsi="Verdana"/>
                <w:sz w:val="20"/>
                <w:szCs w:val="20"/>
              </w:rPr>
            </w:pPr>
            <w:sdt>
              <w:sdtPr>
                <w:rPr>
                  <w:rFonts w:ascii="Verdana" w:hAnsi="Verdana"/>
                  <w:sz w:val="20"/>
                  <w:szCs w:val="20"/>
                </w:rPr>
                <w:id w:val="1394698290"/>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Sælgers ejererklæring om installationers lovlighed</w:t>
            </w:r>
          </w:p>
          <w:p w14:paraId="6C25E7F7" w14:textId="77777777" w:rsidR="00F42182" w:rsidRPr="009A500E" w:rsidRDefault="00534349" w:rsidP="00F42182">
            <w:pPr>
              <w:rPr>
                <w:rFonts w:ascii="Verdana" w:hAnsi="Verdana"/>
                <w:sz w:val="20"/>
                <w:szCs w:val="20"/>
              </w:rPr>
            </w:pPr>
            <w:sdt>
              <w:sdtPr>
                <w:rPr>
                  <w:rFonts w:ascii="Verdana" w:hAnsi="Verdana"/>
                  <w:sz w:val="20"/>
                  <w:szCs w:val="20"/>
                </w:rPr>
                <w:id w:val="-1470047424"/>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om køb og salg af kolonihavehus”</w:t>
            </w:r>
            <w:r w:rsidR="005355AA" w:rsidRPr="009A500E">
              <w:rPr>
                <w:rFonts w:ascii="Verdana" w:hAnsi="Verdana"/>
                <w:sz w:val="20"/>
                <w:szCs w:val="20"/>
              </w:rPr>
              <w:t>, herunder oplysning om huseftersynsordningen og købers fortrydelsesret.</w:t>
            </w:r>
          </w:p>
          <w:p w14:paraId="0540F06F" w14:textId="77777777" w:rsidR="00F42182" w:rsidRPr="009A500E" w:rsidRDefault="00534349" w:rsidP="00F42182">
            <w:pPr>
              <w:rPr>
                <w:rFonts w:ascii="Verdana" w:hAnsi="Verdana"/>
                <w:sz w:val="20"/>
                <w:szCs w:val="20"/>
              </w:rPr>
            </w:pPr>
            <w:sdt>
              <w:sdtPr>
                <w:rPr>
                  <w:rFonts w:ascii="Verdana" w:hAnsi="Verdana"/>
                  <w:sz w:val="20"/>
                  <w:szCs w:val="20"/>
                </w:rPr>
                <w:id w:val="-1995947066"/>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Skriftlig oplysning om aflysning/indfrielse af pant</w:t>
            </w:r>
            <w:r w:rsidR="005355AA" w:rsidRPr="009A500E">
              <w:rPr>
                <w:rFonts w:ascii="Verdana" w:hAnsi="Verdana"/>
                <w:sz w:val="20"/>
                <w:szCs w:val="20"/>
              </w:rPr>
              <w:t>/underpant</w:t>
            </w:r>
            <w:r w:rsidR="00F42182" w:rsidRPr="009A500E">
              <w:rPr>
                <w:rFonts w:ascii="Verdana" w:hAnsi="Verdana"/>
                <w:sz w:val="20"/>
                <w:szCs w:val="20"/>
              </w:rPr>
              <w:t>, jfr. 2b.4.</w:t>
            </w:r>
          </w:p>
          <w:p w14:paraId="275495FC" w14:textId="77777777" w:rsidR="00F42182" w:rsidRPr="009A500E" w:rsidRDefault="00534349" w:rsidP="00F42182">
            <w:pPr>
              <w:rPr>
                <w:rFonts w:ascii="Verdana" w:hAnsi="Verdana"/>
                <w:sz w:val="20"/>
                <w:szCs w:val="20"/>
              </w:rPr>
            </w:pPr>
            <w:sdt>
              <w:sdtPr>
                <w:rPr>
                  <w:rFonts w:ascii="Verdana" w:hAnsi="Verdana"/>
                  <w:sz w:val="20"/>
                  <w:szCs w:val="20"/>
                </w:rPr>
                <w:id w:val="1158037035"/>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til </w:t>
            </w:r>
            <w:r w:rsidR="005355AA" w:rsidRPr="009A500E">
              <w:rPr>
                <w:rFonts w:ascii="Verdana" w:hAnsi="Verdana"/>
                <w:sz w:val="20"/>
                <w:szCs w:val="20"/>
              </w:rPr>
              <w:t>k</w:t>
            </w:r>
            <w:r w:rsidR="00F42182" w:rsidRPr="009A500E">
              <w:rPr>
                <w:rFonts w:ascii="Verdana" w:hAnsi="Verdana"/>
                <w:sz w:val="20"/>
                <w:szCs w:val="20"/>
              </w:rPr>
              <w:t xml:space="preserve">øber og </w:t>
            </w:r>
            <w:r w:rsidR="005355AA" w:rsidRPr="009A500E">
              <w:rPr>
                <w:rFonts w:ascii="Verdana" w:hAnsi="Verdana"/>
                <w:sz w:val="20"/>
                <w:szCs w:val="20"/>
              </w:rPr>
              <w:t>s</w:t>
            </w:r>
            <w:r w:rsidR="00F42182" w:rsidRPr="009A500E">
              <w:rPr>
                <w:rFonts w:ascii="Verdana" w:hAnsi="Verdana"/>
                <w:sz w:val="20"/>
                <w:szCs w:val="20"/>
              </w:rPr>
              <w:t>ælger om vurdering</w:t>
            </w:r>
          </w:p>
          <w:p w14:paraId="730ABF35" w14:textId="77777777" w:rsidR="00F42182" w:rsidRPr="009A500E" w:rsidRDefault="00F42182" w:rsidP="00F42182">
            <w:pPr>
              <w:rPr>
                <w:rFonts w:ascii="Verdana" w:hAnsi="Verdana"/>
                <w:sz w:val="20"/>
                <w:szCs w:val="20"/>
              </w:rPr>
            </w:pPr>
            <w:r w:rsidRPr="009A500E">
              <w:rPr>
                <w:rFonts w:ascii="Verdana" w:hAnsi="Verdana"/>
                <w:sz w:val="20"/>
                <w:szCs w:val="20"/>
              </w:rPr>
              <w:t xml:space="preserve">I øvrigt henvises til Kolonihaveforbundets hjemmeside: </w:t>
            </w:r>
            <w:hyperlink r:id="rId11" w:history="1">
              <w:r w:rsidRPr="009A500E">
                <w:rPr>
                  <w:rStyle w:val="Hyperlink"/>
                  <w:rFonts w:ascii="Verdana" w:hAnsi="Verdana"/>
                  <w:sz w:val="20"/>
                  <w:szCs w:val="20"/>
                </w:rPr>
                <w:t>www.kolonihaveforbundet.dk</w:t>
              </w:r>
            </w:hyperlink>
            <w:r w:rsidRPr="009A500E">
              <w:rPr>
                <w:rFonts w:ascii="Verdana" w:hAnsi="Verdana"/>
                <w:sz w:val="20"/>
                <w:szCs w:val="20"/>
              </w:rPr>
              <w:t xml:space="preserve">, </w:t>
            </w:r>
            <w:r w:rsidR="005355AA" w:rsidRPr="009A500E">
              <w:rPr>
                <w:rFonts w:ascii="Verdana" w:hAnsi="Verdana"/>
                <w:sz w:val="20"/>
                <w:szCs w:val="20"/>
              </w:rPr>
              <w:t xml:space="preserve">som giver adgang til Dialognet, </w:t>
            </w:r>
            <w:r w:rsidRPr="009A500E">
              <w:rPr>
                <w:rFonts w:ascii="Verdana" w:hAnsi="Verdana"/>
                <w:sz w:val="20"/>
                <w:szCs w:val="20"/>
              </w:rPr>
              <w:t>hvor yderligere oplysninger kan indhentes</w:t>
            </w:r>
          </w:p>
          <w:p w14:paraId="7E564C36" w14:textId="77777777" w:rsidR="00F42182" w:rsidRPr="009A500E" w:rsidRDefault="00F42182" w:rsidP="00F42182">
            <w:pPr>
              <w:rPr>
                <w:rFonts w:ascii="Verdana" w:hAnsi="Verdana"/>
                <w:sz w:val="20"/>
                <w:szCs w:val="20"/>
              </w:rPr>
            </w:pPr>
          </w:p>
        </w:tc>
      </w:tr>
      <w:tr w:rsidR="00F42182" w:rsidRPr="009A500E" w14:paraId="43D0792F" w14:textId="77777777" w:rsidTr="00183C0F">
        <w:tc>
          <w:tcPr>
            <w:tcW w:w="601" w:type="dxa"/>
          </w:tcPr>
          <w:p w14:paraId="2E039DB6"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11.3</w:t>
            </w:r>
          </w:p>
        </w:tc>
        <w:tc>
          <w:tcPr>
            <w:tcW w:w="9865" w:type="dxa"/>
          </w:tcPr>
          <w:p w14:paraId="5BC61D57" w14:textId="77777777" w:rsidR="00F42182" w:rsidRPr="009A500E" w:rsidRDefault="00F42182" w:rsidP="00F42182">
            <w:pPr>
              <w:rPr>
                <w:rFonts w:ascii="Verdana" w:hAnsi="Verdana"/>
                <w:sz w:val="20"/>
                <w:szCs w:val="20"/>
              </w:rPr>
            </w:pPr>
            <w:r w:rsidRPr="009A500E">
              <w:rPr>
                <w:rFonts w:ascii="Verdana" w:hAnsi="Verdana"/>
                <w:sz w:val="20"/>
                <w:szCs w:val="20"/>
              </w:rPr>
              <w:t>De i 11.2 anførte dokumenter er en del af aftalegrundlaget, og køber bekræfter ved sin underskrift på denne købsaftale at have læst og forstået disse dokumenter.</w:t>
            </w:r>
          </w:p>
          <w:p w14:paraId="5A6084B8" w14:textId="77777777" w:rsidR="00F42182" w:rsidRPr="009A500E" w:rsidRDefault="00F42182" w:rsidP="00F42182">
            <w:pPr>
              <w:rPr>
                <w:rFonts w:ascii="Verdana" w:hAnsi="Verdana"/>
                <w:sz w:val="20"/>
                <w:szCs w:val="20"/>
              </w:rPr>
            </w:pPr>
          </w:p>
        </w:tc>
      </w:tr>
      <w:tr w:rsidR="00F42182" w:rsidRPr="009A500E" w14:paraId="212CC03C" w14:textId="77777777" w:rsidTr="00183C0F">
        <w:tc>
          <w:tcPr>
            <w:tcW w:w="601" w:type="dxa"/>
          </w:tcPr>
          <w:p w14:paraId="2FC5E0F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11.4</w:t>
            </w:r>
          </w:p>
        </w:tc>
        <w:tc>
          <w:tcPr>
            <w:tcW w:w="9865" w:type="dxa"/>
          </w:tcPr>
          <w:p w14:paraId="5553EB86" w14:textId="77777777" w:rsidR="00F42182" w:rsidRPr="009A500E" w:rsidRDefault="00F42182" w:rsidP="00F42182">
            <w:pPr>
              <w:rPr>
                <w:rFonts w:ascii="Verdana" w:hAnsi="Verdana"/>
                <w:sz w:val="20"/>
                <w:szCs w:val="20"/>
              </w:rPr>
            </w:pPr>
            <w:r w:rsidRPr="009A500E">
              <w:rPr>
                <w:rFonts w:ascii="Verdana" w:hAnsi="Verdana"/>
                <w:sz w:val="20"/>
                <w:szCs w:val="20"/>
              </w:rPr>
              <w:t>Sælger bekræfter ved sin underskrift på nærværende købsaftale at have modtaget ”Vejledning om køb og salg af kolonihavehus” og at have læst og forstået dette dokument, som er en del af aftalegrundlaget.</w:t>
            </w:r>
          </w:p>
          <w:p w14:paraId="0F7F4953" w14:textId="77777777" w:rsidR="00F42182" w:rsidRPr="009A500E" w:rsidRDefault="00F42182" w:rsidP="00F42182">
            <w:pPr>
              <w:rPr>
                <w:rFonts w:ascii="Verdana" w:hAnsi="Verdana"/>
                <w:sz w:val="20"/>
                <w:szCs w:val="20"/>
              </w:rPr>
            </w:pPr>
          </w:p>
        </w:tc>
      </w:tr>
    </w:tbl>
    <w:p w14:paraId="4CD7716C" w14:textId="77777777" w:rsidR="00F42182" w:rsidRPr="009A500E" w:rsidRDefault="00F42182">
      <w:pPr>
        <w:rPr>
          <w:rFonts w:ascii="Verdana" w:hAnsi="Verdana"/>
          <w:sz w:val="20"/>
          <w:szCs w:val="20"/>
        </w:rPr>
      </w:pPr>
    </w:p>
    <w:tbl>
      <w:tblPr>
        <w:tblStyle w:val="Tabel-Gitter"/>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7"/>
        <w:gridCol w:w="1288"/>
        <w:gridCol w:w="3935"/>
        <w:gridCol w:w="11"/>
      </w:tblGrid>
      <w:tr w:rsidR="00F174AD" w:rsidRPr="009A500E" w14:paraId="7763FE9D" w14:textId="77777777" w:rsidTr="00A25D0E">
        <w:trPr>
          <w:gridAfter w:val="1"/>
          <w:wAfter w:w="11" w:type="dxa"/>
        </w:trPr>
        <w:tc>
          <w:tcPr>
            <w:tcW w:w="10456" w:type="dxa"/>
            <w:gridSpan w:val="4"/>
          </w:tcPr>
          <w:p w14:paraId="0028506B" w14:textId="77777777" w:rsidR="00F174AD" w:rsidRDefault="00F174AD">
            <w:pPr>
              <w:rPr>
                <w:rFonts w:ascii="Verdana" w:hAnsi="Verdana"/>
                <w:b/>
                <w:bCs/>
                <w:sz w:val="20"/>
                <w:szCs w:val="20"/>
              </w:rPr>
            </w:pPr>
            <w:r w:rsidRPr="009A500E">
              <w:rPr>
                <w:rFonts w:ascii="Verdana" w:hAnsi="Verdana"/>
                <w:b/>
                <w:bCs/>
                <w:sz w:val="20"/>
                <w:szCs w:val="20"/>
              </w:rPr>
              <w:fldChar w:fldCharType="begin">
                <w:ffData>
                  <w:name w:val="Tekst54"/>
                  <w:enabled/>
                  <w:calcOnExit w:val="0"/>
                  <w:textInput>
                    <w:default w:val="Hvis I vælger at få fremvist billed-id, kan I evt. notere det her"/>
                  </w:textInput>
                </w:ffData>
              </w:fldChar>
            </w:r>
            <w:bookmarkStart w:id="51" w:name="Tekst54"/>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Hvis I vælger at få fremvist billed-id, kan I evt. notere det her</w:t>
            </w:r>
            <w:r w:rsidRPr="009A500E">
              <w:rPr>
                <w:rFonts w:ascii="Verdana" w:hAnsi="Verdana"/>
                <w:b/>
                <w:bCs/>
                <w:sz w:val="20"/>
                <w:szCs w:val="20"/>
              </w:rPr>
              <w:fldChar w:fldCharType="end"/>
            </w:r>
            <w:bookmarkEnd w:id="51"/>
          </w:p>
          <w:p w14:paraId="00271BD9" w14:textId="66F28013" w:rsidR="00C470CD" w:rsidRPr="009A500E" w:rsidRDefault="00C470CD">
            <w:pPr>
              <w:rPr>
                <w:rFonts w:ascii="Verdana" w:hAnsi="Verdana"/>
                <w:b/>
                <w:bCs/>
                <w:sz w:val="20"/>
                <w:szCs w:val="20"/>
              </w:rPr>
            </w:pPr>
          </w:p>
        </w:tc>
      </w:tr>
      <w:tr w:rsidR="00F42182" w:rsidRPr="009A500E" w14:paraId="0BEC92EE" w14:textId="77777777" w:rsidTr="00C470CD">
        <w:tc>
          <w:tcPr>
            <w:tcW w:w="1276" w:type="dxa"/>
          </w:tcPr>
          <w:p w14:paraId="522BC260" w14:textId="77777777" w:rsidR="00F42182" w:rsidRPr="009A500E" w:rsidRDefault="00F42182">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647975229"/>
            <w:placeholder>
              <w:docPart w:val="599DD8983BE74E59AA203207B7780F8E"/>
            </w:placeholder>
            <w:showingPlcHdr/>
            <w:date>
              <w:dateFormat w:val="d. MMMM yyyy"/>
              <w:lid w:val="da-DK"/>
              <w:storeMappedDataAs w:val="dateTime"/>
              <w:calendar w:val="gregorian"/>
            </w:date>
          </w:sdtPr>
          <w:sdtEndPr/>
          <w:sdtContent>
            <w:tc>
              <w:tcPr>
                <w:tcW w:w="3957" w:type="dxa"/>
              </w:tcPr>
              <w:p w14:paraId="73CCAFF8"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c>
          <w:tcPr>
            <w:tcW w:w="1288" w:type="dxa"/>
          </w:tcPr>
          <w:p w14:paraId="0E87A7CC" w14:textId="77777777" w:rsidR="00F42182" w:rsidRPr="009A500E" w:rsidRDefault="004B563B">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1093823452"/>
            <w:placeholder>
              <w:docPart w:val="8D8305AC7A9D47799E3AB24671E5D8AF"/>
            </w:placeholder>
            <w:showingPlcHdr/>
            <w:date>
              <w:dateFormat w:val="d. MMMM yyyy"/>
              <w:lid w:val="da-DK"/>
              <w:storeMappedDataAs w:val="dateTime"/>
              <w:calendar w:val="gregorian"/>
            </w:date>
          </w:sdtPr>
          <w:sdtEndPr/>
          <w:sdtContent>
            <w:tc>
              <w:tcPr>
                <w:tcW w:w="3946" w:type="dxa"/>
                <w:gridSpan w:val="2"/>
              </w:tcPr>
              <w:p w14:paraId="053CE367"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r>
      <w:tr w:rsidR="004B563B" w:rsidRPr="009A500E" w14:paraId="4B0D0237" w14:textId="77777777" w:rsidTr="00A25D0E">
        <w:tc>
          <w:tcPr>
            <w:tcW w:w="5233" w:type="dxa"/>
            <w:gridSpan w:val="2"/>
          </w:tcPr>
          <w:p w14:paraId="0DCD63E5" w14:textId="77777777" w:rsidR="004275DB" w:rsidRPr="009A500E" w:rsidRDefault="004B563B">
            <w:pPr>
              <w:rPr>
                <w:rStyle w:val="Strk"/>
                <w:rFonts w:ascii="Verdana" w:hAnsi="Verdana"/>
                <w:sz w:val="20"/>
                <w:szCs w:val="20"/>
              </w:rPr>
            </w:pPr>
            <w:r w:rsidRPr="009A500E">
              <w:rPr>
                <w:rStyle w:val="Strk"/>
                <w:rFonts w:ascii="Verdana" w:hAnsi="Verdana"/>
                <w:sz w:val="20"/>
                <w:szCs w:val="20"/>
              </w:rPr>
              <w:t>Som køber:</w:t>
            </w:r>
          </w:p>
        </w:tc>
        <w:tc>
          <w:tcPr>
            <w:tcW w:w="5234" w:type="dxa"/>
            <w:gridSpan w:val="3"/>
          </w:tcPr>
          <w:p w14:paraId="1B7DFAD8" w14:textId="77777777" w:rsidR="004B563B" w:rsidRPr="009A500E" w:rsidRDefault="004B563B">
            <w:pPr>
              <w:rPr>
                <w:rStyle w:val="Strk"/>
                <w:rFonts w:ascii="Verdana" w:hAnsi="Verdana"/>
                <w:sz w:val="20"/>
                <w:szCs w:val="20"/>
              </w:rPr>
            </w:pPr>
            <w:r w:rsidRPr="009A500E">
              <w:rPr>
                <w:rStyle w:val="Strk"/>
                <w:rFonts w:ascii="Verdana" w:hAnsi="Verdana"/>
                <w:sz w:val="20"/>
                <w:szCs w:val="20"/>
              </w:rPr>
              <w:t>Som sælger:</w:t>
            </w:r>
          </w:p>
        </w:tc>
      </w:tr>
      <w:tr w:rsidR="004B563B" w:rsidRPr="009A500E" w14:paraId="718E4A3E" w14:textId="77777777" w:rsidTr="00A25D0E">
        <w:tc>
          <w:tcPr>
            <w:tcW w:w="5233" w:type="dxa"/>
            <w:gridSpan w:val="2"/>
          </w:tcPr>
          <w:p w14:paraId="4D1AD856" w14:textId="77777777" w:rsidR="004B563B" w:rsidRPr="009A500E" w:rsidRDefault="004B563B">
            <w:pPr>
              <w:rPr>
                <w:rStyle w:val="Strk"/>
                <w:rFonts w:ascii="Verdana" w:hAnsi="Verdana"/>
                <w:sz w:val="20"/>
                <w:szCs w:val="20"/>
              </w:rPr>
            </w:pPr>
          </w:p>
          <w:p w14:paraId="19EA4BB6" w14:textId="77777777" w:rsidR="004B563B" w:rsidRPr="009A500E" w:rsidRDefault="004B563B">
            <w:pPr>
              <w:rPr>
                <w:rStyle w:val="Strk"/>
                <w:rFonts w:ascii="Verdana" w:hAnsi="Verdana"/>
                <w:sz w:val="20"/>
                <w:szCs w:val="20"/>
              </w:rPr>
            </w:pPr>
          </w:p>
          <w:p w14:paraId="4C67513E" w14:textId="77777777" w:rsidR="004B563B" w:rsidRPr="009A500E" w:rsidRDefault="004B563B">
            <w:pPr>
              <w:rPr>
                <w:rStyle w:val="Strk"/>
                <w:rFonts w:ascii="Verdana" w:hAnsi="Verdana"/>
                <w:sz w:val="20"/>
                <w:szCs w:val="20"/>
              </w:rPr>
            </w:pPr>
          </w:p>
        </w:tc>
        <w:tc>
          <w:tcPr>
            <w:tcW w:w="5234" w:type="dxa"/>
            <w:gridSpan w:val="3"/>
          </w:tcPr>
          <w:p w14:paraId="32A4A658" w14:textId="77777777" w:rsidR="004B563B" w:rsidRPr="009A500E" w:rsidRDefault="004B563B">
            <w:pPr>
              <w:rPr>
                <w:rStyle w:val="Strk"/>
                <w:rFonts w:ascii="Verdana" w:hAnsi="Verdana"/>
                <w:sz w:val="20"/>
                <w:szCs w:val="20"/>
              </w:rPr>
            </w:pPr>
          </w:p>
        </w:tc>
      </w:tr>
      <w:tr w:rsidR="004B563B" w:rsidRPr="009A500E" w14:paraId="0596AFAD" w14:textId="77777777" w:rsidTr="00A25D0E">
        <w:tc>
          <w:tcPr>
            <w:tcW w:w="5233" w:type="dxa"/>
            <w:gridSpan w:val="2"/>
          </w:tcPr>
          <w:p w14:paraId="7AC32947"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p w14:paraId="2C137345" w14:textId="77777777" w:rsidR="004275DB" w:rsidRPr="009A500E" w:rsidRDefault="004275DB" w:rsidP="004B563B">
            <w:pPr>
              <w:rPr>
                <w:rStyle w:val="Strk"/>
                <w:rFonts w:ascii="Verdana" w:hAnsi="Verdana"/>
                <w:sz w:val="20"/>
                <w:szCs w:val="20"/>
              </w:rPr>
            </w:pPr>
          </w:p>
          <w:p w14:paraId="0139D5E4" w14:textId="77777777" w:rsidR="004275DB" w:rsidRPr="009A500E" w:rsidRDefault="004275DB" w:rsidP="004B563B">
            <w:pPr>
              <w:rPr>
                <w:rStyle w:val="Strk"/>
                <w:rFonts w:ascii="Verdana" w:hAnsi="Verdana"/>
                <w:sz w:val="20"/>
                <w:szCs w:val="20"/>
              </w:rPr>
            </w:pPr>
          </w:p>
        </w:tc>
        <w:tc>
          <w:tcPr>
            <w:tcW w:w="5234" w:type="dxa"/>
            <w:gridSpan w:val="3"/>
          </w:tcPr>
          <w:p w14:paraId="22CF4BAB"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tc>
      </w:tr>
    </w:tbl>
    <w:p w14:paraId="00DE2295" w14:textId="77777777" w:rsidR="00BB1FA0" w:rsidRDefault="00BB1FA0" w:rsidP="004B563B">
      <w:pPr>
        <w:rPr>
          <w:rFonts w:ascii="Verdana" w:hAnsi="Verdana"/>
          <w:sz w:val="20"/>
          <w:szCs w:val="20"/>
        </w:rPr>
      </w:pPr>
    </w:p>
    <w:p w14:paraId="64E155BA" w14:textId="77777777" w:rsidR="004B563B" w:rsidRPr="00C470CD" w:rsidRDefault="004B563B" w:rsidP="004B563B">
      <w:pPr>
        <w:rPr>
          <w:rFonts w:ascii="Verdana" w:hAnsi="Verdana"/>
          <w:b/>
          <w:bCs/>
          <w:sz w:val="20"/>
          <w:szCs w:val="20"/>
        </w:rPr>
      </w:pPr>
      <w:r w:rsidRPr="00C470CD">
        <w:rPr>
          <w:rFonts w:ascii="Verdana" w:hAnsi="Verdana"/>
          <w:b/>
          <w:bCs/>
          <w:sz w:val="20"/>
          <w:szCs w:val="20"/>
        </w:rPr>
        <w:t>Haveforeningen bekræfter</w:t>
      </w:r>
    </w:p>
    <w:p w14:paraId="33A2AD7B"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er optaget som medlem af haveforeningen med rettigheder og pligter ifølge foreningens vedtægter og ordensregler,</w:t>
      </w:r>
    </w:p>
    <w:p w14:paraId="02E61A69"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har fået udleveret foreningens vedtægter og ordensregler samt de bestemmelser, haveforeningen i øvrigt er pålagt,</w:t>
      </w:r>
    </w:p>
    <w:p w14:paraId="508FCFA3"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købesummen er fastsat efter Kolonihaveforbundets vurderingsregler,</w:t>
      </w:r>
    </w:p>
    <w:p w14:paraId="381D817A"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bestyrelsen bekendt ikke har betalt beløb til sælger ud over vurderingsprisen,</w:t>
      </w:r>
    </w:p>
    <w:p w14:paraId="5EFCE6F5"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lastRenderedPageBreak/>
        <w:t>at en evt. foreningsmæssig værdi /andelsværdi er fastsat ud fra foreningens seneste årsregnskab på vurderingstidspunktet.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563B" w:rsidRPr="009A500E" w14:paraId="69F80DE8" w14:textId="77777777" w:rsidTr="008C7CAB">
        <w:tc>
          <w:tcPr>
            <w:tcW w:w="9628" w:type="dxa"/>
            <w:gridSpan w:val="2"/>
          </w:tcPr>
          <w:p w14:paraId="27352357" w14:textId="77777777" w:rsidR="004B563B" w:rsidRPr="009A500E" w:rsidRDefault="004B563B" w:rsidP="00C605B0">
            <w:pPr>
              <w:rPr>
                <w:rFonts w:ascii="Verdana" w:hAnsi="Verdana"/>
                <w:sz w:val="20"/>
                <w:szCs w:val="20"/>
              </w:rPr>
            </w:pPr>
            <w:r w:rsidRPr="009A500E">
              <w:rPr>
                <w:rFonts w:ascii="Verdana" w:hAnsi="Verdana"/>
                <w:sz w:val="20"/>
                <w:szCs w:val="20"/>
              </w:rPr>
              <w:fldChar w:fldCharType="begin">
                <w:ffData>
                  <w:name w:val=""/>
                  <w:enabled/>
                  <w:calcOnExit w:val="0"/>
                  <w:textInput>
                    <w:default w:val="indsæt by"/>
                  </w:textInput>
                </w:ffData>
              </w:fldChar>
            </w:r>
            <w:r w:rsidRPr="009A500E">
              <w:rPr>
                <w:rFonts w:ascii="Verdana" w:hAnsi="Verdana"/>
                <w:sz w:val="20"/>
                <w:szCs w:val="20"/>
              </w:rPr>
              <w:instrText xml:space="preserve"> FORMTEXT </w:instrText>
            </w:r>
            <w:r w:rsidRPr="009A500E">
              <w:rPr>
                <w:rFonts w:ascii="Verdana" w:hAnsi="Verdana"/>
                <w:sz w:val="20"/>
                <w:szCs w:val="20"/>
              </w:rPr>
            </w:r>
            <w:r w:rsidRPr="009A500E">
              <w:rPr>
                <w:rFonts w:ascii="Verdana" w:hAnsi="Verdana"/>
                <w:sz w:val="20"/>
                <w:szCs w:val="20"/>
              </w:rPr>
              <w:fldChar w:fldCharType="separate"/>
            </w:r>
            <w:r w:rsidRPr="009A500E">
              <w:rPr>
                <w:rFonts w:ascii="Verdana" w:hAnsi="Verdana"/>
                <w:noProof/>
                <w:sz w:val="20"/>
                <w:szCs w:val="20"/>
              </w:rPr>
              <w:t>indsæt by</w:t>
            </w:r>
            <w:r w:rsidRPr="009A500E">
              <w:rPr>
                <w:rFonts w:ascii="Verdana" w:hAnsi="Verdana"/>
                <w:sz w:val="20"/>
                <w:szCs w:val="20"/>
              </w:rPr>
              <w:fldChar w:fldCharType="end"/>
            </w:r>
            <w:r w:rsidRPr="009A500E">
              <w:rPr>
                <w:rFonts w:ascii="Verdana" w:hAnsi="Verdana"/>
                <w:sz w:val="20"/>
                <w:szCs w:val="20"/>
              </w:rPr>
              <w:t xml:space="preserve">, den </w:t>
            </w:r>
            <w:sdt>
              <w:sdtPr>
                <w:rPr>
                  <w:rFonts w:ascii="Verdana" w:hAnsi="Verdana"/>
                  <w:sz w:val="20"/>
                  <w:szCs w:val="20"/>
                </w:rPr>
                <w:id w:val="-1486150297"/>
                <w:placeholder>
                  <w:docPart w:val="B4BF5E9705C94F7897A5C140307B01C8"/>
                </w:placeholder>
                <w:showingPlcHdr/>
                <w:date>
                  <w:dateFormat w:val="d. MMMM yyyy"/>
                  <w:lid w:val="da-DK"/>
                  <w:storeMappedDataAs w:val="dateTime"/>
                  <w:calendar w:val="gregorian"/>
                </w:date>
              </w:sdtPr>
              <w:sdtEndPr/>
              <w:sdtContent>
                <w:r w:rsidRPr="009A500E">
                  <w:rPr>
                    <w:rStyle w:val="Pladsholdertekst"/>
                    <w:rFonts w:ascii="Verdana" w:hAnsi="Verdana"/>
                    <w:sz w:val="20"/>
                    <w:szCs w:val="20"/>
                  </w:rPr>
                  <w:t>Klik eller tryk for at angive en dato.</w:t>
                </w:r>
              </w:sdtContent>
            </w:sdt>
          </w:p>
          <w:p w14:paraId="3C998E62" w14:textId="77777777" w:rsidR="004B563B" w:rsidRPr="009A500E" w:rsidRDefault="004B563B" w:rsidP="004B563B">
            <w:pPr>
              <w:jc w:val="center"/>
              <w:rPr>
                <w:rFonts w:ascii="Verdana" w:hAnsi="Verdana"/>
                <w:sz w:val="20"/>
                <w:szCs w:val="20"/>
              </w:rPr>
            </w:pPr>
          </w:p>
        </w:tc>
      </w:tr>
      <w:tr w:rsidR="003A37FD" w:rsidRPr="009A500E" w14:paraId="7FC34E8C" w14:textId="77777777" w:rsidTr="000201C4">
        <w:tc>
          <w:tcPr>
            <w:tcW w:w="4814" w:type="dxa"/>
          </w:tcPr>
          <w:p w14:paraId="6C3A61FC" w14:textId="77777777" w:rsidR="003A37FD" w:rsidRPr="009A500E" w:rsidRDefault="003A37FD" w:rsidP="004B563B">
            <w:pPr>
              <w:jc w:val="center"/>
              <w:rPr>
                <w:rFonts w:ascii="Verdana" w:hAnsi="Verdana"/>
                <w:sz w:val="20"/>
                <w:szCs w:val="20"/>
              </w:rPr>
            </w:pPr>
            <w:r w:rsidRPr="009A500E">
              <w:rPr>
                <w:rFonts w:ascii="Verdana" w:hAnsi="Verdana"/>
                <w:sz w:val="20"/>
                <w:szCs w:val="20"/>
              </w:rPr>
              <w:t>På haveforeningens vegne:</w:t>
            </w:r>
          </w:p>
          <w:p w14:paraId="16CDDF2F" w14:textId="77777777" w:rsidR="003A37FD" w:rsidRPr="009A500E" w:rsidRDefault="003A37FD" w:rsidP="003A37FD">
            <w:pPr>
              <w:jc w:val="center"/>
              <w:rPr>
                <w:rStyle w:val="Strk"/>
                <w:rFonts w:ascii="Verdana" w:hAnsi="Verdana"/>
                <w:sz w:val="20"/>
                <w:szCs w:val="20"/>
              </w:rPr>
            </w:pPr>
            <w:r w:rsidRPr="009A500E">
              <w:rPr>
                <w:rStyle w:val="Strk"/>
                <w:rFonts w:ascii="Verdana" w:hAnsi="Verdana"/>
                <w:sz w:val="20"/>
                <w:szCs w:val="20"/>
              </w:rPr>
              <w:fldChar w:fldCharType="begin">
                <w:ffData>
                  <w:name w:val=""/>
                  <w:enabled/>
                  <w:calcOnExit w:val="0"/>
                  <w:textInput>
                    <w:default w:val="indsæt navn"/>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navn</w:t>
            </w:r>
            <w:r w:rsidRPr="009A500E">
              <w:rPr>
                <w:rStyle w:val="Strk"/>
                <w:rFonts w:ascii="Verdana" w:hAnsi="Verdana"/>
                <w:sz w:val="20"/>
                <w:szCs w:val="20"/>
              </w:rPr>
              <w:fldChar w:fldCharType="end"/>
            </w:r>
          </w:p>
          <w:p w14:paraId="72F7D16F" w14:textId="77777777" w:rsidR="003A37FD" w:rsidRPr="009A500E" w:rsidRDefault="003A37FD" w:rsidP="004B563B">
            <w:pPr>
              <w:jc w:val="center"/>
              <w:rPr>
                <w:rFonts w:ascii="Verdana" w:hAnsi="Verdana"/>
                <w:sz w:val="20"/>
                <w:szCs w:val="20"/>
              </w:rPr>
            </w:pPr>
          </w:p>
        </w:tc>
        <w:tc>
          <w:tcPr>
            <w:tcW w:w="4814" w:type="dxa"/>
          </w:tcPr>
          <w:p w14:paraId="282A747B" w14:textId="77777777" w:rsidR="003A37FD" w:rsidRPr="009A500E" w:rsidRDefault="003A37FD" w:rsidP="004B563B">
            <w:pPr>
              <w:jc w:val="center"/>
              <w:rPr>
                <w:rFonts w:ascii="Verdana" w:hAnsi="Verdana"/>
                <w:sz w:val="20"/>
                <w:szCs w:val="20"/>
              </w:rPr>
            </w:pPr>
            <w:r w:rsidRPr="009A500E">
              <w:rPr>
                <w:rFonts w:ascii="Verdana" w:hAnsi="Verdana"/>
                <w:sz w:val="20"/>
                <w:szCs w:val="20"/>
              </w:rPr>
              <w:t>Underskrift:</w:t>
            </w:r>
          </w:p>
        </w:tc>
      </w:tr>
      <w:bookmarkEnd w:id="0"/>
    </w:tbl>
    <w:p w14:paraId="02A95616" w14:textId="77777777" w:rsidR="004B563B" w:rsidRPr="009A500E" w:rsidRDefault="004B563B">
      <w:pPr>
        <w:rPr>
          <w:rFonts w:ascii="Verdana" w:hAnsi="Verdana"/>
          <w:sz w:val="20"/>
          <w:szCs w:val="20"/>
        </w:rPr>
      </w:pPr>
    </w:p>
    <w:sectPr w:rsidR="004B563B" w:rsidRPr="009A500E" w:rsidSect="003E0DE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E084" w14:textId="77777777" w:rsidR="00534349" w:rsidRDefault="00534349" w:rsidP="002C4FA4">
      <w:pPr>
        <w:spacing w:after="0" w:line="240" w:lineRule="auto"/>
      </w:pPr>
      <w:r>
        <w:separator/>
      </w:r>
    </w:p>
  </w:endnote>
  <w:endnote w:type="continuationSeparator" w:id="0">
    <w:p w14:paraId="4BC22681" w14:textId="77777777" w:rsidR="00534349" w:rsidRDefault="00534349" w:rsidP="002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B7A3" w14:textId="77777777" w:rsidR="00E33072" w:rsidRPr="002D6F87" w:rsidRDefault="00E33072" w:rsidP="00B254BF">
    <w:pPr>
      <w:pStyle w:val="Sidefod"/>
      <w:jc w:val="center"/>
      <w:rPr>
        <w:rFonts w:ascii="Verdana" w:hAnsi="Verdana"/>
        <w:color w:val="002060"/>
        <w:sz w:val="16"/>
        <w:szCs w:val="16"/>
      </w:rPr>
    </w:pPr>
  </w:p>
  <w:p w14:paraId="2D4E4D5D" w14:textId="77777777" w:rsidR="00E33072" w:rsidRPr="00D90B49" w:rsidRDefault="00E33072" w:rsidP="002D6F87">
    <w:pPr>
      <w:pStyle w:val="Sidefod"/>
      <w:jc w:val="center"/>
      <w:rPr>
        <w:rFonts w:ascii="Verdana" w:hAnsi="Verdana"/>
        <w:b/>
        <w:bCs/>
        <w:color w:val="002060"/>
        <w:sz w:val="16"/>
        <w:szCs w:val="16"/>
      </w:rPr>
    </w:pPr>
    <w:r w:rsidRPr="00D90B49">
      <w:rPr>
        <w:rFonts w:ascii="Verdana" w:hAnsi="Verdana"/>
        <w:b/>
        <w:bCs/>
        <w:color w:val="002060"/>
        <w:sz w:val="16"/>
        <w:szCs w:val="16"/>
      </w:rPr>
      <w:t>KOLONIHAVEFORBUNDET</w:t>
    </w:r>
  </w:p>
  <w:p w14:paraId="2FFAB6C9" w14:textId="77777777" w:rsidR="00E33072" w:rsidRPr="002D6F87" w:rsidRDefault="00E33072" w:rsidP="002D6F87">
    <w:pPr>
      <w:pStyle w:val="Sidefod"/>
      <w:jc w:val="center"/>
      <w:rPr>
        <w:rFonts w:ascii="Verdana" w:hAnsi="Verdana"/>
        <w:color w:val="002060"/>
        <w:sz w:val="14"/>
        <w:szCs w:val="14"/>
      </w:rPr>
    </w:pPr>
    <w:r w:rsidRPr="002D6F87">
      <w:rPr>
        <w:rFonts w:ascii="Verdana" w:hAnsi="Verdana"/>
        <w:color w:val="002060"/>
        <w:sz w:val="14"/>
        <w:szCs w:val="14"/>
      </w:rPr>
      <w:t>Smedeholm 13 C ∙ DK-2730 Herlev ∙ Tlf. 38 28 87 50 ∙ www.kolonihaveforbundet.dk ∙ info@kolonihave.dk ∙ CVR 1615 4628</w:t>
    </w:r>
  </w:p>
  <w:p w14:paraId="40431A3B" w14:textId="771ACA68" w:rsidR="00E33072" w:rsidRPr="002D6F87" w:rsidRDefault="00E33072" w:rsidP="002D6F87">
    <w:pPr>
      <w:pStyle w:val="Sidefod"/>
      <w:jc w:val="center"/>
      <w:rPr>
        <w:rFonts w:ascii="Verdana" w:hAnsi="Verdana"/>
        <w:color w:val="002060"/>
        <w:sz w:val="14"/>
        <w:szCs w:val="14"/>
      </w:rPr>
    </w:pPr>
    <w:r w:rsidRPr="002D6F87">
      <w:rPr>
        <w:rFonts w:ascii="Verdana" w:hAnsi="Verdana"/>
        <w:color w:val="002060"/>
        <w:sz w:val="14"/>
        <w:szCs w:val="14"/>
      </w:rPr>
      <w:t xml:space="preserve">Medlem af Det europæiske kolonihaveforbund. </w:t>
    </w:r>
    <w:r>
      <w:rPr>
        <w:rFonts w:ascii="Verdana" w:hAnsi="Verdana"/>
        <w:color w:val="002060"/>
        <w:sz w:val="14"/>
        <w:szCs w:val="14"/>
      </w:rPr>
      <w:br/>
    </w:r>
    <w:r w:rsidRPr="00D90B49">
      <w:rPr>
        <w:rFonts w:ascii="Verdana" w:hAnsi="Verdana"/>
        <w:b/>
        <w:bCs/>
        <w:color w:val="002060"/>
        <w:sz w:val="16"/>
        <w:szCs w:val="16"/>
      </w:rPr>
      <w:t>Version 6.0 i kongresperioden 2018-2021</w:t>
    </w:r>
  </w:p>
  <w:sdt>
    <w:sdtPr>
      <w:rPr>
        <w:rFonts w:ascii="Verdana" w:hAnsi="Verdana"/>
        <w:color w:val="002060"/>
        <w:sz w:val="16"/>
        <w:szCs w:val="16"/>
      </w:rPr>
      <w:alias w:val="Sag"/>
      <w:tag w:val=""/>
      <w:id w:val="-723975848"/>
      <w:showingPlcHdr/>
      <w:dataBinding w:prefixMappings="xmlns:ns0='http://purl.org/dc/elements/1.1/' xmlns:ns1='http://schemas.openxmlformats.org/package/2006/metadata/core-properties' " w:xpath="/ns1:coreProperties[1]/ns0:subject[1]" w:storeItemID="{6C3C8BC8-F283-45AE-878A-BAB7291924A1}"/>
      <w:text/>
    </w:sdtPr>
    <w:sdtEndPr/>
    <w:sdtContent>
      <w:p w14:paraId="32B96FDE" w14:textId="77777777" w:rsidR="00E33072" w:rsidRPr="005D34F8" w:rsidRDefault="00E33072" w:rsidP="00D50E31">
        <w:pPr>
          <w:pStyle w:val="Sidefod"/>
          <w:jc w:val="center"/>
          <w:rPr>
            <w:rFonts w:ascii="Verdana" w:hAnsi="Verdana"/>
            <w:color w:val="002060"/>
            <w:sz w:val="16"/>
            <w:szCs w:val="16"/>
          </w:rPr>
        </w:pPr>
        <w:r w:rsidRPr="005D34F8">
          <w:rPr>
            <w:rStyle w:val="Pladsholdertekst"/>
            <w:rFonts w:ascii="Verdana" w:hAnsi="Verdana"/>
            <w:color w:val="002060"/>
            <w:sz w:val="16"/>
            <w:szCs w:val="16"/>
          </w:rPr>
          <w:t>[Emne]</w:t>
        </w:r>
      </w:p>
    </w:sdtContent>
  </w:sdt>
  <w:sdt>
    <w:sdtPr>
      <w:id w:val="37081763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769616900"/>
          <w:docPartObj>
            <w:docPartGallery w:val="Page Numbers (Top of Page)"/>
            <w:docPartUnique/>
          </w:docPartObj>
        </w:sdtPr>
        <w:sdtEndPr/>
        <w:sdtContent>
          <w:p w14:paraId="0F0576A9" w14:textId="77777777" w:rsidR="00E33072" w:rsidRPr="005D34F8" w:rsidRDefault="00E33072" w:rsidP="005D34F8">
            <w:pPr>
              <w:pStyle w:val="Sidefod"/>
              <w:jc w:val="right"/>
              <w:rPr>
                <w:rFonts w:ascii="Verdana" w:hAnsi="Verdana"/>
                <w:sz w:val="16"/>
                <w:szCs w:val="16"/>
              </w:rPr>
            </w:pPr>
            <w:r w:rsidRPr="005D34F8">
              <w:rPr>
                <w:rFonts w:ascii="Verdana" w:hAnsi="Verdana"/>
                <w:sz w:val="16"/>
                <w:szCs w:val="16"/>
              </w:rPr>
              <w:t xml:space="preserve">Side </w:t>
            </w:r>
            <w:r w:rsidRPr="005D34F8">
              <w:rPr>
                <w:rFonts w:ascii="Verdana" w:hAnsi="Verdana"/>
                <w:b/>
                <w:bCs/>
                <w:sz w:val="16"/>
                <w:szCs w:val="16"/>
              </w:rPr>
              <w:fldChar w:fldCharType="begin"/>
            </w:r>
            <w:r w:rsidRPr="005D34F8">
              <w:rPr>
                <w:rFonts w:ascii="Verdana" w:hAnsi="Verdana"/>
                <w:b/>
                <w:bCs/>
                <w:sz w:val="16"/>
                <w:szCs w:val="16"/>
              </w:rPr>
              <w:instrText>PAGE</w:instrText>
            </w:r>
            <w:r w:rsidRPr="005D34F8">
              <w:rPr>
                <w:rFonts w:ascii="Verdana" w:hAnsi="Verdana"/>
                <w:b/>
                <w:bCs/>
                <w:sz w:val="16"/>
                <w:szCs w:val="16"/>
              </w:rPr>
              <w:fldChar w:fldCharType="separate"/>
            </w:r>
            <w:r>
              <w:rPr>
                <w:b/>
                <w:bCs/>
                <w:sz w:val="16"/>
                <w:szCs w:val="16"/>
              </w:rPr>
              <w:t>1</w:t>
            </w:r>
            <w:r w:rsidRPr="005D34F8">
              <w:rPr>
                <w:rFonts w:ascii="Verdana" w:hAnsi="Verdana"/>
                <w:b/>
                <w:bCs/>
                <w:sz w:val="16"/>
                <w:szCs w:val="16"/>
              </w:rPr>
              <w:fldChar w:fldCharType="end"/>
            </w:r>
            <w:r w:rsidRPr="005D34F8">
              <w:rPr>
                <w:rFonts w:ascii="Verdana" w:hAnsi="Verdana"/>
                <w:sz w:val="16"/>
                <w:szCs w:val="16"/>
              </w:rPr>
              <w:t xml:space="preserve"> af </w:t>
            </w:r>
            <w:r w:rsidRPr="005D34F8">
              <w:rPr>
                <w:rFonts w:ascii="Verdana" w:hAnsi="Verdana"/>
                <w:b/>
                <w:bCs/>
                <w:sz w:val="16"/>
                <w:szCs w:val="16"/>
              </w:rPr>
              <w:fldChar w:fldCharType="begin"/>
            </w:r>
            <w:r w:rsidRPr="005D34F8">
              <w:rPr>
                <w:rFonts w:ascii="Verdana" w:hAnsi="Verdana"/>
                <w:b/>
                <w:bCs/>
                <w:sz w:val="16"/>
                <w:szCs w:val="16"/>
              </w:rPr>
              <w:instrText>NUMPAGES</w:instrText>
            </w:r>
            <w:r w:rsidRPr="005D34F8">
              <w:rPr>
                <w:rFonts w:ascii="Verdana" w:hAnsi="Verdana"/>
                <w:b/>
                <w:bCs/>
                <w:sz w:val="16"/>
                <w:szCs w:val="16"/>
              </w:rPr>
              <w:fldChar w:fldCharType="separate"/>
            </w:r>
            <w:r>
              <w:rPr>
                <w:b/>
                <w:bCs/>
                <w:sz w:val="16"/>
                <w:szCs w:val="16"/>
              </w:rPr>
              <w:t>12</w:t>
            </w:r>
            <w:r w:rsidRPr="005D34F8">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CA1F" w14:textId="77777777" w:rsidR="00534349" w:rsidRDefault="00534349" w:rsidP="002C4FA4">
      <w:pPr>
        <w:spacing w:after="0" w:line="240" w:lineRule="auto"/>
      </w:pPr>
      <w:r>
        <w:separator/>
      </w:r>
    </w:p>
  </w:footnote>
  <w:footnote w:type="continuationSeparator" w:id="0">
    <w:p w14:paraId="5A2482C5" w14:textId="77777777" w:rsidR="00534349" w:rsidRDefault="00534349" w:rsidP="002C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4110" w14:textId="77777777" w:rsidR="00E33072" w:rsidRDefault="00E33072" w:rsidP="000662E3">
    <w:pPr>
      <w:pStyle w:val="Overskrift1"/>
      <w:spacing w:before="0"/>
      <w:ind w:right="-283"/>
      <w:jc w:val="center"/>
    </w:pPr>
    <w:r>
      <w:rPr>
        <w:noProof/>
      </w:rPr>
      <w:drawing>
        <wp:inline distT="0" distB="0" distL="0" distR="0" wp14:anchorId="2B8AB909" wp14:editId="03E94D4A">
          <wp:extent cx="723900" cy="874418"/>
          <wp:effectExtent l="0" t="0" r="0" b="1905"/>
          <wp:docPr id="3" name="Billede 3" descr="Et billede, der indeholder skilt,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35491" cy="888419"/>
                  </a:xfrm>
                  <a:prstGeom prst="rect">
                    <a:avLst/>
                  </a:prstGeom>
                </pic:spPr>
              </pic:pic>
            </a:graphicData>
          </a:graphic>
        </wp:inline>
      </w:drawing>
    </w:r>
  </w:p>
  <w:p w14:paraId="69E6C905" w14:textId="77777777" w:rsidR="00E33072" w:rsidRPr="005D34F8" w:rsidRDefault="00E33072" w:rsidP="005D3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EC7"/>
    <w:multiLevelType w:val="hybridMultilevel"/>
    <w:tmpl w:val="454E4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E2A62"/>
    <w:multiLevelType w:val="hybridMultilevel"/>
    <w:tmpl w:val="A854506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7C4C44"/>
    <w:multiLevelType w:val="hybridMultilevel"/>
    <w:tmpl w:val="B010F5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4F5FB0"/>
    <w:multiLevelType w:val="hybridMultilevel"/>
    <w:tmpl w:val="77685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E2F94"/>
    <w:multiLevelType w:val="hybridMultilevel"/>
    <w:tmpl w:val="F0D25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C51C6A"/>
    <w:multiLevelType w:val="hybridMultilevel"/>
    <w:tmpl w:val="A25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oipgFD0GDGhMzAsFCkNClADvSzaPh3tjNDcQtO7kWYVAwZ90LCh8pu970e6GM3dVOSGqH3yXw3AvBj509H9qkg==" w:salt="EJ990n9rjr8BxdcJCg0HZ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0"/>
    <w:rsid w:val="00003D52"/>
    <w:rsid w:val="000176D5"/>
    <w:rsid w:val="000201C4"/>
    <w:rsid w:val="00021EF0"/>
    <w:rsid w:val="00036391"/>
    <w:rsid w:val="0005116B"/>
    <w:rsid w:val="000662E3"/>
    <w:rsid w:val="000A3A8E"/>
    <w:rsid w:val="000A4DDC"/>
    <w:rsid w:val="000B457D"/>
    <w:rsid w:val="000D2961"/>
    <w:rsid w:val="00106367"/>
    <w:rsid w:val="001235BE"/>
    <w:rsid w:val="00137D55"/>
    <w:rsid w:val="001764DB"/>
    <w:rsid w:val="00180B9A"/>
    <w:rsid w:val="001818C1"/>
    <w:rsid w:val="00183C0F"/>
    <w:rsid w:val="001B416B"/>
    <w:rsid w:val="001C7E08"/>
    <w:rsid w:val="001D4477"/>
    <w:rsid w:val="001D642F"/>
    <w:rsid w:val="001E2521"/>
    <w:rsid w:val="001E4FD3"/>
    <w:rsid w:val="001F54FB"/>
    <w:rsid w:val="00237C73"/>
    <w:rsid w:val="0024607F"/>
    <w:rsid w:val="00251FF3"/>
    <w:rsid w:val="00257FEA"/>
    <w:rsid w:val="00266DB6"/>
    <w:rsid w:val="002C4FA4"/>
    <w:rsid w:val="002C5A5B"/>
    <w:rsid w:val="002D4A80"/>
    <w:rsid w:val="002D6F87"/>
    <w:rsid w:val="002D7EEE"/>
    <w:rsid w:val="002E196F"/>
    <w:rsid w:val="002E3817"/>
    <w:rsid w:val="00394954"/>
    <w:rsid w:val="003A37FD"/>
    <w:rsid w:val="003A561A"/>
    <w:rsid w:val="003B3177"/>
    <w:rsid w:val="003B6D74"/>
    <w:rsid w:val="003E0DEC"/>
    <w:rsid w:val="003E44C4"/>
    <w:rsid w:val="003E7A42"/>
    <w:rsid w:val="00407036"/>
    <w:rsid w:val="00416872"/>
    <w:rsid w:val="00422363"/>
    <w:rsid w:val="0042394E"/>
    <w:rsid w:val="004275DB"/>
    <w:rsid w:val="00431560"/>
    <w:rsid w:val="004764A0"/>
    <w:rsid w:val="00494FE1"/>
    <w:rsid w:val="004A324F"/>
    <w:rsid w:val="004B1B5A"/>
    <w:rsid w:val="004B563B"/>
    <w:rsid w:val="004E7D78"/>
    <w:rsid w:val="004F11FA"/>
    <w:rsid w:val="005003B7"/>
    <w:rsid w:val="00501611"/>
    <w:rsid w:val="005050CE"/>
    <w:rsid w:val="00521D0E"/>
    <w:rsid w:val="00524CE5"/>
    <w:rsid w:val="00526879"/>
    <w:rsid w:val="00534349"/>
    <w:rsid w:val="005355AA"/>
    <w:rsid w:val="0058438C"/>
    <w:rsid w:val="00587373"/>
    <w:rsid w:val="005A1D3E"/>
    <w:rsid w:val="005A3830"/>
    <w:rsid w:val="005D2C6B"/>
    <w:rsid w:val="005D34F8"/>
    <w:rsid w:val="005E2666"/>
    <w:rsid w:val="005F5D0F"/>
    <w:rsid w:val="00615FF9"/>
    <w:rsid w:val="00620451"/>
    <w:rsid w:val="00646F97"/>
    <w:rsid w:val="00652D5D"/>
    <w:rsid w:val="0067022B"/>
    <w:rsid w:val="00671A32"/>
    <w:rsid w:val="0067278B"/>
    <w:rsid w:val="00685628"/>
    <w:rsid w:val="00692076"/>
    <w:rsid w:val="006E4234"/>
    <w:rsid w:val="00737843"/>
    <w:rsid w:val="007378C2"/>
    <w:rsid w:val="00743318"/>
    <w:rsid w:val="00746A30"/>
    <w:rsid w:val="00754DA6"/>
    <w:rsid w:val="0078111D"/>
    <w:rsid w:val="00781B47"/>
    <w:rsid w:val="00782097"/>
    <w:rsid w:val="00782C26"/>
    <w:rsid w:val="00796DD1"/>
    <w:rsid w:val="00797052"/>
    <w:rsid w:val="007A2BDB"/>
    <w:rsid w:val="007B7434"/>
    <w:rsid w:val="007D10F7"/>
    <w:rsid w:val="007D1701"/>
    <w:rsid w:val="007D19DF"/>
    <w:rsid w:val="007D52CD"/>
    <w:rsid w:val="008066AC"/>
    <w:rsid w:val="00810EDA"/>
    <w:rsid w:val="00887D88"/>
    <w:rsid w:val="00892373"/>
    <w:rsid w:val="008A07DE"/>
    <w:rsid w:val="008C35DF"/>
    <w:rsid w:val="008C7CAB"/>
    <w:rsid w:val="008D0FA8"/>
    <w:rsid w:val="008F053F"/>
    <w:rsid w:val="00930E14"/>
    <w:rsid w:val="00932FEC"/>
    <w:rsid w:val="00950BF3"/>
    <w:rsid w:val="0098535D"/>
    <w:rsid w:val="009A500E"/>
    <w:rsid w:val="009B4CE9"/>
    <w:rsid w:val="009B6AEE"/>
    <w:rsid w:val="009F0712"/>
    <w:rsid w:val="00A01103"/>
    <w:rsid w:val="00A11036"/>
    <w:rsid w:val="00A17C07"/>
    <w:rsid w:val="00A229C7"/>
    <w:rsid w:val="00A25D0E"/>
    <w:rsid w:val="00A303DB"/>
    <w:rsid w:val="00A661B5"/>
    <w:rsid w:val="00AD1EDF"/>
    <w:rsid w:val="00AD65EF"/>
    <w:rsid w:val="00B0546A"/>
    <w:rsid w:val="00B20B2B"/>
    <w:rsid w:val="00B220D2"/>
    <w:rsid w:val="00B254BF"/>
    <w:rsid w:val="00B40CEB"/>
    <w:rsid w:val="00B60AA9"/>
    <w:rsid w:val="00B64B67"/>
    <w:rsid w:val="00BB1FA0"/>
    <w:rsid w:val="00BC595C"/>
    <w:rsid w:val="00BD5078"/>
    <w:rsid w:val="00BE1596"/>
    <w:rsid w:val="00BF2276"/>
    <w:rsid w:val="00BF4507"/>
    <w:rsid w:val="00C14C00"/>
    <w:rsid w:val="00C470CD"/>
    <w:rsid w:val="00C605B0"/>
    <w:rsid w:val="00C744FC"/>
    <w:rsid w:val="00CE22C1"/>
    <w:rsid w:val="00D135D1"/>
    <w:rsid w:val="00D15827"/>
    <w:rsid w:val="00D4554A"/>
    <w:rsid w:val="00D50E31"/>
    <w:rsid w:val="00D53708"/>
    <w:rsid w:val="00D90B49"/>
    <w:rsid w:val="00E0771A"/>
    <w:rsid w:val="00E15D28"/>
    <w:rsid w:val="00E33072"/>
    <w:rsid w:val="00E60B4F"/>
    <w:rsid w:val="00E76AD2"/>
    <w:rsid w:val="00E93CC7"/>
    <w:rsid w:val="00E93F48"/>
    <w:rsid w:val="00EC1FE3"/>
    <w:rsid w:val="00EC3C4F"/>
    <w:rsid w:val="00EE10D0"/>
    <w:rsid w:val="00F174AD"/>
    <w:rsid w:val="00F3667D"/>
    <w:rsid w:val="00F42182"/>
    <w:rsid w:val="00F568B9"/>
    <w:rsid w:val="00F60A7B"/>
    <w:rsid w:val="00FB3116"/>
    <w:rsid w:val="00FB7C51"/>
    <w:rsid w:val="00FE3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E200"/>
  <w15:chartTrackingRefBased/>
  <w15:docId w15:val="{FAED1C68-C26B-4B2D-8199-979ECA54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620451"/>
    <w:rPr>
      <w:rFonts w:ascii="Times New Roman" w:hAnsi="Times New Roman"/>
    </w:rPr>
  </w:style>
  <w:style w:type="paragraph" w:styleId="Overskrift1">
    <w:name w:val="heading 1"/>
    <w:basedOn w:val="Normal"/>
    <w:next w:val="Normal"/>
    <w:link w:val="Overskrift1Tegn"/>
    <w:uiPriority w:val="9"/>
    <w:qFormat/>
    <w:rsid w:val="00BF4507"/>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locked/>
    <w:rsid w:val="004B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F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FA4"/>
  </w:style>
  <w:style w:type="paragraph" w:styleId="Sidefod">
    <w:name w:val="footer"/>
    <w:basedOn w:val="Normal"/>
    <w:link w:val="SidefodTegn"/>
    <w:uiPriority w:val="99"/>
    <w:unhideWhenUsed/>
    <w:rsid w:val="002C4F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FA4"/>
  </w:style>
  <w:style w:type="character" w:customStyle="1" w:styleId="Overskrift1Tegn">
    <w:name w:val="Overskrift 1 Tegn"/>
    <w:basedOn w:val="Standardskrifttypeiafsnit"/>
    <w:link w:val="Overskrift1"/>
    <w:uiPriority w:val="9"/>
    <w:rsid w:val="00BF4507"/>
    <w:rPr>
      <w:rFonts w:ascii="Times New Roman" w:eastAsiaTheme="majorEastAsia" w:hAnsi="Times New Roman" w:cstheme="majorBidi"/>
      <w:color w:val="000000" w:themeColor="text1"/>
      <w:sz w:val="32"/>
      <w:szCs w:val="32"/>
    </w:rPr>
  </w:style>
  <w:style w:type="table" w:styleId="Tabel-Gitter">
    <w:name w:val="Table Grid"/>
    <w:basedOn w:val="Tabel-Normal"/>
    <w:uiPriority w:val="59"/>
    <w:locked/>
    <w:rsid w:val="003E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7D10F7"/>
    <w:rPr>
      <w:rFonts w:ascii="Times New Roman" w:hAnsi="Times New Roman"/>
      <w:b/>
      <w:bCs/>
      <w:sz w:val="24"/>
    </w:rPr>
  </w:style>
  <w:style w:type="paragraph" w:styleId="Listeafsnit">
    <w:name w:val="List Paragraph"/>
    <w:basedOn w:val="Normal"/>
    <w:uiPriority w:val="34"/>
    <w:qFormat/>
    <w:locked/>
    <w:rsid w:val="00E93F48"/>
    <w:pPr>
      <w:spacing w:after="200" w:line="276" w:lineRule="auto"/>
      <w:ind w:left="720"/>
      <w:contextualSpacing/>
    </w:pPr>
    <w:rPr>
      <w:rFonts w:ascii="Calibri" w:eastAsia="Calibri" w:hAnsi="Calibri" w:cs="Times New Roman"/>
    </w:rPr>
  </w:style>
  <w:style w:type="paragraph" w:styleId="Titel">
    <w:name w:val="Title"/>
    <w:basedOn w:val="Normal"/>
    <w:next w:val="Normal"/>
    <w:link w:val="TitelTegn"/>
    <w:uiPriority w:val="10"/>
    <w:qFormat/>
    <w:locked/>
    <w:rsid w:val="00106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06367"/>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locked/>
    <w:rsid w:val="00E93F48"/>
    <w:rPr>
      <w:color w:val="808080"/>
    </w:rPr>
  </w:style>
  <w:style w:type="paragraph" w:customStyle="1" w:styleId="Kbesum">
    <w:name w:val="Købesum"/>
    <w:basedOn w:val="Normal"/>
    <w:qFormat/>
    <w:rsid w:val="004F11FA"/>
    <w:pPr>
      <w:spacing w:after="0" w:line="240" w:lineRule="auto"/>
    </w:pPr>
    <w:rPr>
      <w:b/>
      <w:u w:val="single"/>
    </w:rPr>
  </w:style>
  <w:style w:type="character" w:styleId="Fremhv">
    <w:name w:val="Emphasis"/>
    <w:basedOn w:val="Standardskrifttypeiafsnit"/>
    <w:uiPriority w:val="20"/>
    <w:qFormat/>
    <w:locked/>
    <w:rsid w:val="004F11FA"/>
    <w:rPr>
      <w:i/>
      <w:iCs/>
    </w:rPr>
  </w:style>
  <w:style w:type="paragraph" w:styleId="Ingenafstand">
    <w:name w:val="No Spacing"/>
    <w:uiPriority w:val="1"/>
    <w:qFormat/>
    <w:rsid w:val="004F11FA"/>
    <w:pPr>
      <w:spacing w:after="0" w:line="240" w:lineRule="auto"/>
    </w:pPr>
    <w:rPr>
      <w:rFonts w:ascii="Times New Roman" w:hAnsi="Times New Roman"/>
      <w:sz w:val="24"/>
    </w:rPr>
  </w:style>
  <w:style w:type="character" w:styleId="Kraftigfremhvning">
    <w:name w:val="Intense Emphasis"/>
    <w:basedOn w:val="Standardskrifttypeiafsnit"/>
    <w:uiPriority w:val="21"/>
    <w:qFormat/>
    <w:rsid w:val="004F11FA"/>
    <w:rPr>
      <w:i/>
      <w:iCs/>
      <w:color w:val="4472C4" w:themeColor="accent1"/>
    </w:rPr>
  </w:style>
  <w:style w:type="character" w:styleId="Hyperlink">
    <w:name w:val="Hyperlink"/>
    <w:uiPriority w:val="99"/>
    <w:unhideWhenUsed/>
    <w:locked/>
    <w:rsid w:val="00F42182"/>
    <w:rPr>
      <w:color w:val="0000FF"/>
      <w:u w:val="single"/>
    </w:rPr>
  </w:style>
  <w:style w:type="character" w:customStyle="1" w:styleId="Overskrift2Tegn">
    <w:name w:val="Overskrift 2 Tegn"/>
    <w:basedOn w:val="Standardskrifttypeiafsnit"/>
    <w:link w:val="Overskrift2"/>
    <w:uiPriority w:val="9"/>
    <w:rsid w:val="004B563B"/>
    <w:rPr>
      <w:rFonts w:asciiTheme="majorHAnsi" w:eastAsiaTheme="majorEastAsia" w:hAnsiTheme="majorHAnsi" w:cstheme="majorBidi"/>
      <w:color w:val="2F5496" w:themeColor="accent1" w:themeShade="BF"/>
      <w:sz w:val="26"/>
      <w:szCs w:val="26"/>
    </w:rPr>
  </w:style>
  <w:style w:type="paragraph" w:customStyle="1" w:styleId="Lille">
    <w:name w:val="Lille"/>
    <w:basedOn w:val="Normal"/>
    <w:qFormat/>
    <w:rsid w:val="004B563B"/>
    <w:pPr>
      <w:spacing w:after="0" w:line="240" w:lineRule="auto"/>
    </w:pPr>
    <w:rPr>
      <w:b/>
      <w:sz w:val="18"/>
    </w:rPr>
  </w:style>
  <w:style w:type="paragraph" w:customStyle="1" w:styleId="kursiv">
    <w:name w:val="kursiv"/>
    <w:basedOn w:val="Normal"/>
    <w:qFormat/>
    <w:rsid w:val="00D50E31"/>
    <w:pPr>
      <w:spacing w:after="0" w:line="240" w:lineRule="auto"/>
    </w:pPr>
    <w:rPr>
      <w:i/>
    </w:rPr>
  </w:style>
  <w:style w:type="paragraph" w:styleId="Markeringsbobletekst">
    <w:name w:val="Balloon Text"/>
    <w:basedOn w:val="Normal"/>
    <w:link w:val="MarkeringsbobletekstTegn"/>
    <w:uiPriority w:val="99"/>
    <w:semiHidden/>
    <w:unhideWhenUsed/>
    <w:locked/>
    <w:rsid w:val="009B4C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lonihaveforbundet.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Team%20Folder)\Kommunikation\Word%20skabeloner\K&#248;bsaftale\k&#248;bsaftale_g&#230;lde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CC77F6EEC644359ECA937923D85EBC"/>
        <w:category>
          <w:name w:val="Generelt"/>
          <w:gallery w:val="placeholder"/>
        </w:category>
        <w:types>
          <w:type w:val="bbPlcHdr"/>
        </w:types>
        <w:behaviors>
          <w:behavior w:val="content"/>
        </w:behaviors>
        <w:guid w:val="{F057B0B1-B593-40E5-8D53-A77B90064750}"/>
      </w:docPartPr>
      <w:docPartBody>
        <w:p w:rsidR="00D138A0" w:rsidRDefault="0050236D">
          <w:pPr>
            <w:pStyle w:val="0CCC77F6EEC644359ECA937923D85EBC"/>
          </w:pPr>
          <w:r w:rsidRPr="009A500E">
            <w:rPr>
              <w:rStyle w:val="Pladsholdertekst"/>
              <w:rFonts w:ascii="Verdana" w:hAnsi="Verdana"/>
              <w:sz w:val="20"/>
              <w:szCs w:val="20"/>
            </w:rPr>
            <w:t>[Emne]</w:t>
          </w:r>
        </w:p>
      </w:docPartBody>
    </w:docPart>
    <w:docPart>
      <w:docPartPr>
        <w:name w:val="85107B868DEA4B9BA3E0D8DBC9AA1DA2"/>
        <w:category>
          <w:name w:val="Generelt"/>
          <w:gallery w:val="placeholder"/>
        </w:category>
        <w:types>
          <w:type w:val="bbPlcHdr"/>
        </w:types>
        <w:behaviors>
          <w:behavior w:val="content"/>
        </w:behaviors>
        <w:guid w:val="{A78BF2E6-A573-4FFC-ABB4-4F7FB0B2E3B6}"/>
      </w:docPartPr>
      <w:docPartBody>
        <w:p w:rsidR="00D138A0" w:rsidRDefault="0050236D">
          <w:pPr>
            <w:pStyle w:val="85107B868DEA4B9BA3E0D8DBC9AA1DA2"/>
          </w:pPr>
          <w:r w:rsidRPr="009A500E">
            <w:rPr>
              <w:rStyle w:val="Pladsholdertekst"/>
              <w:rFonts w:ascii="Verdana" w:hAnsi="Verdana"/>
              <w:sz w:val="20"/>
              <w:szCs w:val="20"/>
            </w:rPr>
            <w:t>Klik eller tryk for at angive en dato.</w:t>
          </w:r>
        </w:p>
      </w:docPartBody>
    </w:docPart>
    <w:docPart>
      <w:docPartPr>
        <w:name w:val="599DD8983BE74E59AA203207B7780F8E"/>
        <w:category>
          <w:name w:val="Generelt"/>
          <w:gallery w:val="placeholder"/>
        </w:category>
        <w:types>
          <w:type w:val="bbPlcHdr"/>
        </w:types>
        <w:behaviors>
          <w:behavior w:val="content"/>
        </w:behaviors>
        <w:guid w:val="{B6787F0C-1250-45CD-B849-6211E44DC8BE}"/>
      </w:docPartPr>
      <w:docPartBody>
        <w:p w:rsidR="00D138A0" w:rsidRDefault="0050236D">
          <w:pPr>
            <w:pStyle w:val="599DD8983BE74E59AA203207B7780F8E"/>
          </w:pPr>
          <w:r w:rsidRPr="009A500E">
            <w:rPr>
              <w:rStyle w:val="Pladsholdertekst"/>
              <w:rFonts w:ascii="Verdana" w:hAnsi="Verdana"/>
              <w:sz w:val="20"/>
              <w:szCs w:val="20"/>
            </w:rPr>
            <w:t>Klik eller tryk for at angive en dato.</w:t>
          </w:r>
        </w:p>
      </w:docPartBody>
    </w:docPart>
    <w:docPart>
      <w:docPartPr>
        <w:name w:val="8D8305AC7A9D47799E3AB24671E5D8AF"/>
        <w:category>
          <w:name w:val="Generelt"/>
          <w:gallery w:val="placeholder"/>
        </w:category>
        <w:types>
          <w:type w:val="bbPlcHdr"/>
        </w:types>
        <w:behaviors>
          <w:behavior w:val="content"/>
        </w:behaviors>
        <w:guid w:val="{D115F8BE-E1FA-4114-8D3E-6240F3098FD5}"/>
      </w:docPartPr>
      <w:docPartBody>
        <w:p w:rsidR="00D138A0" w:rsidRDefault="0050236D">
          <w:pPr>
            <w:pStyle w:val="8D8305AC7A9D47799E3AB24671E5D8AF"/>
          </w:pPr>
          <w:r w:rsidRPr="009A500E">
            <w:rPr>
              <w:rStyle w:val="Pladsholdertekst"/>
              <w:rFonts w:ascii="Verdana" w:hAnsi="Verdana"/>
              <w:sz w:val="20"/>
              <w:szCs w:val="20"/>
            </w:rPr>
            <w:t>Klik eller tryk for at angive en dato.</w:t>
          </w:r>
        </w:p>
      </w:docPartBody>
    </w:docPart>
    <w:docPart>
      <w:docPartPr>
        <w:name w:val="B4BF5E9705C94F7897A5C140307B01C8"/>
        <w:category>
          <w:name w:val="Generelt"/>
          <w:gallery w:val="placeholder"/>
        </w:category>
        <w:types>
          <w:type w:val="bbPlcHdr"/>
        </w:types>
        <w:behaviors>
          <w:behavior w:val="content"/>
        </w:behaviors>
        <w:guid w:val="{FE035DC4-D8E3-4B42-BB0A-398657E3ED11}"/>
      </w:docPartPr>
      <w:docPartBody>
        <w:p w:rsidR="00D138A0" w:rsidRDefault="0050236D">
          <w:pPr>
            <w:pStyle w:val="B4BF5E9705C94F7897A5C140307B01C8"/>
          </w:pPr>
          <w:r w:rsidRPr="009A500E">
            <w:rPr>
              <w:rStyle w:val="Pladsholdertekst"/>
              <w:rFonts w:ascii="Verdana" w:hAnsi="Verdana"/>
              <w:sz w:val="20"/>
              <w:szCs w:val="20"/>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D"/>
    <w:rsid w:val="003734A2"/>
    <w:rsid w:val="003B344A"/>
    <w:rsid w:val="004B6815"/>
    <w:rsid w:val="0050236D"/>
    <w:rsid w:val="00BB66F0"/>
    <w:rsid w:val="00C70AEE"/>
    <w:rsid w:val="00D138A0"/>
    <w:rsid w:val="00F470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CCC77F6EEC644359ECA937923D85EBC">
    <w:name w:val="0CCC77F6EEC644359ECA937923D85EBC"/>
  </w:style>
  <w:style w:type="paragraph" w:customStyle="1" w:styleId="85107B868DEA4B9BA3E0D8DBC9AA1DA2">
    <w:name w:val="85107B868DEA4B9BA3E0D8DBC9AA1DA2"/>
  </w:style>
  <w:style w:type="paragraph" w:customStyle="1" w:styleId="599DD8983BE74E59AA203207B7780F8E">
    <w:name w:val="599DD8983BE74E59AA203207B7780F8E"/>
  </w:style>
  <w:style w:type="paragraph" w:customStyle="1" w:styleId="8D8305AC7A9D47799E3AB24671E5D8AF">
    <w:name w:val="8D8305AC7A9D47799E3AB24671E5D8AF"/>
  </w:style>
  <w:style w:type="paragraph" w:customStyle="1" w:styleId="B4BF5E9705C94F7897A5C140307B01C8">
    <w:name w:val="B4BF5E9705C94F7897A5C140307B0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dca164f892db6a7e7dd4bbdaf04c9e6c">
  <xsd:schema xmlns:xsd="http://www.w3.org/2001/XMLSchema" xmlns:xs="http://www.w3.org/2001/XMLSchema" xmlns:p="http://schemas.microsoft.com/office/2006/metadata/properties" xmlns:ns2="a2ce00f4-9fdb-41ea-81b8-f810ca47c7fb" targetNamespace="http://schemas.microsoft.com/office/2006/metadata/properties" ma:root="true" ma:fieldsID="78e76364787cb5d4c9fa7d4cffb16c0b"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9A6D-47A1-4DD9-BB6C-4CD341C3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238AD-AE9E-40EE-B188-3CC9FCDF6783}">
  <ds:schemaRefs>
    <ds:schemaRef ds:uri="http://schemas.microsoft.com/sharepoint/v3/contenttype/forms"/>
  </ds:schemaRefs>
</ds:datastoreItem>
</file>

<file path=customXml/itemProps3.xml><?xml version="1.0" encoding="utf-8"?>
<ds:datastoreItem xmlns:ds="http://schemas.openxmlformats.org/officeDocument/2006/customXml" ds:itemID="{3FC1CAFF-5F00-449E-A1EA-4DEDC85CA0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6AD64-BFF0-4590-9B95-5EDACA0A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købsaftale_gældende</Template>
  <TotalTime>2</TotalTime>
  <Pages>12</Pages>
  <Words>2924</Words>
  <Characters>17843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dc:creator>
  <cp:keywords/>
  <dc:description/>
  <cp:lastModifiedBy>Haveforeningen Grænsen</cp:lastModifiedBy>
  <cp:revision>2</cp:revision>
  <cp:lastPrinted>2020-01-21T07:52:00Z</cp:lastPrinted>
  <dcterms:created xsi:type="dcterms:W3CDTF">2021-01-28T10:25:00Z</dcterms:created>
  <dcterms:modified xsi:type="dcterms:W3CDTF">2021-01-28T10:25:00Z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